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6C" w:rsidRDefault="002D016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Попаснянська районна                                                  Попаснянська районна</w:t>
      </w:r>
    </w:p>
    <w:p w:rsidR="002D016C" w:rsidRDefault="002D016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державна адміністрація                                                 державна адміністрація</w:t>
      </w:r>
    </w:p>
    <w:p w:rsidR="002D016C" w:rsidRDefault="002D016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Управління соціального                                                Управління фінансів</w:t>
      </w:r>
    </w:p>
    <w:p w:rsidR="002D016C" w:rsidRDefault="002D016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захисту населення</w:t>
      </w:r>
    </w:p>
    <w:p w:rsidR="002D016C" w:rsidRPr="003D362F" w:rsidRDefault="002D016C" w:rsidP="003D362F">
      <w:pPr>
        <w:spacing w:after="0" w:line="240" w:lineRule="auto"/>
        <w:rPr>
          <w:rFonts w:ascii="Times New Roman" w:hAnsi="Times New Roman" w:cs="Times New Roman"/>
          <w:sz w:val="16"/>
          <w:szCs w:val="16"/>
          <w:lang w:val="uk-UA"/>
        </w:rPr>
      </w:pPr>
    </w:p>
    <w:p w:rsidR="002D016C" w:rsidRDefault="002D016C"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СПІЛЬНИЙ НАКАЗ</w:t>
      </w:r>
    </w:p>
    <w:p w:rsidR="002D016C" w:rsidRDefault="002D016C"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sz w:val="28"/>
          <w:szCs w:val="28"/>
          <w:lang w:val="uk-UA"/>
        </w:rPr>
        <w:t>м. Попасна</w:t>
      </w:r>
    </w:p>
    <w:p w:rsidR="002D016C" w:rsidRPr="003D362F" w:rsidRDefault="002D016C" w:rsidP="003D362F">
      <w:pPr>
        <w:tabs>
          <w:tab w:val="left" w:pos="6195"/>
        </w:tabs>
        <w:rPr>
          <w:rFonts w:ascii="Times New Roman" w:hAnsi="Times New Roman" w:cs="Times New Roman"/>
          <w:b/>
          <w:bCs/>
          <w:sz w:val="28"/>
          <w:szCs w:val="28"/>
          <w:lang w:val="uk-UA"/>
        </w:rPr>
      </w:pPr>
      <w:r>
        <w:rPr>
          <w:rFonts w:ascii="Times New Roman" w:hAnsi="Times New Roman" w:cs="Times New Roman"/>
          <w:sz w:val="28"/>
          <w:szCs w:val="28"/>
          <w:lang w:val="uk-UA"/>
        </w:rPr>
        <w:t xml:space="preserve">від       14  травня 2018 р.                                                        №   32 / </w:t>
      </w:r>
      <w:bookmarkStart w:id="0" w:name="_GoBack"/>
      <w:bookmarkEnd w:id="0"/>
      <w:r>
        <w:rPr>
          <w:rFonts w:ascii="Times New Roman" w:hAnsi="Times New Roman" w:cs="Times New Roman"/>
          <w:sz w:val="28"/>
          <w:szCs w:val="28"/>
          <w:lang w:val="uk-UA"/>
        </w:rPr>
        <w:t xml:space="preserve">  89</w:t>
      </w:r>
    </w:p>
    <w:p w:rsidR="002D016C" w:rsidRDefault="002D016C"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Про внесення змін до паспорту</w:t>
      </w:r>
    </w:p>
    <w:p w:rsidR="002D016C" w:rsidRDefault="002D016C"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бюджетної програми на 2018 рік</w:t>
      </w:r>
    </w:p>
    <w:p w:rsidR="002D016C" w:rsidRPr="003D362F" w:rsidRDefault="002D016C" w:rsidP="003D362F">
      <w:pPr>
        <w:tabs>
          <w:tab w:val="left" w:pos="6195"/>
        </w:tabs>
        <w:spacing w:after="0" w:line="240" w:lineRule="auto"/>
        <w:rPr>
          <w:rFonts w:ascii="Times New Roman" w:hAnsi="Times New Roman" w:cs="Times New Roman"/>
          <w:sz w:val="16"/>
          <w:szCs w:val="16"/>
          <w:lang w:val="uk-UA"/>
        </w:rPr>
      </w:pPr>
    </w:p>
    <w:p w:rsidR="002D016C" w:rsidRDefault="002D016C"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статтею 20 Бюджетного Кодексу України, Правилами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(зі змінами), зареєстрованим у Міністерстві юстиції України 10 вересня 2014 року за № 1103/25880, відповідно  до розпорядження голови райдержадміністрації – керівника районної військово-цивільної адміністрації </w:t>
      </w:r>
      <w:r w:rsidRPr="002D3D44">
        <w:rPr>
          <w:rFonts w:ascii="Times New Roman" w:hAnsi="Times New Roman" w:cs="Times New Roman"/>
          <w:sz w:val="28"/>
          <w:szCs w:val="28"/>
          <w:lang w:val="uk-UA"/>
        </w:rPr>
        <w:t xml:space="preserve">від 11.05.2018 р. № </w:t>
      </w:r>
      <w:r>
        <w:rPr>
          <w:rFonts w:ascii="Times New Roman" w:hAnsi="Times New Roman" w:cs="Times New Roman"/>
          <w:sz w:val="28"/>
          <w:szCs w:val="28"/>
          <w:lang w:val="uk-UA"/>
        </w:rPr>
        <w:t>431 «Про внесення змін до розпорядження голови районної державної адміністрації – керівника районної військово-цивільної адміністрації від 21.12.2017 р.  № 715 «Про районний бюджет на 2018 рік»</w:t>
      </w:r>
    </w:p>
    <w:p w:rsidR="002D016C" w:rsidRPr="003D362F" w:rsidRDefault="002D016C" w:rsidP="003D362F">
      <w:pPr>
        <w:tabs>
          <w:tab w:val="left" w:pos="6195"/>
        </w:tabs>
        <w:spacing w:after="0" w:line="240" w:lineRule="auto"/>
        <w:jc w:val="both"/>
        <w:rPr>
          <w:rFonts w:ascii="Times New Roman" w:hAnsi="Times New Roman" w:cs="Times New Roman"/>
          <w:sz w:val="18"/>
          <w:szCs w:val="18"/>
          <w:lang w:val="uk-UA"/>
        </w:rPr>
      </w:pPr>
    </w:p>
    <w:p w:rsidR="002D016C" w:rsidRDefault="002D016C" w:rsidP="003D362F">
      <w:pPr>
        <w:tabs>
          <w:tab w:val="left" w:pos="6195"/>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НАКАЗУЄМО:</w:t>
      </w:r>
    </w:p>
    <w:p w:rsidR="002D016C" w:rsidRPr="003D362F" w:rsidRDefault="002D016C" w:rsidP="003D362F">
      <w:pPr>
        <w:tabs>
          <w:tab w:val="left" w:pos="6195"/>
        </w:tabs>
        <w:spacing w:after="0" w:line="240" w:lineRule="auto"/>
        <w:jc w:val="both"/>
        <w:rPr>
          <w:rFonts w:ascii="Times New Roman" w:hAnsi="Times New Roman" w:cs="Times New Roman"/>
          <w:sz w:val="16"/>
          <w:szCs w:val="16"/>
          <w:lang w:val="uk-UA"/>
        </w:rPr>
      </w:pPr>
    </w:p>
    <w:p w:rsidR="002D016C" w:rsidRDefault="002D016C"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Внести зміни до паспорту бюджетної програми на 2018 рік по управлінню соціального захисту населення Попаснянської районної державної адміністрації за КПКВК  0813010 «Надання пільг та житлових субсидій населенню на оплату електроенергії, природного газу, послуг тепло, водопостачання і водовідведення, квартирної плати, вивезення побутового сміття та рідких нечистот», який затверджено спільним наказом управління фінансів та управління соціального захисту населення від 17.01.2018 року    № 15/16, виклавши його у новій редакції, що додається.</w:t>
      </w:r>
    </w:p>
    <w:p w:rsidR="002D016C" w:rsidRDefault="002D016C" w:rsidP="003D362F">
      <w:pPr>
        <w:rPr>
          <w:rFonts w:ascii="Times New Roman" w:hAnsi="Times New Roman" w:cs="Times New Roman"/>
          <w:sz w:val="28"/>
          <w:szCs w:val="28"/>
          <w:lang w:val="uk-UA"/>
        </w:rPr>
      </w:pPr>
    </w:p>
    <w:p w:rsidR="002D016C" w:rsidRDefault="002D016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Заступник начальника управління -</w:t>
      </w:r>
    </w:p>
    <w:p w:rsidR="002D016C" w:rsidRDefault="002D016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соціального захисту населення                    начальник бюджетного відділу</w:t>
      </w:r>
    </w:p>
    <w:p w:rsidR="002D016C" w:rsidRDefault="002D016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Попаснянської районної                               управління фінансів                               </w:t>
      </w:r>
    </w:p>
    <w:p w:rsidR="002D016C" w:rsidRDefault="002D016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                               Попаснянської районної</w:t>
      </w:r>
    </w:p>
    <w:p w:rsidR="002D016C" w:rsidRDefault="002D016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державної адміністрації</w:t>
      </w:r>
    </w:p>
    <w:p w:rsidR="002D016C" w:rsidRDefault="002D016C"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ab/>
      </w:r>
    </w:p>
    <w:p w:rsidR="002D016C" w:rsidRPr="003D362F" w:rsidRDefault="002D016C"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______________Н.П.Скребцова                         ____________ І.М.Сумченко</w:t>
      </w:r>
    </w:p>
    <w:sectPr w:rsidR="002D016C" w:rsidRPr="003D362F" w:rsidSect="00257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62F"/>
    <w:rsid w:val="000523F2"/>
    <w:rsid w:val="000D66CE"/>
    <w:rsid w:val="0011298E"/>
    <w:rsid w:val="0016361D"/>
    <w:rsid w:val="00257815"/>
    <w:rsid w:val="002B6EB5"/>
    <w:rsid w:val="002D016C"/>
    <w:rsid w:val="002D3D44"/>
    <w:rsid w:val="00302D90"/>
    <w:rsid w:val="00312C1E"/>
    <w:rsid w:val="003D0604"/>
    <w:rsid w:val="003D362F"/>
    <w:rsid w:val="00404BDE"/>
    <w:rsid w:val="00445D5F"/>
    <w:rsid w:val="004E73A5"/>
    <w:rsid w:val="006E084C"/>
    <w:rsid w:val="0072468B"/>
    <w:rsid w:val="007A336B"/>
    <w:rsid w:val="0084394F"/>
    <w:rsid w:val="008D0EDB"/>
    <w:rsid w:val="009C15C3"/>
    <w:rsid w:val="00BC5C37"/>
    <w:rsid w:val="00BF2BCA"/>
    <w:rsid w:val="00D02715"/>
    <w:rsid w:val="00DF75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1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99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Pages>
  <Words>334</Words>
  <Characters>1907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2018-03-20T11:47:00Z</dcterms:created>
  <dcterms:modified xsi:type="dcterms:W3CDTF">2018-05-14T13:29:00Z</dcterms:modified>
</cp:coreProperties>
</file>