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3C" w:rsidRDefault="00D1223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D1223C" w:rsidRDefault="00D1223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D1223C" w:rsidRDefault="00D1223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D1223C" w:rsidRDefault="00D1223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D1223C" w:rsidRPr="003D362F" w:rsidRDefault="00D1223C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1223C" w:rsidRDefault="00D1223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СПІЛЬНИЙ НАКАЗ</w:t>
      </w:r>
    </w:p>
    <w:p w:rsidR="00D1223C" w:rsidRDefault="00D1223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D1223C" w:rsidRPr="003D362F" w:rsidRDefault="00D1223C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12 квітня 2018 р.                                                        №       23  /   75     </w:t>
      </w:r>
    </w:p>
    <w:p w:rsidR="00D1223C" w:rsidRDefault="00D1223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D1223C" w:rsidRDefault="00D1223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D1223C" w:rsidRPr="003D362F" w:rsidRDefault="00D1223C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1223C" w:rsidRDefault="00D1223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11.04.2018 р. № 357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D1223C" w:rsidRPr="003D362F" w:rsidRDefault="00D1223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1223C" w:rsidRDefault="00D1223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D1223C" w:rsidRPr="003D362F" w:rsidRDefault="00D1223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23C" w:rsidRDefault="00D1223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 0813242 «Інші заходи у сфері соціального захисту і соціального забезпечення», який затверджено спільним наказом управління фінансів та управління соціального захисту населення від 16.01.2018 року № 5, виклавши його у новій редакції, що додається.</w:t>
      </w:r>
    </w:p>
    <w:p w:rsidR="00D1223C" w:rsidRDefault="00D1223C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23C" w:rsidRDefault="00D1223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Начальник управління</w:t>
      </w:r>
    </w:p>
    <w:p w:rsidR="00D1223C" w:rsidRDefault="00D1223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D1223C" w:rsidRDefault="00D1223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D1223C" w:rsidRDefault="00D1223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D1223C" w:rsidRDefault="00D1223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223C" w:rsidRDefault="00D1223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23C" w:rsidRPr="003D362F" w:rsidRDefault="00D1223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                         ____________ Г.В.Карачевцева</w:t>
      </w:r>
    </w:p>
    <w:sectPr w:rsidR="00D1223C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227D"/>
    <w:rsid w:val="00257815"/>
    <w:rsid w:val="003D362F"/>
    <w:rsid w:val="003F5962"/>
    <w:rsid w:val="00404BDE"/>
    <w:rsid w:val="00994EAB"/>
    <w:rsid w:val="00B02044"/>
    <w:rsid w:val="00C645E3"/>
    <w:rsid w:val="00D1223C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295</Words>
  <Characters>1685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2018-03-20T11:47:00Z</dcterms:created>
  <dcterms:modified xsi:type="dcterms:W3CDTF">2018-04-16T12:07:00Z</dcterms:modified>
</cp:coreProperties>
</file>