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1" w:rsidRDefault="002971E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2971E1" w:rsidRDefault="002971E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2971E1" w:rsidRDefault="002971E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2971E1" w:rsidRDefault="002971E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2971E1" w:rsidRPr="003D362F" w:rsidRDefault="002971E1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71E1" w:rsidRDefault="002971E1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СПІЛЬНИЙ НАКАЗ</w:t>
      </w:r>
    </w:p>
    <w:p w:rsidR="002971E1" w:rsidRDefault="002971E1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2971E1" w:rsidRPr="003D362F" w:rsidRDefault="002971E1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14  травня 2018 р.                                                        №    30   /  87      </w:t>
      </w:r>
    </w:p>
    <w:p w:rsidR="002971E1" w:rsidRDefault="002971E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2971E1" w:rsidRDefault="002971E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2971E1" w:rsidRPr="003D362F" w:rsidRDefault="002971E1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71E1" w:rsidRDefault="002971E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11.05.2018 р. № 431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2971E1" w:rsidRPr="003D362F" w:rsidRDefault="002971E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971E1" w:rsidRDefault="002971E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2971E1" w:rsidRPr="003D362F" w:rsidRDefault="002971E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1E1" w:rsidRDefault="002971E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 0813242 «Інші заходи у сфері соціального захисту і соціального забезпечення», який затверджено спільним наказом управління фінансів та управління соціального захисту населення від 16.04.2018 року № 23/75, виклавши його у новій редакції, що додається.</w:t>
      </w:r>
    </w:p>
    <w:p w:rsidR="002971E1" w:rsidRDefault="002971E1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71E1" w:rsidRDefault="002971E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Заступник начальника управління -</w:t>
      </w:r>
    </w:p>
    <w:p w:rsidR="002971E1" w:rsidRDefault="002971E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начальник бюджетного відділу</w:t>
      </w:r>
    </w:p>
    <w:p w:rsidR="002971E1" w:rsidRDefault="002971E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управління фінансів                                             державної адміністрації                                Попаснянської районної</w:t>
      </w:r>
    </w:p>
    <w:p w:rsidR="002971E1" w:rsidRDefault="002971E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державної адміністрації    </w:t>
      </w:r>
    </w:p>
    <w:p w:rsidR="002971E1" w:rsidRDefault="002971E1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71E1" w:rsidRPr="003D362F" w:rsidRDefault="002971E1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                         ____________ І.М.Сумченко</w:t>
      </w:r>
    </w:p>
    <w:sectPr w:rsidR="002971E1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257815"/>
    <w:rsid w:val="002971E1"/>
    <w:rsid w:val="002E3499"/>
    <w:rsid w:val="003D362F"/>
    <w:rsid w:val="00404BDE"/>
    <w:rsid w:val="004E7AD2"/>
    <w:rsid w:val="004F353C"/>
    <w:rsid w:val="006D4BAB"/>
    <w:rsid w:val="008C1EEB"/>
    <w:rsid w:val="00994EAB"/>
    <w:rsid w:val="009C3565"/>
    <w:rsid w:val="00B02044"/>
    <w:rsid w:val="00BF069C"/>
    <w:rsid w:val="00D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317</Words>
  <Characters>1812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2018-03-20T11:47:00Z</dcterms:created>
  <dcterms:modified xsi:type="dcterms:W3CDTF">2018-05-14T12:54:00Z</dcterms:modified>
</cp:coreProperties>
</file>