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4" w:rsidRPr="00E26998" w:rsidRDefault="00B80D04" w:rsidP="00E26998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  <w:r w:rsidRPr="00E26998">
        <w:rPr>
          <w:b/>
          <w:sz w:val="28"/>
          <w:szCs w:val="28"/>
          <w:lang w:val="uk-UA"/>
        </w:rPr>
        <w:t xml:space="preserve"> по управлінню соціального захисту населення Попаснянської</w:t>
      </w:r>
    </w:p>
    <w:p w:rsidR="00B80D04" w:rsidRDefault="00B80D04" w:rsidP="00E26998">
      <w:pPr>
        <w:pStyle w:val="NoSpacing"/>
        <w:jc w:val="center"/>
        <w:rPr>
          <w:b/>
          <w:sz w:val="28"/>
          <w:szCs w:val="28"/>
          <w:lang w:val="uk-UA"/>
        </w:rPr>
      </w:pPr>
      <w:r w:rsidRPr="00E26998">
        <w:rPr>
          <w:b/>
          <w:sz w:val="28"/>
          <w:szCs w:val="28"/>
          <w:lang w:val="uk-UA"/>
        </w:rPr>
        <w:t>район</w:t>
      </w:r>
      <w:r>
        <w:rPr>
          <w:b/>
          <w:sz w:val="28"/>
          <w:szCs w:val="28"/>
          <w:lang w:val="uk-UA"/>
        </w:rPr>
        <w:t>н</w:t>
      </w:r>
      <w:r w:rsidRPr="00E26998">
        <w:rPr>
          <w:b/>
          <w:sz w:val="28"/>
          <w:szCs w:val="28"/>
          <w:lang w:val="uk-UA"/>
        </w:rPr>
        <w:t>ої адміністрації</w:t>
      </w:r>
    </w:p>
    <w:p w:rsidR="00B80D04" w:rsidRDefault="00B80D04" w:rsidP="00E26998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11.</w:t>
      </w:r>
      <w:bookmarkStart w:id="0" w:name="_GoBack"/>
      <w:bookmarkEnd w:id="0"/>
      <w:r>
        <w:rPr>
          <w:b/>
          <w:sz w:val="28"/>
          <w:szCs w:val="28"/>
          <w:lang w:val="uk-UA"/>
        </w:rPr>
        <w:t>01.2018р.</w:t>
      </w:r>
    </w:p>
    <w:p w:rsidR="00B80D04" w:rsidRDefault="00B80D04" w:rsidP="00E26998">
      <w:pPr>
        <w:pStyle w:val="NoSpacing"/>
        <w:rPr>
          <w:b/>
          <w:sz w:val="24"/>
          <w:szCs w:val="24"/>
          <w:lang w:val="uk-UA"/>
        </w:rPr>
      </w:pPr>
    </w:p>
    <w:p w:rsidR="00B80D04" w:rsidRDefault="00B80D04" w:rsidP="00E26998">
      <w:pPr>
        <w:pStyle w:val="NoSpacing"/>
        <w:rPr>
          <w:b/>
          <w:sz w:val="24"/>
          <w:szCs w:val="24"/>
          <w:lang w:val="uk-UA"/>
        </w:rPr>
      </w:pPr>
    </w:p>
    <w:p w:rsidR="00B80D04" w:rsidRDefault="00B80D04" w:rsidP="00E26998">
      <w:pPr>
        <w:pStyle w:val="NoSpacing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соціального захисту населення до Державної казначейської служби України у Попаснянському районі  надані платіжні доручення на виплату:</w:t>
      </w:r>
    </w:p>
    <w:p w:rsidR="00B80D04" w:rsidRDefault="00B80D04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у зв</w:t>
      </w:r>
      <w:r w:rsidRPr="004718FA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язку з вагітністю і пологами на загальну суму-13905,22грн.</w:t>
      </w:r>
    </w:p>
    <w:p w:rsidR="00B80D04" w:rsidRDefault="00B80D04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на дітей над якими встановлено опіку чи піклування на загальну суму-256338,89грн.</w:t>
      </w:r>
    </w:p>
    <w:p w:rsidR="00B80D04" w:rsidRDefault="00B80D04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при народженні дитини на загальну суму-1301597,92грн.</w:t>
      </w:r>
    </w:p>
    <w:p w:rsidR="00B80D04" w:rsidRDefault="00B80D04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на дітей одиноким матерям на загальну суму-505867,79грн.</w:t>
      </w:r>
    </w:p>
    <w:p w:rsidR="00B80D04" w:rsidRDefault="00B80D04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Допомоги при усиновлені дитини на загальну суму-5160,00грн.</w:t>
      </w:r>
    </w:p>
    <w:p w:rsidR="00B80D04" w:rsidRDefault="00B80D04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Державної соціальної допомоги малозабезпеченим сім</w:t>
      </w:r>
      <w:r w:rsidRPr="00CC30A3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ям на загальну суму-622023,08грн.</w:t>
      </w:r>
    </w:p>
    <w:p w:rsidR="00B80D04" w:rsidRDefault="00B80D04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Надання тимчасової допомоги дітям на загальну суму-13223,91грн.</w:t>
      </w:r>
    </w:p>
    <w:p w:rsidR="00B80D04" w:rsidRDefault="00B80D04" w:rsidP="004718FA">
      <w:pPr>
        <w:pStyle w:val="NoSpacing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Державної соціальної допомоги інвалідам з дитинства та дітям інвалідам на загальну суму-1082313,30грн.</w:t>
      </w:r>
    </w:p>
    <w:p w:rsidR="00B80D04" w:rsidRDefault="00B80D04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B80D04" w:rsidRDefault="00B80D04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B80D04" w:rsidRPr="0049267F" w:rsidRDefault="00B80D04" w:rsidP="000F1705">
      <w:pPr>
        <w:pStyle w:val="NoSpacing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Головний бухгалтер                                                              О.А.Бобік</w:t>
      </w:r>
    </w:p>
    <w:sectPr w:rsidR="00B80D04" w:rsidRPr="0049267F" w:rsidSect="003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0665"/>
    <w:multiLevelType w:val="hybridMultilevel"/>
    <w:tmpl w:val="0E1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835AC"/>
    <w:multiLevelType w:val="hybridMultilevel"/>
    <w:tmpl w:val="7EEE11CC"/>
    <w:lvl w:ilvl="0" w:tplc="0E402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CAF"/>
    <w:rsid w:val="000934A1"/>
    <w:rsid w:val="000C126F"/>
    <w:rsid w:val="000E47FF"/>
    <w:rsid w:val="000F1705"/>
    <w:rsid w:val="00107B89"/>
    <w:rsid w:val="0011318C"/>
    <w:rsid w:val="00172495"/>
    <w:rsid w:val="001E504F"/>
    <w:rsid w:val="002910D9"/>
    <w:rsid w:val="002F11C4"/>
    <w:rsid w:val="00304356"/>
    <w:rsid w:val="003430E2"/>
    <w:rsid w:val="00376CAF"/>
    <w:rsid w:val="003A606A"/>
    <w:rsid w:val="00410FA0"/>
    <w:rsid w:val="00417C56"/>
    <w:rsid w:val="00430F75"/>
    <w:rsid w:val="004339E1"/>
    <w:rsid w:val="004526F6"/>
    <w:rsid w:val="00456D2F"/>
    <w:rsid w:val="004718FA"/>
    <w:rsid w:val="0049267F"/>
    <w:rsid w:val="004C2B78"/>
    <w:rsid w:val="005C18FE"/>
    <w:rsid w:val="005C3BFF"/>
    <w:rsid w:val="005E1628"/>
    <w:rsid w:val="005F7E5D"/>
    <w:rsid w:val="006C3CDB"/>
    <w:rsid w:val="006D3468"/>
    <w:rsid w:val="007125D6"/>
    <w:rsid w:val="007533E2"/>
    <w:rsid w:val="00754920"/>
    <w:rsid w:val="007F79FF"/>
    <w:rsid w:val="00810D5B"/>
    <w:rsid w:val="00814348"/>
    <w:rsid w:val="00815FEF"/>
    <w:rsid w:val="00867E63"/>
    <w:rsid w:val="009C1A15"/>
    <w:rsid w:val="009D1660"/>
    <w:rsid w:val="009F7809"/>
    <w:rsid w:val="00A511B4"/>
    <w:rsid w:val="00A92FA9"/>
    <w:rsid w:val="00AE1C1F"/>
    <w:rsid w:val="00B158AE"/>
    <w:rsid w:val="00B2768C"/>
    <w:rsid w:val="00B50A91"/>
    <w:rsid w:val="00B80D04"/>
    <w:rsid w:val="00B83945"/>
    <w:rsid w:val="00C01392"/>
    <w:rsid w:val="00C075D0"/>
    <w:rsid w:val="00C44F8D"/>
    <w:rsid w:val="00CA08DD"/>
    <w:rsid w:val="00CC30A3"/>
    <w:rsid w:val="00D80ECA"/>
    <w:rsid w:val="00DD42A8"/>
    <w:rsid w:val="00DF1DC6"/>
    <w:rsid w:val="00E26998"/>
    <w:rsid w:val="00E44CD8"/>
    <w:rsid w:val="00E4659B"/>
    <w:rsid w:val="00E72DF8"/>
    <w:rsid w:val="00EC214A"/>
    <w:rsid w:val="00ED211B"/>
    <w:rsid w:val="00F0386B"/>
    <w:rsid w:val="00F16EDB"/>
    <w:rsid w:val="00F24F43"/>
    <w:rsid w:val="00F3699A"/>
    <w:rsid w:val="00F67644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69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1</Pages>
  <Words>143</Words>
  <Characters>817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2017-03-14T13:18:00Z</dcterms:created>
  <dcterms:modified xsi:type="dcterms:W3CDTF">2018-01-15T13:38:00Z</dcterms:modified>
</cp:coreProperties>
</file>