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09" w:rsidRPr="00E26998" w:rsidRDefault="00901C09" w:rsidP="00E26998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  <w:r w:rsidRPr="00E26998">
        <w:rPr>
          <w:b/>
          <w:sz w:val="28"/>
          <w:szCs w:val="28"/>
          <w:lang w:val="uk-UA"/>
        </w:rPr>
        <w:t xml:space="preserve"> по управлінню соціального захисту населення Попаснянської</w:t>
      </w:r>
    </w:p>
    <w:p w:rsidR="00901C09" w:rsidRDefault="00901C09" w:rsidP="00E26998">
      <w:pPr>
        <w:pStyle w:val="NoSpacing"/>
        <w:jc w:val="center"/>
        <w:rPr>
          <w:b/>
          <w:sz w:val="28"/>
          <w:szCs w:val="28"/>
          <w:lang w:val="uk-UA"/>
        </w:rPr>
      </w:pPr>
      <w:r w:rsidRPr="00E26998">
        <w:rPr>
          <w:b/>
          <w:sz w:val="28"/>
          <w:szCs w:val="28"/>
          <w:lang w:val="uk-UA"/>
        </w:rPr>
        <w:t>район</w:t>
      </w:r>
      <w:r>
        <w:rPr>
          <w:b/>
          <w:sz w:val="28"/>
          <w:szCs w:val="28"/>
          <w:lang w:val="uk-UA"/>
        </w:rPr>
        <w:t>н</w:t>
      </w:r>
      <w:r w:rsidRPr="00E26998">
        <w:rPr>
          <w:b/>
          <w:sz w:val="28"/>
          <w:szCs w:val="28"/>
          <w:lang w:val="uk-UA"/>
        </w:rPr>
        <w:t>ої адміністрації</w:t>
      </w:r>
    </w:p>
    <w:p w:rsidR="00901C09" w:rsidRDefault="00901C09" w:rsidP="00E26998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14.</w:t>
      </w:r>
      <w:bookmarkStart w:id="0" w:name="_GoBack"/>
      <w:bookmarkEnd w:id="0"/>
      <w:r>
        <w:rPr>
          <w:b/>
          <w:sz w:val="28"/>
          <w:szCs w:val="28"/>
          <w:lang w:val="uk-UA"/>
        </w:rPr>
        <w:t>02.2018р.</w:t>
      </w:r>
    </w:p>
    <w:p w:rsidR="00901C09" w:rsidRDefault="00901C09" w:rsidP="00E26998">
      <w:pPr>
        <w:pStyle w:val="NoSpacing"/>
        <w:rPr>
          <w:b/>
          <w:sz w:val="24"/>
          <w:szCs w:val="24"/>
          <w:lang w:val="uk-UA"/>
        </w:rPr>
      </w:pPr>
    </w:p>
    <w:p w:rsidR="00901C09" w:rsidRDefault="00901C09" w:rsidP="00E26998">
      <w:pPr>
        <w:pStyle w:val="NoSpacing"/>
        <w:rPr>
          <w:b/>
          <w:sz w:val="24"/>
          <w:szCs w:val="24"/>
          <w:lang w:val="uk-UA"/>
        </w:rPr>
      </w:pPr>
    </w:p>
    <w:p w:rsidR="00901C09" w:rsidRDefault="00901C09" w:rsidP="00E26998">
      <w:pPr>
        <w:pStyle w:val="NoSpacing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соціального захисту населення до Державної казначейської служби України у Попаснянському районі  надані платіжні доручення на виплату:</w:t>
      </w:r>
    </w:p>
    <w:p w:rsidR="00901C09" w:rsidRDefault="00901C09" w:rsidP="002D1C94">
      <w:pPr>
        <w:pStyle w:val="NoSpacing"/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 Допомоги на дітей-сиріт та дітей, позбавлених батьківського піклування у дитячих будинках сімейного типу та прийомних сім</w:t>
      </w:r>
      <w:r>
        <w:rPr>
          <w:rFonts w:ascii="Arial" w:hAnsi="Arial" w:cs="Arial"/>
          <w:b/>
          <w:sz w:val="24"/>
          <w:szCs w:val="24"/>
          <w:lang w:val="uk-UA"/>
        </w:rPr>
        <w:t>'</w:t>
      </w:r>
      <w:r>
        <w:rPr>
          <w:b/>
          <w:sz w:val="24"/>
          <w:szCs w:val="24"/>
          <w:lang w:val="uk-UA"/>
        </w:rPr>
        <w:t>ях на загальну суму-102141,31грн.</w:t>
      </w:r>
    </w:p>
    <w:p w:rsidR="00901C09" w:rsidRDefault="00901C09" w:rsidP="00F50A38">
      <w:pPr>
        <w:pStyle w:val="NoSpacing"/>
        <w:ind w:left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 Державної соціальної допомоги громадянам, які постраждали внаслідок Чорнобильської катастрофи на загальну суму-69507,33грн</w:t>
      </w:r>
    </w:p>
    <w:p w:rsidR="00901C09" w:rsidRDefault="00901C09" w:rsidP="000F1705">
      <w:pPr>
        <w:pStyle w:val="NoSpacing"/>
        <w:ind w:left="720"/>
        <w:rPr>
          <w:b/>
          <w:sz w:val="24"/>
          <w:szCs w:val="24"/>
          <w:lang w:val="uk-UA"/>
        </w:rPr>
      </w:pPr>
    </w:p>
    <w:p w:rsidR="00901C09" w:rsidRDefault="00901C09" w:rsidP="000F1705">
      <w:pPr>
        <w:pStyle w:val="NoSpacing"/>
        <w:ind w:left="720"/>
        <w:rPr>
          <w:b/>
          <w:sz w:val="24"/>
          <w:szCs w:val="24"/>
          <w:lang w:val="uk-UA"/>
        </w:rPr>
      </w:pPr>
    </w:p>
    <w:p w:rsidR="00901C09" w:rsidRDefault="00901C09" w:rsidP="000F1705">
      <w:pPr>
        <w:pStyle w:val="NoSpacing"/>
        <w:ind w:left="720"/>
        <w:rPr>
          <w:b/>
          <w:sz w:val="24"/>
          <w:szCs w:val="24"/>
          <w:lang w:val="uk-UA"/>
        </w:rPr>
      </w:pPr>
    </w:p>
    <w:p w:rsidR="00901C09" w:rsidRPr="0049267F" w:rsidRDefault="00901C09" w:rsidP="000F1705">
      <w:pPr>
        <w:pStyle w:val="NoSpacing"/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Головний бухгалтер                                                              О.А.Бобік</w:t>
      </w:r>
    </w:p>
    <w:sectPr w:rsidR="00901C09" w:rsidRPr="0049267F" w:rsidSect="0034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0665"/>
    <w:multiLevelType w:val="hybridMultilevel"/>
    <w:tmpl w:val="0E1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835AC"/>
    <w:multiLevelType w:val="hybridMultilevel"/>
    <w:tmpl w:val="7EEE11CC"/>
    <w:lvl w:ilvl="0" w:tplc="0E402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CAF"/>
    <w:rsid w:val="00063EB0"/>
    <w:rsid w:val="000934A1"/>
    <w:rsid w:val="000C126F"/>
    <w:rsid w:val="000E47FF"/>
    <w:rsid w:val="000F1705"/>
    <w:rsid w:val="00107B89"/>
    <w:rsid w:val="0011318C"/>
    <w:rsid w:val="00172495"/>
    <w:rsid w:val="001B668B"/>
    <w:rsid w:val="001E504F"/>
    <w:rsid w:val="002910D9"/>
    <w:rsid w:val="002D1C94"/>
    <w:rsid w:val="002F11C4"/>
    <w:rsid w:val="00304356"/>
    <w:rsid w:val="003430E2"/>
    <w:rsid w:val="00376CAF"/>
    <w:rsid w:val="003A606A"/>
    <w:rsid w:val="00410FA0"/>
    <w:rsid w:val="00417C56"/>
    <w:rsid w:val="00430F75"/>
    <w:rsid w:val="004339E1"/>
    <w:rsid w:val="004526F6"/>
    <w:rsid w:val="00456D2F"/>
    <w:rsid w:val="00457C14"/>
    <w:rsid w:val="004718FA"/>
    <w:rsid w:val="0049267F"/>
    <w:rsid w:val="004C2B78"/>
    <w:rsid w:val="005A69B5"/>
    <w:rsid w:val="005B495A"/>
    <w:rsid w:val="005C18FE"/>
    <w:rsid w:val="005C3BFF"/>
    <w:rsid w:val="005E1628"/>
    <w:rsid w:val="005F7E5D"/>
    <w:rsid w:val="006C3CDB"/>
    <w:rsid w:val="006D3468"/>
    <w:rsid w:val="00705951"/>
    <w:rsid w:val="007125D6"/>
    <w:rsid w:val="007533E2"/>
    <w:rsid w:val="00754920"/>
    <w:rsid w:val="007F79FF"/>
    <w:rsid w:val="00810D5B"/>
    <w:rsid w:val="00814348"/>
    <w:rsid w:val="00815FEF"/>
    <w:rsid w:val="008327DB"/>
    <w:rsid w:val="00867E63"/>
    <w:rsid w:val="00901C09"/>
    <w:rsid w:val="009A5BD1"/>
    <w:rsid w:val="009C1A15"/>
    <w:rsid w:val="009D1660"/>
    <w:rsid w:val="009F7809"/>
    <w:rsid w:val="00A105E1"/>
    <w:rsid w:val="00A511B4"/>
    <w:rsid w:val="00A92FA9"/>
    <w:rsid w:val="00AE1C1F"/>
    <w:rsid w:val="00B158AE"/>
    <w:rsid w:val="00B2768C"/>
    <w:rsid w:val="00B50A91"/>
    <w:rsid w:val="00B7628D"/>
    <w:rsid w:val="00B80D04"/>
    <w:rsid w:val="00B83945"/>
    <w:rsid w:val="00BB7C06"/>
    <w:rsid w:val="00C01392"/>
    <w:rsid w:val="00C075D0"/>
    <w:rsid w:val="00C078B3"/>
    <w:rsid w:val="00C44F8D"/>
    <w:rsid w:val="00CA08DD"/>
    <w:rsid w:val="00CC30A3"/>
    <w:rsid w:val="00D80ECA"/>
    <w:rsid w:val="00DD42A8"/>
    <w:rsid w:val="00DF1DC6"/>
    <w:rsid w:val="00E22FFD"/>
    <w:rsid w:val="00E26998"/>
    <w:rsid w:val="00E44CD8"/>
    <w:rsid w:val="00E4659B"/>
    <w:rsid w:val="00E72DF8"/>
    <w:rsid w:val="00EC214A"/>
    <w:rsid w:val="00ED211B"/>
    <w:rsid w:val="00F0386B"/>
    <w:rsid w:val="00F16EDB"/>
    <w:rsid w:val="00F24F43"/>
    <w:rsid w:val="00F3699A"/>
    <w:rsid w:val="00F50A38"/>
    <w:rsid w:val="00F57C66"/>
    <w:rsid w:val="00F67644"/>
    <w:rsid w:val="00F860B5"/>
    <w:rsid w:val="00FE5173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69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1</Pages>
  <Words>95</Words>
  <Characters>546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dcterms:created xsi:type="dcterms:W3CDTF">2017-03-14T13:18:00Z</dcterms:created>
  <dcterms:modified xsi:type="dcterms:W3CDTF">2018-02-14T13:16:00Z</dcterms:modified>
</cp:coreProperties>
</file>