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B" w:rsidRPr="00E26998" w:rsidRDefault="008327DB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r w:rsidRPr="00E26998">
        <w:rPr>
          <w:b/>
          <w:sz w:val="28"/>
          <w:szCs w:val="28"/>
          <w:lang w:val="uk-UA"/>
        </w:rPr>
        <w:t xml:space="preserve"> по управлінню соціального захисту населення Попаснянської</w:t>
      </w:r>
    </w:p>
    <w:p w:rsidR="008327DB" w:rsidRDefault="008327DB" w:rsidP="00E26998">
      <w:pPr>
        <w:pStyle w:val="NoSpacing"/>
        <w:jc w:val="center"/>
        <w:rPr>
          <w:b/>
          <w:sz w:val="28"/>
          <w:szCs w:val="28"/>
          <w:lang w:val="uk-UA"/>
        </w:rPr>
      </w:pPr>
      <w:r w:rsidRPr="00E26998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>н</w:t>
      </w:r>
      <w:r w:rsidRPr="00E26998">
        <w:rPr>
          <w:b/>
          <w:sz w:val="28"/>
          <w:szCs w:val="28"/>
          <w:lang w:val="uk-UA"/>
        </w:rPr>
        <w:t>ої адміністрації</w:t>
      </w:r>
    </w:p>
    <w:p w:rsidR="008327DB" w:rsidRDefault="008327DB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25.</w:t>
      </w:r>
      <w:bookmarkStart w:id="0" w:name="_GoBack"/>
      <w:bookmarkEnd w:id="0"/>
      <w:r>
        <w:rPr>
          <w:b/>
          <w:sz w:val="28"/>
          <w:szCs w:val="28"/>
          <w:lang w:val="uk-UA"/>
        </w:rPr>
        <w:t>01.2018р.</w:t>
      </w:r>
    </w:p>
    <w:p w:rsidR="008327DB" w:rsidRDefault="008327DB" w:rsidP="00E26998">
      <w:pPr>
        <w:pStyle w:val="NoSpacing"/>
        <w:rPr>
          <w:b/>
          <w:sz w:val="24"/>
          <w:szCs w:val="24"/>
          <w:lang w:val="uk-UA"/>
        </w:rPr>
      </w:pPr>
    </w:p>
    <w:p w:rsidR="008327DB" w:rsidRDefault="008327DB" w:rsidP="00E26998">
      <w:pPr>
        <w:pStyle w:val="NoSpacing"/>
        <w:rPr>
          <w:b/>
          <w:sz w:val="24"/>
          <w:szCs w:val="24"/>
          <w:lang w:val="uk-UA"/>
        </w:rPr>
      </w:pPr>
    </w:p>
    <w:p w:rsidR="008327DB" w:rsidRDefault="008327DB" w:rsidP="00E26998">
      <w:pPr>
        <w:pStyle w:val="NoSpacing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соціального захисту населення до Державної казначейської служби України у Попаснянському районі  надані платіжні доручення на виплату:</w:t>
      </w:r>
    </w:p>
    <w:p w:rsidR="008327DB" w:rsidRDefault="008327DB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Надання субсидій населенню для відшкодування витрат на придбання твердого та рідкого пічного побутового палива та скрапленого газу-532109,47грн.</w:t>
      </w:r>
    </w:p>
    <w:p w:rsidR="008327DB" w:rsidRDefault="008327DB" w:rsidP="005B495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Надання пільг на придбання твердого та рідкого пічного побутового палива і скрапленого газу окремим категоріям громадян відповідно до законодавства- 21193,60грн.</w:t>
      </w:r>
    </w:p>
    <w:p w:rsidR="008327DB" w:rsidRDefault="008327DB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на дітей-сиріт та дітей, позбавлених батьківського піклування у дитячих будинках сімейного типу та прийомних сім</w:t>
      </w:r>
      <w:r>
        <w:rPr>
          <w:rFonts w:ascii="Arial" w:hAnsi="Arial" w:cs="Arial"/>
          <w:b/>
          <w:sz w:val="24"/>
          <w:szCs w:val="24"/>
          <w:lang w:val="uk-UA"/>
        </w:rPr>
        <w:t>'</w:t>
      </w:r>
      <w:r>
        <w:rPr>
          <w:b/>
          <w:sz w:val="24"/>
          <w:szCs w:val="24"/>
          <w:lang w:val="uk-UA"/>
        </w:rPr>
        <w:t>ях на загальну суму-103194,11грн.</w:t>
      </w:r>
    </w:p>
    <w:p w:rsidR="008327DB" w:rsidRDefault="008327DB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Виплати компенсацій за пільговий проїзд окремих категорій громадян на залізничному транспорті на загальну суму-10541,94грн.</w:t>
      </w:r>
    </w:p>
    <w:p w:rsidR="008327DB" w:rsidRDefault="008327DB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внутрішньо переміщеним особам для покриття витрат на проживання, в тому числі на оплату житлово-комунальних послуг на загальну суму-1109249,80грн.</w:t>
      </w:r>
    </w:p>
    <w:p w:rsidR="008327DB" w:rsidRDefault="008327DB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Державної соціальної допомоги громадянам, які постраждали внаслідок Чорнобильської катастрофи на загальну суму-59256,00грн.</w:t>
      </w:r>
    </w:p>
    <w:p w:rsidR="008327DB" w:rsidRDefault="008327DB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Надання пільг з оплати зв</w:t>
      </w:r>
      <w:r>
        <w:rPr>
          <w:rFonts w:ascii="Arial" w:hAnsi="Arial" w:cs="Arial"/>
          <w:b/>
          <w:sz w:val="24"/>
          <w:szCs w:val="24"/>
          <w:lang w:val="uk-UA"/>
        </w:rPr>
        <w:t>'</w:t>
      </w:r>
      <w:r>
        <w:rPr>
          <w:b/>
          <w:sz w:val="24"/>
          <w:szCs w:val="24"/>
          <w:lang w:val="uk-UA"/>
        </w:rPr>
        <w:t>язку та інших пільг окремим категоріям громадян відповідно до законодавства на загальну суму-19418,02грн.</w:t>
      </w:r>
    </w:p>
    <w:p w:rsidR="008327DB" w:rsidRDefault="008327DB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8327DB" w:rsidRDefault="008327DB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8327DB" w:rsidRPr="0049267F" w:rsidRDefault="008327DB" w:rsidP="000F1705">
      <w:pPr>
        <w:pStyle w:val="NoSpacing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Головний бухгалтер                                                              О.А.Бобік</w:t>
      </w:r>
    </w:p>
    <w:sectPr w:rsidR="008327DB" w:rsidRPr="0049267F" w:rsidSect="003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665"/>
    <w:multiLevelType w:val="hybridMultilevel"/>
    <w:tmpl w:val="0E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835AC"/>
    <w:multiLevelType w:val="hybridMultilevel"/>
    <w:tmpl w:val="7EEE11CC"/>
    <w:lvl w:ilvl="0" w:tplc="0E402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AF"/>
    <w:rsid w:val="000934A1"/>
    <w:rsid w:val="000C126F"/>
    <w:rsid w:val="000E47FF"/>
    <w:rsid w:val="000F1705"/>
    <w:rsid w:val="00107B89"/>
    <w:rsid w:val="0011318C"/>
    <w:rsid w:val="00172495"/>
    <w:rsid w:val="001E504F"/>
    <w:rsid w:val="002910D9"/>
    <w:rsid w:val="002F11C4"/>
    <w:rsid w:val="00304356"/>
    <w:rsid w:val="003430E2"/>
    <w:rsid w:val="00376CAF"/>
    <w:rsid w:val="003A606A"/>
    <w:rsid w:val="00410FA0"/>
    <w:rsid w:val="00417C56"/>
    <w:rsid w:val="00430F75"/>
    <w:rsid w:val="004339E1"/>
    <w:rsid w:val="004526F6"/>
    <w:rsid w:val="00456D2F"/>
    <w:rsid w:val="004718FA"/>
    <w:rsid w:val="0049267F"/>
    <w:rsid w:val="004C2B78"/>
    <w:rsid w:val="005A69B5"/>
    <w:rsid w:val="005B495A"/>
    <w:rsid w:val="005C18FE"/>
    <w:rsid w:val="005C3BFF"/>
    <w:rsid w:val="005E1628"/>
    <w:rsid w:val="005F7E5D"/>
    <w:rsid w:val="006C3CDB"/>
    <w:rsid w:val="006D3468"/>
    <w:rsid w:val="007125D6"/>
    <w:rsid w:val="007533E2"/>
    <w:rsid w:val="00754920"/>
    <w:rsid w:val="007F79FF"/>
    <w:rsid w:val="00810D5B"/>
    <w:rsid w:val="00814348"/>
    <w:rsid w:val="00815FEF"/>
    <w:rsid w:val="008327DB"/>
    <w:rsid w:val="00867E63"/>
    <w:rsid w:val="009C1A15"/>
    <w:rsid w:val="009D1660"/>
    <w:rsid w:val="009F7809"/>
    <w:rsid w:val="00A105E1"/>
    <w:rsid w:val="00A511B4"/>
    <w:rsid w:val="00A92FA9"/>
    <w:rsid w:val="00AE1C1F"/>
    <w:rsid w:val="00B158AE"/>
    <w:rsid w:val="00B2768C"/>
    <w:rsid w:val="00B50A91"/>
    <w:rsid w:val="00B80D04"/>
    <w:rsid w:val="00B83945"/>
    <w:rsid w:val="00C01392"/>
    <w:rsid w:val="00C075D0"/>
    <w:rsid w:val="00C078B3"/>
    <w:rsid w:val="00C44F8D"/>
    <w:rsid w:val="00CA08DD"/>
    <w:rsid w:val="00CC30A3"/>
    <w:rsid w:val="00D80ECA"/>
    <w:rsid w:val="00DD42A8"/>
    <w:rsid w:val="00DF1DC6"/>
    <w:rsid w:val="00E22FFD"/>
    <w:rsid w:val="00E26998"/>
    <w:rsid w:val="00E44CD8"/>
    <w:rsid w:val="00E4659B"/>
    <w:rsid w:val="00E72DF8"/>
    <w:rsid w:val="00EC214A"/>
    <w:rsid w:val="00ED211B"/>
    <w:rsid w:val="00F0386B"/>
    <w:rsid w:val="00F16EDB"/>
    <w:rsid w:val="00F24F43"/>
    <w:rsid w:val="00F3699A"/>
    <w:rsid w:val="00F67644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9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1</Pages>
  <Words>202</Words>
  <Characters>1152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2017-03-14T13:18:00Z</dcterms:created>
  <dcterms:modified xsi:type="dcterms:W3CDTF">2018-01-25T11:35:00Z</dcterms:modified>
</cp:coreProperties>
</file>