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0E" w:rsidRDefault="00F0580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F0580E" w:rsidRDefault="00F0580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F0580E" w:rsidRDefault="00F0580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F0580E" w:rsidRDefault="00F0580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F0580E" w:rsidRPr="003D362F" w:rsidRDefault="00F0580E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0580E" w:rsidRDefault="00F0580E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СПІЛЬНИЙ НАКАЗ</w:t>
      </w:r>
    </w:p>
    <w:p w:rsidR="00F0580E" w:rsidRDefault="00F0580E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F0580E" w:rsidRPr="003D362F" w:rsidRDefault="00F0580E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20 березня 2018 р.                                                        №        22 / 70       </w:t>
      </w:r>
    </w:p>
    <w:p w:rsidR="00F0580E" w:rsidRDefault="00F0580E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F0580E" w:rsidRDefault="00F0580E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F0580E" w:rsidRPr="003D362F" w:rsidRDefault="00F0580E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0580E" w:rsidRDefault="00F0580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військово-цивільної адміністрації від 20.03.2018 р. № 248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</w:p>
    <w:p w:rsidR="00F0580E" w:rsidRPr="003D362F" w:rsidRDefault="00F0580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0580E" w:rsidRDefault="00F0580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F0580E" w:rsidRPr="003D362F" w:rsidRDefault="00F0580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580E" w:rsidRDefault="00F0580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державної адміністрації за КПКВК  0813105 «Надання реабілітаційних послуг особам  з інвалідністю та дітям з інвалідністю», який затверджено спільним наказом управління фінансів та управління соціального захисту населення від 05.03.2018 року № 16/65, виклавши його у новій редакції, що додається.</w:t>
      </w:r>
    </w:p>
    <w:p w:rsidR="00F0580E" w:rsidRDefault="00F0580E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580E" w:rsidRDefault="00F0580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       Начальник управління</w:t>
      </w:r>
    </w:p>
    <w:p w:rsidR="00F0580E" w:rsidRDefault="00F0580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       фінансів</w:t>
      </w:r>
    </w:p>
    <w:p w:rsidR="00F0580E" w:rsidRDefault="00F0580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0580E" w:rsidRDefault="00F0580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0580E" w:rsidRDefault="00F0580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0580E" w:rsidRDefault="00F0580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0580E" w:rsidRPr="003D362F" w:rsidRDefault="00F0580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______________Н.П.Скребцова                         ____________ Г.В.Карачевцева</w:t>
      </w:r>
    </w:p>
    <w:sectPr w:rsidR="00F0580E" w:rsidRPr="003D362F" w:rsidSect="0095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164045"/>
    <w:rsid w:val="003D362F"/>
    <w:rsid w:val="00404BDE"/>
    <w:rsid w:val="00583669"/>
    <w:rsid w:val="00950ED8"/>
    <w:rsid w:val="00C9387A"/>
    <w:rsid w:val="00E641C6"/>
    <w:rsid w:val="00F0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297</Words>
  <Characters>1699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2018-03-20T11:47:00Z</dcterms:created>
  <dcterms:modified xsi:type="dcterms:W3CDTF">2018-03-21T06:49:00Z</dcterms:modified>
</cp:coreProperties>
</file>