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77" w:rsidRPr="00105F9A" w:rsidRDefault="008C1B77" w:rsidP="00530C61">
      <w:pPr>
        <w:pStyle w:val="Heading1"/>
        <w:spacing w:before="225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05F9A">
        <w:rPr>
          <w:sz w:val="28"/>
          <w:szCs w:val="28"/>
          <w:lang w:val="uk-UA"/>
        </w:rPr>
        <w:t>8 листопада 2017 року</w:t>
      </w:r>
      <w:r w:rsidRPr="00105F9A">
        <w:rPr>
          <w:b w:val="0"/>
          <w:sz w:val="28"/>
          <w:szCs w:val="28"/>
          <w:lang w:val="uk-UA"/>
        </w:rPr>
        <w:t xml:space="preserve"> у місті Сєвєродонецьк розпочався тренінг за участю головного спеціаліста управління соціального захисту населення Попаснянської районної державної адміністрації спільно з представниками міських та селищних рад Попаснянського району, громадської організації «Я вірю в своє місто», Департаментом соціального захисту населення Луганської ОДА та із міжнародними організаціями </w:t>
      </w:r>
      <w:r w:rsidRPr="00105F9A">
        <w:rPr>
          <w:b w:val="0"/>
          <w:sz w:val="28"/>
          <w:szCs w:val="28"/>
          <w:lang w:val="en-US"/>
        </w:rPr>
        <w:t>Action</w:t>
      </w:r>
      <w:r w:rsidRPr="00105F9A">
        <w:rPr>
          <w:b w:val="0"/>
          <w:sz w:val="28"/>
          <w:szCs w:val="28"/>
          <w:lang w:val="uk-UA"/>
        </w:rPr>
        <w:t xml:space="preserve"> </w:t>
      </w:r>
      <w:r w:rsidRPr="00105F9A">
        <w:rPr>
          <w:b w:val="0"/>
          <w:sz w:val="28"/>
          <w:szCs w:val="28"/>
          <w:lang w:val="en-US"/>
        </w:rPr>
        <w:t>Against</w:t>
      </w:r>
      <w:r w:rsidRPr="00105F9A">
        <w:rPr>
          <w:b w:val="0"/>
          <w:sz w:val="28"/>
          <w:szCs w:val="28"/>
          <w:lang w:val="uk-UA"/>
        </w:rPr>
        <w:t xml:space="preserve"> </w:t>
      </w:r>
      <w:r w:rsidRPr="00105F9A">
        <w:rPr>
          <w:b w:val="0"/>
          <w:sz w:val="28"/>
          <w:szCs w:val="28"/>
          <w:lang w:val="en-US"/>
        </w:rPr>
        <w:t>Hunger</w:t>
      </w:r>
      <w:r w:rsidRPr="00105F9A">
        <w:rPr>
          <w:b w:val="0"/>
          <w:sz w:val="28"/>
          <w:szCs w:val="28"/>
          <w:lang w:val="uk-UA"/>
        </w:rPr>
        <w:t xml:space="preserve"> і </w:t>
      </w:r>
      <w:r w:rsidRPr="00105F9A">
        <w:rPr>
          <w:b w:val="0"/>
          <w:sz w:val="28"/>
          <w:szCs w:val="28"/>
          <w:lang w:val="en-US"/>
        </w:rPr>
        <w:t>Medecins</w:t>
      </w:r>
      <w:r w:rsidRPr="00105F9A">
        <w:rPr>
          <w:b w:val="0"/>
          <w:sz w:val="28"/>
          <w:szCs w:val="28"/>
          <w:lang w:val="uk-UA"/>
        </w:rPr>
        <w:t xml:space="preserve"> </w:t>
      </w:r>
      <w:r w:rsidRPr="00105F9A">
        <w:rPr>
          <w:b w:val="0"/>
          <w:sz w:val="28"/>
          <w:szCs w:val="28"/>
          <w:lang w:val="en-US"/>
        </w:rPr>
        <w:t>du</w:t>
      </w:r>
      <w:r w:rsidRPr="00105F9A">
        <w:rPr>
          <w:b w:val="0"/>
          <w:sz w:val="28"/>
          <w:szCs w:val="28"/>
          <w:lang w:val="uk-UA"/>
        </w:rPr>
        <w:t xml:space="preserve"> </w:t>
      </w:r>
      <w:r w:rsidRPr="00105F9A">
        <w:rPr>
          <w:b w:val="0"/>
          <w:sz w:val="28"/>
          <w:szCs w:val="28"/>
          <w:lang w:val="en-US"/>
        </w:rPr>
        <w:t>Monde</w:t>
      </w:r>
      <w:r w:rsidRPr="00105F9A">
        <w:rPr>
          <w:b w:val="0"/>
          <w:sz w:val="28"/>
          <w:szCs w:val="28"/>
          <w:lang w:val="uk-UA"/>
        </w:rPr>
        <w:t xml:space="preserve"> щодо  впровадження пілотного проекту на території Попаснянського району для визначених контактних осіб у кожному населеному пункті, які будуть надавати допомогу постраждалим від домашнього гендерно- обумовленого насильства.</w:t>
      </w:r>
    </w:p>
    <w:p w:rsidR="008C1B77" w:rsidRPr="00105F9A" w:rsidRDefault="008C1B77" w:rsidP="00530C61">
      <w:pPr>
        <w:pStyle w:val="Heading1"/>
        <w:spacing w:before="225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Pr="00105F9A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Pr="00105F9A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p w:rsidR="008C1B77" w:rsidRDefault="008C1B77" w:rsidP="00530C61">
      <w:pPr>
        <w:pStyle w:val="Heading1"/>
        <w:spacing w:before="225" w:beforeAutospacing="0" w:after="0" w:afterAutospacing="0"/>
        <w:jc w:val="both"/>
        <w:rPr>
          <w:sz w:val="28"/>
          <w:szCs w:val="28"/>
          <w:lang w:val="uk-UA"/>
        </w:rPr>
      </w:pPr>
    </w:p>
    <w:sectPr w:rsidR="008C1B77" w:rsidSect="00F06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71"/>
    <w:rsid w:val="00000B5F"/>
    <w:rsid w:val="0004378C"/>
    <w:rsid w:val="00065A8D"/>
    <w:rsid w:val="00076831"/>
    <w:rsid w:val="00100365"/>
    <w:rsid w:val="00105F9A"/>
    <w:rsid w:val="001E57D6"/>
    <w:rsid w:val="00212FAA"/>
    <w:rsid w:val="00241599"/>
    <w:rsid w:val="00254FA2"/>
    <w:rsid w:val="002943C9"/>
    <w:rsid w:val="002A1258"/>
    <w:rsid w:val="002A41DB"/>
    <w:rsid w:val="00330A5D"/>
    <w:rsid w:val="003502A8"/>
    <w:rsid w:val="00357E59"/>
    <w:rsid w:val="00376761"/>
    <w:rsid w:val="003C6C71"/>
    <w:rsid w:val="00412328"/>
    <w:rsid w:val="00431B17"/>
    <w:rsid w:val="004367E8"/>
    <w:rsid w:val="00451436"/>
    <w:rsid w:val="0045642C"/>
    <w:rsid w:val="00477D89"/>
    <w:rsid w:val="00490E77"/>
    <w:rsid w:val="004A65C8"/>
    <w:rsid w:val="00510A28"/>
    <w:rsid w:val="00530C61"/>
    <w:rsid w:val="005560D4"/>
    <w:rsid w:val="005815BA"/>
    <w:rsid w:val="0059142B"/>
    <w:rsid w:val="005A4F48"/>
    <w:rsid w:val="005A7AA8"/>
    <w:rsid w:val="005C7397"/>
    <w:rsid w:val="005F1982"/>
    <w:rsid w:val="00631D5F"/>
    <w:rsid w:val="00662EA3"/>
    <w:rsid w:val="00681B94"/>
    <w:rsid w:val="006A5140"/>
    <w:rsid w:val="00727308"/>
    <w:rsid w:val="00765D58"/>
    <w:rsid w:val="0078789D"/>
    <w:rsid w:val="007A3B3E"/>
    <w:rsid w:val="007A42F1"/>
    <w:rsid w:val="007D0B5F"/>
    <w:rsid w:val="00877A7D"/>
    <w:rsid w:val="008C1097"/>
    <w:rsid w:val="008C1B77"/>
    <w:rsid w:val="008C3E85"/>
    <w:rsid w:val="008D0AFD"/>
    <w:rsid w:val="008F4EF4"/>
    <w:rsid w:val="009052E7"/>
    <w:rsid w:val="00921055"/>
    <w:rsid w:val="009331E0"/>
    <w:rsid w:val="009337C1"/>
    <w:rsid w:val="009500CC"/>
    <w:rsid w:val="009E164D"/>
    <w:rsid w:val="00A21EBA"/>
    <w:rsid w:val="00A25782"/>
    <w:rsid w:val="00A303E9"/>
    <w:rsid w:val="00A43C3F"/>
    <w:rsid w:val="00A931FD"/>
    <w:rsid w:val="00A94DEC"/>
    <w:rsid w:val="00AC223F"/>
    <w:rsid w:val="00AE7BD0"/>
    <w:rsid w:val="00B52557"/>
    <w:rsid w:val="00BB21BE"/>
    <w:rsid w:val="00BE6A8E"/>
    <w:rsid w:val="00BF4E6A"/>
    <w:rsid w:val="00BF5DE3"/>
    <w:rsid w:val="00C15853"/>
    <w:rsid w:val="00C22B33"/>
    <w:rsid w:val="00C23671"/>
    <w:rsid w:val="00CA2234"/>
    <w:rsid w:val="00CE209A"/>
    <w:rsid w:val="00D703D5"/>
    <w:rsid w:val="00DD1788"/>
    <w:rsid w:val="00E63583"/>
    <w:rsid w:val="00F043BE"/>
    <w:rsid w:val="00F066B1"/>
    <w:rsid w:val="00F510D1"/>
    <w:rsid w:val="00F6000A"/>
    <w:rsid w:val="00F93D08"/>
    <w:rsid w:val="00F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1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C10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4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4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671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583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3583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NormalWeb">
    <w:name w:val="Normal (Web)"/>
    <w:basedOn w:val="Normal"/>
    <w:uiPriority w:val="99"/>
    <w:rsid w:val="00412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6A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7397"/>
    <w:rPr>
      <w:rFonts w:ascii="Courier New" w:hAnsi="Courier New" w:cs="Courier New"/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6A5140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C22B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22B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1</Pages>
  <Words>102</Words>
  <Characters>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НАТАЛИ</cp:lastModifiedBy>
  <cp:revision>19</cp:revision>
  <cp:lastPrinted>2017-11-08T07:05:00Z</cp:lastPrinted>
  <dcterms:created xsi:type="dcterms:W3CDTF">2017-09-25T07:53:00Z</dcterms:created>
  <dcterms:modified xsi:type="dcterms:W3CDTF">2017-11-08T09:49:00Z</dcterms:modified>
</cp:coreProperties>
</file>