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F" w:rsidRPr="00AB22E6" w:rsidRDefault="0018391F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5161424" r:id="rId5"/>
        </w:object>
      </w:r>
    </w:p>
    <w:p w:rsidR="0018391F" w:rsidRPr="00AB22E6" w:rsidRDefault="0018391F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391F" w:rsidRDefault="0018391F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Управління фінансів Попаснянської районної                                                Попаснянської 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18391F" w:rsidRDefault="0018391F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18391F" w:rsidRDefault="0018391F" w:rsidP="00A92818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 xml:space="preserve">   НАКАЗ</w:t>
      </w:r>
      <w:bookmarkEnd w:id="0"/>
    </w:p>
    <w:p w:rsidR="0018391F" w:rsidRDefault="0018391F" w:rsidP="00A92818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  м. </w:t>
      </w:r>
      <w:r>
        <w:rPr>
          <w:lang w:val="ru-RU" w:eastAsia="uk-UA"/>
        </w:rPr>
        <w:t>Попасна</w:t>
      </w:r>
    </w:p>
    <w:p w:rsidR="0018391F" w:rsidRDefault="0018391F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«_07__» ___08____ 2018 року                                                              № 75-А/125</w:t>
      </w:r>
    </w:p>
    <w:p w:rsidR="0018391F" w:rsidRPr="00415BBD" w:rsidRDefault="0018391F" w:rsidP="00415BB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18391F" w:rsidRDefault="0018391F" w:rsidP="00736CC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18391F" w:rsidRPr="00340FA2" w:rsidRDefault="0018391F" w:rsidP="00340FA2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06.08.2018 року №922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</w:t>
      </w:r>
      <w:r>
        <w:rPr>
          <w:lang w:eastAsia="ru-RU"/>
        </w:rPr>
        <w:t>ої адміністрації від 21.12.2017</w:t>
      </w:r>
      <w:r w:rsidRPr="001778A1">
        <w:rPr>
          <w:lang w:eastAsia="ru-RU"/>
        </w:rPr>
        <w:t>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</w:p>
    <w:p w:rsidR="0018391F" w:rsidRDefault="0018391F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18391F" w:rsidRDefault="0018391F" w:rsidP="00BF5EC1">
      <w:pPr>
        <w:pStyle w:val="BodyText"/>
        <w:shd w:val="clear" w:color="auto" w:fill="auto"/>
        <w:spacing w:after="402" w:line="302" w:lineRule="exact"/>
        <w:ind w:right="80" w:firstLine="680"/>
        <w:jc w:val="both"/>
      </w:pPr>
    </w:p>
    <w:p w:rsidR="0018391F" w:rsidRDefault="0018391F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18391F" w:rsidRDefault="0018391F" w:rsidP="003A6B16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0611010</w:t>
      </w:r>
      <w:r w:rsidRPr="00D24387">
        <w:t xml:space="preserve"> </w:t>
      </w:r>
      <w:r>
        <w:rPr>
          <w:lang w:eastAsia="uk-UA"/>
        </w:rPr>
        <w:t>«Надання дошкільної освіти»</w:t>
      </w:r>
      <w:r w:rsidRPr="00BF5EC1">
        <w:rPr>
          <w:lang w:eastAsia="uk-UA"/>
        </w:rPr>
        <w:t xml:space="preserve"> </w:t>
      </w:r>
      <w:r>
        <w:rPr>
          <w:lang w:eastAsia="uk-UA"/>
        </w:rPr>
        <w:t>та викласти його у редакції,що додається.</w:t>
      </w:r>
      <w:bookmarkStart w:id="1" w:name="_GoBack"/>
      <w:bookmarkEnd w:id="1"/>
    </w:p>
    <w:p w:rsidR="0018391F" w:rsidRDefault="0018391F" w:rsidP="0035230A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</w:p>
    <w:p w:rsidR="0018391F" w:rsidRPr="00615E86" w:rsidRDefault="0018391F" w:rsidP="005B5591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rPr>
          <w:lang w:val="ru-RU"/>
        </w:rPr>
        <w:t>Завідувач секутору кадрово-атестаційно</w:t>
      </w:r>
      <w:r>
        <w:t xml:space="preserve">ї                      </w:t>
      </w:r>
      <w:r>
        <w:rPr>
          <w:lang w:val="ru-RU"/>
        </w:rPr>
        <w:t xml:space="preserve">  Начальник управління фінансів </w:t>
      </w:r>
      <w:r>
        <w:t xml:space="preserve"> </w:t>
      </w:r>
      <w:r>
        <w:rPr>
          <w:lang w:val="ru-RU"/>
        </w:rPr>
        <w:t xml:space="preserve">   </w:t>
      </w:r>
    </w:p>
    <w:p w:rsidR="0018391F" w:rsidRDefault="0018391F" w:rsidP="005B5591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роботи відділу освіти</w:t>
      </w:r>
    </w:p>
    <w:p w:rsidR="0018391F" w:rsidRPr="00615E86" w:rsidRDefault="0018391F" w:rsidP="005B5591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Попаснянської РДА</w:t>
      </w: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18391F" w:rsidRDefault="0018391F" w:rsidP="005B5591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18391F" w:rsidRDefault="0018391F" w:rsidP="005B5591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18391F" w:rsidRPr="00B8602D" w:rsidRDefault="0018391F" w:rsidP="005B5591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__________Г.І.Соколова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18391F" w:rsidRDefault="0018391F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18391F" w:rsidRPr="006B1249" w:rsidRDefault="0018391F" w:rsidP="00BF5EC1">
      <w:pPr>
        <w:pStyle w:val="NoSpacing"/>
        <w:spacing w:line="276" w:lineRule="auto"/>
        <w:ind w:left="10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1F" w:rsidRPr="006B1249" w:rsidSect="00086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86101"/>
    <w:rsid w:val="00166892"/>
    <w:rsid w:val="001778A1"/>
    <w:rsid w:val="0018391F"/>
    <w:rsid w:val="00340FA2"/>
    <w:rsid w:val="0035230A"/>
    <w:rsid w:val="0038432E"/>
    <w:rsid w:val="003A6B16"/>
    <w:rsid w:val="003C1ACD"/>
    <w:rsid w:val="00415BBD"/>
    <w:rsid w:val="00522381"/>
    <w:rsid w:val="005B5591"/>
    <w:rsid w:val="005C521C"/>
    <w:rsid w:val="00615E86"/>
    <w:rsid w:val="006869C3"/>
    <w:rsid w:val="006B1249"/>
    <w:rsid w:val="0070228A"/>
    <w:rsid w:val="00736CCF"/>
    <w:rsid w:val="00742CCA"/>
    <w:rsid w:val="007853D0"/>
    <w:rsid w:val="007D40D9"/>
    <w:rsid w:val="00842DB7"/>
    <w:rsid w:val="00A92818"/>
    <w:rsid w:val="00AB22E6"/>
    <w:rsid w:val="00B8602D"/>
    <w:rsid w:val="00BF5EC1"/>
    <w:rsid w:val="00D24387"/>
    <w:rsid w:val="00D7316C"/>
    <w:rsid w:val="00DB32F8"/>
    <w:rsid w:val="00E439BE"/>
    <w:rsid w:val="00E47032"/>
    <w:rsid w:val="00EF470A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0A6A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295</Words>
  <Characters>1682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30</cp:revision>
  <cp:lastPrinted>2018-04-16T12:28:00Z</cp:lastPrinted>
  <dcterms:created xsi:type="dcterms:W3CDTF">2017-08-03T05:33:00Z</dcterms:created>
  <dcterms:modified xsi:type="dcterms:W3CDTF">2018-08-07T12:37:00Z</dcterms:modified>
</cp:coreProperties>
</file>