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19" w:rsidRPr="00AB22E6" w:rsidRDefault="0081411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328" r:id="rId5"/>
        </w:object>
      </w:r>
    </w:p>
    <w:p w:rsidR="00814119" w:rsidRPr="00AB22E6" w:rsidRDefault="0081411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14119" w:rsidRDefault="00814119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Управління фінансів Попаснянської районної                                                Попаснянської 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814119" w:rsidRDefault="00814119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814119" w:rsidRDefault="00814119" w:rsidP="00A92818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 xml:space="preserve">   НАКАЗ</w:t>
      </w:r>
      <w:bookmarkEnd w:id="0"/>
    </w:p>
    <w:p w:rsidR="00814119" w:rsidRDefault="00814119" w:rsidP="00A92818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  м. </w:t>
      </w:r>
      <w:r>
        <w:rPr>
          <w:lang w:val="ru-RU" w:eastAsia="uk-UA"/>
        </w:rPr>
        <w:t>Попасна</w:t>
      </w:r>
    </w:p>
    <w:p w:rsidR="00814119" w:rsidRDefault="00814119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__01_____ 2019 року                                                              № _13-Г/45_</w:t>
      </w:r>
    </w:p>
    <w:p w:rsidR="00814119" w:rsidRPr="00011BD0" w:rsidRDefault="00814119" w:rsidP="00011BD0">
      <w:pPr>
        <w:pStyle w:val="NoSpacing"/>
        <w:rPr>
          <w:rFonts w:ascii="Times New Roman" w:hAnsi="Times New Roman" w:cs="Times New Roman"/>
          <w:sz w:val="25"/>
          <w:szCs w:val="25"/>
          <w:lang w:eastAsia="uk-UA"/>
        </w:rPr>
      </w:pPr>
      <w:r>
        <w:rPr>
          <w:rFonts w:ascii="Times New Roman" w:hAnsi="Times New Roman" w:cs="Times New Roman"/>
          <w:sz w:val="25"/>
          <w:szCs w:val="25"/>
          <w:lang w:val="uk-UA" w:eastAsia="uk-UA"/>
        </w:rPr>
        <w:t>З</w:t>
      </w:r>
      <w:r w:rsidRPr="00011BD0">
        <w:rPr>
          <w:rFonts w:ascii="Times New Roman" w:hAnsi="Times New Roman" w:cs="Times New Roman"/>
          <w:sz w:val="25"/>
          <w:szCs w:val="25"/>
          <w:lang w:eastAsia="uk-UA"/>
        </w:rPr>
        <w:t>атвердження паспорта</w:t>
      </w:r>
    </w:p>
    <w:p w:rsidR="00814119" w:rsidRDefault="00814119" w:rsidP="00011BD0">
      <w:pPr>
        <w:pStyle w:val="NoSpacing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011BD0">
        <w:rPr>
          <w:rFonts w:ascii="Times New Roman" w:hAnsi="Times New Roman" w:cs="Times New Roman"/>
          <w:sz w:val="25"/>
          <w:szCs w:val="25"/>
          <w:lang w:eastAsia="uk-UA"/>
        </w:rPr>
        <w:t>бюджетної програми на 2019 рік</w:t>
      </w:r>
    </w:p>
    <w:p w:rsidR="00814119" w:rsidRPr="00011BD0" w:rsidRDefault="00814119" w:rsidP="00011BD0">
      <w:pPr>
        <w:pStyle w:val="NoSpacing"/>
        <w:rPr>
          <w:rFonts w:ascii="Times New Roman" w:hAnsi="Times New Roman" w:cs="Times New Roman"/>
          <w:sz w:val="25"/>
          <w:szCs w:val="25"/>
          <w:lang w:val="uk-UA" w:eastAsia="uk-UA"/>
        </w:rPr>
      </w:pPr>
    </w:p>
    <w:p w:rsidR="00814119" w:rsidRDefault="00814119" w:rsidP="00C13CC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</w:p>
    <w:p w:rsidR="00814119" w:rsidRPr="00340FA2" w:rsidRDefault="00814119" w:rsidP="00C13CC1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ru-RU"/>
        </w:rPr>
      </w:pP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>
        <w:rPr>
          <w:lang w:eastAsia="ru-RU"/>
        </w:rPr>
        <w:t xml:space="preserve"> розпорядженням  голови-райдержадміністрації - керівника районної військово-цивільної адміністрації від 22.12.2018 року № 2488</w:t>
      </w:r>
      <w:r w:rsidRPr="001778A1">
        <w:rPr>
          <w:lang w:eastAsia="ru-RU"/>
        </w:rPr>
        <w:t xml:space="preserve">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</w:t>
      </w:r>
      <w:r>
        <w:rPr>
          <w:lang w:eastAsia="ru-RU"/>
        </w:rPr>
        <w:t>9</w:t>
      </w:r>
      <w:r w:rsidRPr="001778A1">
        <w:rPr>
          <w:lang w:eastAsia="ru-RU"/>
        </w:rPr>
        <w:t xml:space="preserve"> рік»</w:t>
      </w:r>
      <w:r>
        <w:rPr>
          <w:lang w:eastAsia="ru-RU"/>
        </w:rPr>
        <w:t>.</w:t>
      </w:r>
    </w:p>
    <w:p w:rsidR="00814119" w:rsidRDefault="00814119" w:rsidP="005C521C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814119" w:rsidRDefault="00814119" w:rsidP="00BF5EC1">
      <w:pPr>
        <w:pStyle w:val="BodyText"/>
        <w:shd w:val="clear" w:color="auto" w:fill="auto"/>
        <w:spacing w:after="402" w:line="302" w:lineRule="exact"/>
        <w:ind w:right="80" w:firstLine="680"/>
        <w:jc w:val="both"/>
      </w:pPr>
    </w:p>
    <w:p w:rsidR="00814119" w:rsidRDefault="00814119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814119" w:rsidRDefault="00814119" w:rsidP="003A6B16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Затвердити паспорт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DB32F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0611010</w:t>
      </w:r>
      <w:r w:rsidRPr="00D24387">
        <w:t xml:space="preserve"> </w:t>
      </w:r>
      <w:r>
        <w:rPr>
          <w:lang w:eastAsia="uk-UA"/>
        </w:rPr>
        <w:t>«Надання дошкільної освіти»,що додається.</w:t>
      </w:r>
      <w:bookmarkStart w:id="1" w:name="_GoBack"/>
      <w:bookmarkEnd w:id="1"/>
    </w:p>
    <w:p w:rsidR="00814119" w:rsidRDefault="0081411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14119" w:rsidRPr="00C13CC1" w:rsidRDefault="0081411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814119" w:rsidRDefault="00814119" w:rsidP="00C13CC1">
      <w:pPr>
        <w:pStyle w:val="NoSpacing"/>
        <w:spacing w:line="276" w:lineRule="auto"/>
        <w:ind w:left="102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Н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ачальник відділу освіти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      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Начальник управління фінансів   </w:t>
      </w:r>
    </w:p>
    <w:p w:rsidR="00814119" w:rsidRPr="00C13CC1" w:rsidRDefault="00814119" w:rsidP="00C13CC1">
      <w:pPr>
        <w:pStyle w:val="NoSpacing"/>
        <w:spacing w:line="276" w:lineRule="auto"/>
        <w:ind w:left="1020"/>
        <w:rPr>
          <w:rFonts w:ascii="Times New Roman" w:hAnsi="Times New Roman" w:cs="Times New Roman"/>
          <w:sz w:val="25"/>
          <w:szCs w:val="25"/>
          <w:lang w:val="uk-UA"/>
        </w:rPr>
      </w:pPr>
    </w:p>
    <w:p w:rsidR="00814119" w:rsidRPr="00C13CC1" w:rsidRDefault="00814119" w:rsidP="00C13CC1">
      <w:pPr>
        <w:pStyle w:val="NoSpacing"/>
        <w:spacing w:line="276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    </w:t>
      </w:r>
    </w:p>
    <w:p w:rsidR="00814119" w:rsidRPr="00C13CC1" w:rsidRDefault="00814119" w:rsidP="00C13CC1">
      <w:pPr>
        <w:pStyle w:val="NoSpacing"/>
        <w:spacing w:line="276" w:lineRule="auto"/>
        <w:ind w:left="1020"/>
        <w:rPr>
          <w:rFonts w:ascii="Times New Roman" w:hAnsi="Times New Roman" w:cs="Times New Roman"/>
          <w:sz w:val="25"/>
          <w:szCs w:val="25"/>
          <w:lang w:val="uk-UA"/>
        </w:rPr>
      </w:pPr>
      <w:r w:rsidRPr="00C13CC1">
        <w:rPr>
          <w:rFonts w:ascii="Times New Roman" w:hAnsi="Times New Roman" w:cs="Times New Roman"/>
          <w:sz w:val="25"/>
          <w:szCs w:val="25"/>
          <w:lang w:val="uk-UA"/>
        </w:rPr>
        <w:t>___________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М.А.Донцова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   __________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Г.В.Карачевцева                                                  </w:t>
      </w:r>
    </w:p>
    <w:p w:rsidR="00814119" w:rsidRPr="006B1249" w:rsidRDefault="00814119" w:rsidP="00BF5EC1">
      <w:pPr>
        <w:pStyle w:val="NoSpacing"/>
        <w:spacing w:line="276" w:lineRule="auto"/>
        <w:ind w:left="10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4119" w:rsidRPr="006B1249" w:rsidSect="008E1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11BD0"/>
    <w:rsid w:val="00052CF9"/>
    <w:rsid w:val="001075F3"/>
    <w:rsid w:val="00152DB0"/>
    <w:rsid w:val="00166892"/>
    <w:rsid w:val="001778A1"/>
    <w:rsid w:val="0018298A"/>
    <w:rsid w:val="00187EF8"/>
    <w:rsid w:val="001C57BC"/>
    <w:rsid w:val="00340FA2"/>
    <w:rsid w:val="0035230A"/>
    <w:rsid w:val="0038432E"/>
    <w:rsid w:val="003A6B16"/>
    <w:rsid w:val="003C1ACD"/>
    <w:rsid w:val="00415BBD"/>
    <w:rsid w:val="0045255E"/>
    <w:rsid w:val="00477331"/>
    <w:rsid w:val="00522381"/>
    <w:rsid w:val="005B5591"/>
    <w:rsid w:val="005C521C"/>
    <w:rsid w:val="00611B14"/>
    <w:rsid w:val="006869C3"/>
    <w:rsid w:val="006B1249"/>
    <w:rsid w:val="0070228A"/>
    <w:rsid w:val="00736CCF"/>
    <w:rsid w:val="00742CCA"/>
    <w:rsid w:val="007853D0"/>
    <w:rsid w:val="007D40D9"/>
    <w:rsid w:val="00814119"/>
    <w:rsid w:val="00842DB7"/>
    <w:rsid w:val="008E1C86"/>
    <w:rsid w:val="00A92818"/>
    <w:rsid w:val="00AB22E6"/>
    <w:rsid w:val="00B71C97"/>
    <w:rsid w:val="00BD3FE1"/>
    <w:rsid w:val="00BF5EC1"/>
    <w:rsid w:val="00C13CC1"/>
    <w:rsid w:val="00D24387"/>
    <w:rsid w:val="00D7316C"/>
    <w:rsid w:val="00DB32F8"/>
    <w:rsid w:val="00DD0795"/>
    <w:rsid w:val="00DE364A"/>
    <w:rsid w:val="00E439BE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963A2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244</Words>
  <Characters>1393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54</cp:revision>
  <cp:lastPrinted>2019-01-15T11:23:00Z</cp:lastPrinted>
  <dcterms:created xsi:type="dcterms:W3CDTF">2017-08-03T05:33:00Z</dcterms:created>
  <dcterms:modified xsi:type="dcterms:W3CDTF">2019-01-17T12:26:00Z</dcterms:modified>
</cp:coreProperties>
</file>