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5" w:rsidRPr="00AB22E6" w:rsidRDefault="000D71E5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406" r:id="rId5"/>
        </w:object>
      </w:r>
    </w:p>
    <w:p w:rsidR="000D71E5" w:rsidRPr="00AB22E6" w:rsidRDefault="000D71E5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D71E5" w:rsidRDefault="000D71E5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Управління фінансів Попаснянської районної                                                Попаснянської</w:t>
      </w:r>
      <w:r w:rsidRPr="008D0D3B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0D71E5" w:rsidRDefault="000D71E5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0D71E5" w:rsidRDefault="000D71E5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  НАКАЗ</w:t>
      </w:r>
      <w:bookmarkEnd w:id="0"/>
    </w:p>
    <w:p w:rsidR="000D71E5" w:rsidRDefault="000D71E5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м. </w:t>
      </w:r>
      <w:r>
        <w:rPr>
          <w:lang w:val="ru-RU" w:eastAsia="uk-UA"/>
        </w:rPr>
        <w:t>Попасна</w:t>
      </w:r>
    </w:p>
    <w:p w:rsidR="000D71E5" w:rsidRDefault="000D71E5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___01____ 2019 року                                                              № _14-Г/46_</w:t>
      </w:r>
    </w:p>
    <w:p w:rsidR="000D71E5" w:rsidRPr="003A406D" w:rsidRDefault="000D71E5" w:rsidP="003A406D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затвердження паспорта бюджетної програми на 2019 рік</w:t>
      </w:r>
    </w:p>
    <w:p w:rsidR="000D71E5" w:rsidRPr="000D07C2" w:rsidRDefault="000D71E5" w:rsidP="000D07C2">
      <w:pPr>
        <w:spacing w:after="120"/>
        <w:ind w:firstLine="363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Керуючись статтею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серпня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№ 836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(зі змінами), зареєстрованим у Міністерстві юстиції України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10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вересня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за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№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>1103/25880,</w:t>
      </w:r>
      <w:r w:rsidRPr="000744F4">
        <w:rPr>
          <w:sz w:val="25"/>
          <w:szCs w:val="25"/>
          <w:lang w:val="uk-UA" w:eastAsia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Pr="008C4010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розпорядженням  голови-райдержадміністрації - керівника районної військово-цивільної адміністрації 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від 22.12.2018 року № 2488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«Про районний бюджет на 201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9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рік».</w:t>
      </w:r>
    </w:p>
    <w:p w:rsidR="000D71E5" w:rsidRPr="00B8602D" w:rsidRDefault="000D71E5" w:rsidP="001778A1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0D71E5" w:rsidRDefault="000D71E5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0D71E5" w:rsidRPr="00D026E1" w:rsidRDefault="000D71E5" w:rsidP="001778A1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A406D">
        <w:rPr>
          <w:lang w:eastAsia="uk-UA"/>
        </w:rPr>
        <w:t xml:space="preserve">   </w:t>
      </w:r>
      <w:r>
        <w:rPr>
          <w:lang w:eastAsia="uk-UA"/>
        </w:rPr>
        <w:t xml:space="preserve">Затвердити паспорт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F01E2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</w:t>
      </w:r>
      <w:r w:rsidRPr="007212FA">
        <w:t>2</w:t>
      </w:r>
      <w:r>
        <w:t>0</w:t>
      </w:r>
      <w:r w:rsidRPr="00D24387">
        <w:t xml:space="preserve"> </w:t>
      </w:r>
      <w:r>
        <w:rPr>
          <w:lang w:eastAsia="uk-UA"/>
        </w:rPr>
        <w:t xml:space="preserve">«Надання </w:t>
      </w:r>
      <w:r w:rsidRPr="003B3EDE">
        <w:rPr>
          <w:lang w:eastAsia="uk-UA"/>
        </w:rPr>
        <w:t>загально</w:t>
      </w:r>
      <w:r>
        <w:rPr>
          <w:lang w:eastAsia="uk-UA"/>
        </w:rPr>
        <w:t>ї середньої освіти загальноосвітніми начальними закладами (в т.ч. школою-дитячим садом, інтернатом при школі), спеціалізованими школами, ліцеями, гімназіями, колегіумами»,що додається.</w:t>
      </w:r>
    </w:p>
    <w:p w:rsidR="000D71E5" w:rsidRPr="00D026E1" w:rsidRDefault="000D71E5" w:rsidP="001778A1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</w:p>
    <w:p w:rsidR="000D71E5" w:rsidRDefault="000D71E5" w:rsidP="0005174A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</w:pPr>
    </w:p>
    <w:p w:rsidR="000D71E5" w:rsidRDefault="000D71E5" w:rsidP="00E40C84">
      <w:pPr>
        <w:pStyle w:val="BodyText"/>
        <w:tabs>
          <w:tab w:val="left" w:pos="1090"/>
        </w:tabs>
        <w:spacing w:after="0"/>
        <w:ind w:right="80"/>
        <w:jc w:val="both"/>
      </w:pPr>
      <w:r>
        <w:t xml:space="preserve">               </w:t>
      </w:r>
      <w:r w:rsidRPr="00D026E1">
        <w:t xml:space="preserve"> </w:t>
      </w:r>
      <w:r>
        <w:rPr>
          <w:lang w:val="ru-RU"/>
        </w:rPr>
        <w:t>Н</w:t>
      </w:r>
      <w:r>
        <w:t>ачальник відділу освіти                                         Начальник управління фінансів</w:t>
      </w:r>
    </w:p>
    <w:p w:rsidR="000D71E5" w:rsidRDefault="000D71E5" w:rsidP="00E40C84">
      <w:pPr>
        <w:pStyle w:val="BodyText"/>
        <w:tabs>
          <w:tab w:val="left" w:pos="1090"/>
        </w:tabs>
        <w:spacing w:after="0"/>
        <w:ind w:right="80"/>
        <w:jc w:val="both"/>
      </w:pPr>
    </w:p>
    <w:p w:rsidR="000D71E5" w:rsidRDefault="000D71E5" w:rsidP="00E40C84">
      <w:pPr>
        <w:pStyle w:val="BodyText"/>
        <w:tabs>
          <w:tab w:val="left" w:pos="1090"/>
        </w:tabs>
        <w:spacing w:after="0"/>
        <w:ind w:right="80"/>
        <w:jc w:val="both"/>
      </w:pPr>
    </w:p>
    <w:p w:rsidR="000D71E5" w:rsidRPr="00B8602D" w:rsidRDefault="000D71E5" w:rsidP="00E40C84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</w:pPr>
      <w:r>
        <w:t xml:space="preserve">        __________М.А.Донцова                   </w:t>
      </w:r>
      <w:bookmarkStart w:id="1" w:name="_GoBack"/>
      <w:bookmarkEnd w:id="1"/>
      <w:r>
        <w:t xml:space="preserve">                     ___________ Г.В.Карачевцева</w:t>
      </w:r>
    </w:p>
    <w:sectPr w:rsidR="000D71E5" w:rsidRPr="00B8602D" w:rsidSect="004D0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46988"/>
    <w:rsid w:val="0005174A"/>
    <w:rsid w:val="0005250C"/>
    <w:rsid w:val="00052CF9"/>
    <w:rsid w:val="000744F4"/>
    <w:rsid w:val="000D07C2"/>
    <w:rsid w:val="000D71E5"/>
    <w:rsid w:val="0010163E"/>
    <w:rsid w:val="001778A1"/>
    <w:rsid w:val="00267AAE"/>
    <w:rsid w:val="0038432E"/>
    <w:rsid w:val="003A406D"/>
    <w:rsid w:val="003B3EDE"/>
    <w:rsid w:val="003C1D94"/>
    <w:rsid w:val="004D0190"/>
    <w:rsid w:val="00522381"/>
    <w:rsid w:val="00574C53"/>
    <w:rsid w:val="005C521C"/>
    <w:rsid w:val="00615E86"/>
    <w:rsid w:val="00620D23"/>
    <w:rsid w:val="00652B86"/>
    <w:rsid w:val="006869C3"/>
    <w:rsid w:val="006B1249"/>
    <w:rsid w:val="006B2D87"/>
    <w:rsid w:val="0070228A"/>
    <w:rsid w:val="007212FA"/>
    <w:rsid w:val="007965B8"/>
    <w:rsid w:val="007D40D9"/>
    <w:rsid w:val="007F73C1"/>
    <w:rsid w:val="00842DB7"/>
    <w:rsid w:val="008C4010"/>
    <w:rsid w:val="008D0D3B"/>
    <w:rsid w:val="008D585C"/>
    <w:rsid w:val="00934353"/>
    <w:rsid w:val="009604F4"/>
    <w:rsid w:val="00960F42"/>
    <w:rsid w:val="0098621D"/>
    <w:rsid w:val="00AB22E6"/>
    <w:rsid w:val="00B75E03"/>
    <w:rsid w:val="00B8602D"/>
    <w:rsid w:val="00BF596C"/>
    <w:rsid w:val="00C63B50"/>
    <w:rsid w:val="00CD0B50"/>
    <w:rsid w:val="00D026E1"/>
    <w:rsid w:val="00D24387"/>
    <w:rsid w:val="00D3267C"/>
    <w:rsid w:val="00D7316C"/>
    <w:rsid w:val="00DB21B5"/>
    <w:rsid w:val="00E40C84"/>
    <w:rsid w:val="00E76B31"/>
    <w:rsid w:val="00F01E28"/>
    <w:rsid w:val="00F216FE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C579B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276</Words>
  <Characters>1579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68</cp:revision>
  <cp:lastPrinted>2019-01-15T06:19:00Z</cp:lastPrinted>
  <dcterms:created xsi:type="dcterms:W3CDTF">2017-08-03T05:33:00Z</dcterms:created>
  <dcterms:modified xsi:type="dcterms:W3CDTF">2019-01-17T12:27:00Z</dcterms:modified>
</cp:coreProperties>
</file>