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A9" w:rsidRPr="00AB22E6" w:rsidRDefault="00367FA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180" r:id="rId5"/>
        </w:object>
      </w:r>
    </w:p>
    <w:p w:rsidR="00367FA9" w:rsidRPr="00AB22E6" w:rsidRDefault="00367FA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67FA9" w:rsidRDefault="00367FA9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Попаснянськоїрайонної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367FA9" w:rsidRDefault="00367FA9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367FA9" w:rsidRDefault="00367FA9" w:rsidP="00775DAB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>НАКАЗ</w:t>
      </w:r>
      <w:bookmarkEnd w:id="0"/>
    </w:p>
    <w:p w:rsidR="00367FA9" w:rsidRDefault="00367FA9" w:rsidP="00775DAB">
      <w:pPr>
        <w:pStyle w:val="BodyText"/>
        <w:shd w:val="clear" w:color="auto" w:fill="auto"/>
        <w:spacing w:after="542" w:line="250" w:lineRule="exact"/>
        <w:ind w:firstLine="0"/>
        <w:rPr>
          <w:lang w:val="ru-RU" w:eastAsia="uk-UA"/>
        </w:rPr>
      </w:pPr>
      <w:r>
        <w:rPr>
          <w:lang w:eastAsia="uk-UA"/>
        </w:rPr>
        <w:t xml:space="preserve">                                                                   м. </w:t>
      </w:r>
      <w:r>
        <w:rPr>
          <w:lang w:val="ru-RU" w:eastAsia="uk-UA"/>
        </w:rPr>
        <w:t>Попасна</w:t>
      </w:r>
    </w:p>
    <w:p w:rsidR="00367FA9" w:rsidRPr="00AA4402" w:rsidRDefault="00367FA9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___01____ 2019 року                                                              № _11-Г/43_</w:t>
      </w:r>
    </w:p>
    <w:p w:rsidR="00367FA9" w:rsidRDefault="00367FA9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затвердження  паспорта бюджетної програми на 2019 рік</w:t>
      </w:r>
    </w:p>
    <w:p w:rsidR="00367FA9" w:rsidRPr="00701548" w:rsidRDefault="00367FA9" w:rsidP="00701548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>№ 1103/25880</w:t>
      </w:r>
      <w:r w:rsidRPr="00716EF2">
        <w:t>,</w:t>
      </w:r>
      <w:r w:rsidRPr="00B539EC">
        <w:rPr>
          <w:lang w:eastAsia="ru-RU"/>
        </w:rPr>
        <w:t xml:space="preserve"> </w:t>
      </w:r>
      <w:r>
        <w:rPr>
          <w:lang w:eastAsia="ru-RU"/>
        </w:rPr>
        <w:t>розпорядженням</w:t>
      </w:r>
      <w:bookmarkStart w:id="1" w:name="_GoBack"/>
      <w:bookmarkEnd w:id="1"/>
      <w:r>
        <w:rPr>
          <w:lang w:eastAsia="ru-RU"/>
        </w:rPr>
        <w:t xml:space="preserve">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>від 22.12.2018 року № 2488</w:t>
      </w:r>
      <w:r w:rsidRPr="001778A1">
        <w:rPr>
          <w:lang w:eastAsia="ru-RU"/>
        </w:rPr>
        <w:t xml:space="preserve">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</w:t>
      </w:r>
      <w:r>
        <w:rPr>
          <w:lang w:eastAsia="ru-RU"/>
        </w:rPr>
        <w:t>9</w:t>
      </w:r>
      <w:r w:rsidRPr="001778A1">
        <w:rPr>
          <w:lang w:eastAsia="ru-RU"/>
        </w:rPr>
        <w:t xml:space="preserve"> рік»</w:t>
      </w:r>
      <w:r>
        <w:rPr>
          <w:lang w:eastAsia="ru-RU"/>
        </w:rPr>
        <w:t>.</w:t>
      </w:r>
      <w:r w:rsidRPr="00716EF2">
        <w:rPr>
          <w:lang w:eastAsia="ru-RU"/>
        </w:rPr>
        <w:t xml:space="preserve"> </w:t>
      </w:r>
    </w:p>
    <w:p w:rsidR="00367FA9" w:rsidRPr="00B539EC" w:rsidRDefault="00367FA9" w:rsidP="00716EF2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367FA9" w:rsidRDefault="00367FA9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367FA9" w:rsidRDefault="00367FA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511F15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0611090</w:t>
      </w:r>
      <w:r w:rsidRPr="00D24387">
        <w:t xml:space="preserve"> </w:t>
      </w:r>
      <w:r>
        <w:rPr>
          <w:lang w:eastAsia="uk-UA"/>
        </w:rPr>
        <w:t>«Надання позашкільної</w:t>
      </w:r>
      <w:r w:rsidRPr="00312C51">
        <w:rPr>
          <w:lang w:eastAsia="uk-UA"/>
        </w:rPr>
        <w:t xml:space="preserve"> осв</w:t>
      </w:r>
      <w:r>
        <w:rPr>
          <w:lang w:eastAsia="uk-UA"/>
        </w:rPr>
        <w:t>і</w:t>
      </w:r>
      <w:r w:rsidRPr="00312C51">
        <w:rPr>
          <w:lang w:eastAsia="uk-UA"/>
        </w:rPr>
        <w:t>ти позашк</w:t>
      </w:r>
      <w:r>
        <w:rPr>
          <w:lang w:eastAsia="uk-UA"/>
        </w:rPr>
        <w:t>і</w:t>
      </w:r>
      <w:r w:rsidRPr="00312C51">
        <w:rPr>
          <w:lang w:eastAsia="uk-UA"/>
        </w:rPr>
        <w:t>льними</w:t>
      </w:r>
      <w:r>
        <w:rPr>
          <w:lang w:eastAsia="uk-UA"/>
        </w:rPr>
        <w:t xml:space="preserve"> закладами освіти, заходи із позашкільної роботи з дітьми», що додається.</w:t>
      </w:r>
    </w:p>
    <w:p w:rsidR="00367FA9" w:rsidRDefault="00367FA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367FA9" w:rsidRDefault="00367FA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367FA9" w:rsidRDefault="00367FA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367FA9" w:rsidRDefault="00367FA9" w:rsidP="00E030A0">
      <w:pPr>
        <w:pStyle w:val="NoSpacing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Начальник</w:t>
      </w:r>
      <w:r w:rsidRPr="00E030A0">
        <w:rPr>
          <w:rFonts w:ascii="Times New Roman" w:hAnsi="Times New Roman" w:cs="Times New Roman"/>
          <w:sz w:val="25"/>
          <w:szCs w:val="25"/>
          <w:lang w:val="uk-UA"/>
        </w:rPr>
        <w:t xml:space="preserve"> відділу освіти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Pr="00E030A0">
        <w:rPr>
          <w:rFonts w:ascii="Times New Roman" w:hAnsi="Times New Roman" w:cs="Times New Roman"/>
          <w:sz w:val="25"/>
          <w:szCs w:val="25"/>
          <w:lang w:val="uk-UA"/>
        </w:rPr>
        <w:t xml:space="preserve">  Начальник управління фінансів</w:t>
      </w:r>
    </w:p>
    <w:p w:rsidR="00367FA9" w:rsidRPr="00E030A0" w:rsidRDefault="00367FA9" w:rsidP="00E030A0">
      <w:pPr>
        <w:pStyle w:val="NoSpacing"/>
        <w:rPr>
          <w:rFonts w:ascii="Times New Roman" w:hAnsi="Times New Roman" w:cs="Times New Roman"/>
          <w:sz w:val="25"/>
          <w:szCs w:val="25"/>
          <w:lang w:val="uk-UA"/>
        </w:rPr>
      </w:pPr>
    </w:p>
    <w:p w:rsidR="00367FA9" w:rsidRPr="00E030A0" w:rsidRDefault="00367FA9" w:rsidP="00E030A0">
      <w:pPr>
        <w:pStyle w:val="NoSpacing"/>
        <w:rPr>
          <w:rFonts w:ascii="Times New Roman" w:hAnsi="Times New Roman" w:cs="Times New Roman"/>
          <w:sz w:val="25"/>
          <w:szCs w:val="25"/>
          <w:lang w:val="uk-UA"/>
        </w:rPr>
      </w:pPr>
    </w:p>
    <w:p w:rsidR="00367FA9" w:rsidRPr="006B1249" w:rsidRDefault="00367FA9" w:rsidP="00E030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30A0">
        <w:rPr>
          <w:rFonts w:ascii="Times New Roman" w:hAnsi="Times New Roman" w:cs="Times New Roman"/>
          <w:sz w:val="25"/>
          <w:szCs w:val="25"/>
          <w:lang w:val="uk-UA"/>
        </w:rPr>
        <w:t xml:space="preserve">         __________</w:t>
      </w:r>
      <w:r>
        <w:rPr>
          <w:rFonts w:ascii="Times New Roman" w:hAnsi="Times New Roman" w:cs="Times New Roman"/>
          <w:sz w:val="25"/>
          <w:szCs w:val="25"/>
          <w:lang w:val="uk-UA"/>
        </w:rPr>
        <w:t>М.А.Донцова</w:t>
      </w:r>
      <w:r w:rsidRPr="00E030A0"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</w:t>
      </w:r>
      <w:r w:rsidRPr="00E030A0">
        <w:rPr>
          <w:rFonts w:ascii="Times New Roman" w:hAnsi="Times New Roman" w:cs="Times New Roman"/>
          <w:sz w:val="25"/>
          <w:szCs w:val="25"/>
          <w:lang w:val="uk-UA"/>
        </w:rPr>
        <w:t xml:space="preserve">  ___________ Г.В.Карачевцева</w:t>
      </w:r>
    </w:p>
    <w:sectPr w:rsidR="00367FA9" w:rsidRPr="006B1249" w:rsidSect="008F2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1778A1"/>
    <w:rsid w:val="001E6B85"/>
    <w:rsid w:val="00312C51"/>
    <w:rsid w:val="00367FA9"/>
    <w:rsid w:val="0038432E"/>
    <w:rsid w:val="00511F15"/>
    <w:rsid w:val="00522381"/>
    <w:rsid w:val="00556BD7"/>
    <w:rsid w:val="005C521C"/>
    <w:rsid w:val="006869C3"/>
    <w:rsid w:val="00690E4D"/>
    <w:rsid w:val="006B1249"/>
    <w:rsid w:val="00701548"/>
    <w:rsid w:val="0070228A"/>
    <w:rsid w:val="00716EF2"/>
    <w:rsid w:val="00742CCA"/>
    <w:rsid w:val="007666A3"/>
    <w:rsid w:val="00775DAB"/>
    <w:rsid w:val="007D40D9"/>
    <w:rsid w:val="00842DB7"/>
    <w:rsid w:val="008F2670"/>
    <w:rsid w:val="00912B73"/>
    <w:rsid w:val="00947440"/>
    <w:rsid w:val="00AA4402"/>
    <w:rsid w:val="00AB22E6"/>
    <w:rsid w:val="00B539EC"/>
    <w:rsid w:val="00D24387"/>
    <w:rsid w:val="00D71C1C"/>
    <w:rsid w:val="00D7316C"/>
    <w:rsid w:val="00DF5A3F"/>
    <w:rsid w:val="00E030A0"/>
    <w:rsid w:val="00EA2777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16471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262</Words>
  <Characters>1495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32</cp:revision>
  <cp:lastPrinted>2019-01-15T06:56:00Z</cp:lastPrinted>
  <dcterms:created xsi:type="dcterms:W3CDTF">2017-08-03T05:33:00Z</dcterms:created>
  <dcterms:modified xsi:type="dcterms:W3CDTF">2019-01-17T12:23:00Z</dcterms:modified>
</cp:coreProperties>
</file>