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51" w:rsidRPr="00AB22E6" w:rsidRDefault="00227951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609240281" r:id="rId5"/>
        </w:object>
      </w:r>
    </w:p>
    <w:p w:rsidR="00227951" w:rsidRPr="00AB22E6" w:rsidRDefault="00227951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27951" w:rsidRDefault="00227951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>Відділ освіти                                                                    Управління фінансів Попаснянської районної                                                 Попаснянської</w:t>
      </w:r>
      <w:r w:rsidRPr="007B142F">
        <w:rPr>
          <w:lang w:eastAsia="uk-UA"/>
        </w:rPr>
        <w:t xml:space="preserve"> </w:t>
      </w:r>
      <w:r>
        <w:rPr>
          <w:lang w:eastAsia="uk-UA"/>
        </w:rPr>
        <w:t xml:space="preserve">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227951" w:rsidRDefault="00227951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227951" w:rsidRDefault="00227951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 w:rsidRPr="009E75BA">
        <w:rPr>
          <w:lang w:eastAsia="uk-UA"/>
        </w:rPr>
        <w:t xml:space="preserve">      </w:t>
      </w:r>
      <w:r>
        <w:rPr>
          <w:lang w:eastAsia="uk-UA"/>
        </w:rPr>
        <w:t xml:space="preserve"> НАКАЗ</w:t>
      </w:r>
      <w:bookmarkEnd w:id="0"/>
    </w:p>
    <w:p w:rsidR="00227951" w:rsidRDefault="00227951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м. </w:t>
      </w:r>
      <w:r>
        <w:rPr>
          <w:lang w:val="ru-RU" w:eastAsia="uk-UA"/>
        </w:rPr>
        <w:t>Попасна</w:t>
      </w:r>
    </w:p>
    <w:p w:rsidR="00227951" w:rsidRPr="00AA4402" w:rsidRDefault="00227951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«__17_» ___01____ 2019 року                                                              № _12-Г/44_</w:t>
      </w:r>
    </w:p>
    <w:p w:rsidR="00227951" w:rsidRDefault="00227951" w:rsidP="005C521C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 xml:space="preserve">Про затвердження паспорта бюджетної програми на </w:t>
      </w:r>
      <w:r>
        <w:rPr>
          <w:lang w:val="ru-RU"/>
        </w:rPr>
        <w:t xml:space="preserve">2019 </w:t>
      </w:r>
      <w:r>
        <w:rPr>
          <w:lang w:eastAsia="uk-UA"/>
        </w:rPr>
        <w:t>рік</w:t>
      </w:r>
    </w:p>
    <w:p w:rsidR="00227951" w:rsidRDefault="00227951" w:rsidP="006E3D65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>
        <w:rPr>
          <w:lang w:eastAsia="uk-UA"/>
        </w:rPr>
        <w:t xml:space="preserve">          </w:t>
      </w:r>
      <w:r w:rsidRPr="000475A9">
        <w:rPr>
          <w:lang w:eastAsia="uk-UA"/>
        </w:rPr>
        <w:t xml:space="preserve"> </w:t>
      </w:r>
      <w:r>
        <w:rPr>
          <w:lang w:eastAsia="uk-UA"/>
        </w:rPr>
        <w:t xml:space="preserve">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  <w:r w:rsidRPr="00D24387">
        <w:t xml:space="preserve">№ 1103/25880, </w:t>
      </w:r>
      <w:r>
        <w:t>розпорядженням голови райдержадміністрації – керівника районної військово  – цивільної адміністрації</w:t>
      </w:r>
      <w:r w:rsidRPr="0081239E">
        <w:t xml:space="preserve"> </w:t>
      </w:r>
      <w:r>
        <w:t xml:space="preserve"> від 22.</w:t>
      </w:r>
      <w:r w:rsidRPr="007B142F">
        <w:t>12</w:t>
      </w:r>
      <w:r>
        <w:t>.2018 року № 2488 « Про районний  бюджет на 2019 рік</w:t>
      </w:r>
    </w:p>
    <w:p w:rsidR="00227951" w:rsidRDefault="00227951" w:rsidP="000475A9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</w:p>
    <w:p w:rsidR="00227951" w:rsidRDefault="00227951" w:rsidP="000475A9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bookmarkStart w:id="1" w:name="_GoBack"/>
      <w:bookmarkEnd w:id="1"/>
    </w:p>
    <w:p w:rsidR="00227951" w:rsidRDefault="00227951" w:rsidP="000475A9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>
        <w:rPr>
          <w:lang w:eastAsia="uk-UA"/>
        </w:rPr>
        <w:t>НАКАЗУЄМО:</w:t>
      </w:r>
    </w:p>
    <w:p w:rsidR="00227951" w:rsidRDefault="00227951" w:rsidP="000475A9">
      <w:pPr>
        <w:pStyle w:val="NoSpacing"/>
        <w:tabs>
          <w:tab w:val="left" w:pos="9498"/>
        </w:tabs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</w:p>
    <w:p w:rsidR="00227951" w:rsidRPr="001E59E7" w:rsidRDefault="00227951" w:rsidP="000475A9">
      <w:pPr>
        <w:pStyle w:val="NoSpacing"/>
        <w:tabs>
          <w:tab w:val="left" w:pos="9214"/>
          <w:tab w:val="left" w:pos="9498"/>
          <w:tab w:val="left" w:pos="9639"/>
        </w:tabs>
        <w:ind w:left="709"/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  <w:r w:rsidRPr="00AA759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Pr="001E59E7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Затвердити паспорт бюджетної програми на </w:t>
      </w:r>
      <w:r w:rsidRPr="001E59E7">
        <w:rPr>
          <w:rFonts w:ascii="Times New Roman" w:hAnsi="Times New Roman" w:cs="Times New Roman"/>
          <w:sz w:val="25"/>
          <w:szCs w:val="25"/>
          <w:lang w:val="uk-UA"/>
        </w:rPr>
        <w:t>201</w:t>
      </w:r>
      <w:r>
        <w:rPr>
          <w:rFonts w:ascii="Times New Roman" w:hAnsi="Times New Roman" w:cs="Times New Roman"/>
          <w:sz w:val="25"/>
          <w:szCs w:val="25"/>
          <w:lang w:val="uk-UA"/>
        </w:rPr>
        <w:t>9</w:t>
      </w:r>
      <w:r w:rsidRPr="001E59E7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1E59E7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рік, по відділу освіти Попаснянської районної державної адміністрації  за кодом програмної класифікації видатків та кредитування місцевих бюджетів </w:t>
      </w:r>
      <w:r w:rsidRPr="001E59E7">
        <w:rPr>
          <w:rStyle w:val="BookTitle"/>
          <w:rFonts w:ascii="Times New Roman" w:hAnsi="Times New Roman" w:cs="Times New Roman"/>
          <w:b w:val="0"/>
          <w:bCs w:val="0"/>
          <w:sz w:val="25"/>
          <w:szCs w:val="25"/>
          <w:lang w:val="uk-UA"/>
        </w:rPr>
        <w:t>0611100</w:t>
      </w:r>
      <w:r w:rsidRPr="001E59E7">
        <w:rPr>
          <w:rFonts w:ascii="Times New Roman" w:hAnsi="Times New Roman" w:cs="Times New Roman"/>
          <w:sz w:val="25"/>
          <w:szCs w:val="25"/>
          <w:lang w:val="uk-UA"/>
        </w:rPr>
        <w:t xml:space="preserve"> «Надання  спеціальної освіти</w:t>
      </w:r>
      <w:r w:rsidRPr="001E59E7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r w:rsidRPr="001E59E7">
        <w:rPr>
          <w:rFonts w:ascii="Times New Roman" w:hAnsi="Times New Roman" w:cs="Times New Roman"/>
          <w:sz w:val="25"/>
          <w:szCs w:val="25"/>
          <w:lang w:val="uk-UA"/>
        </w:rPr>
        <w:t>школами естетичного виховання (музичними, художніми, хореографічними,</w:t>
      </w:r>
      <w:r w:rsidRPr="001E59E7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т</w:t>
      </w:r>
      <w:r w:rsidRPr="001E59E7">
        <w:rPr>
          <w:rFonts w:ascii="Times New Roman" w:hAnsi="Times New Roman" w:cs="Times New Roman"/>
          <w:sz w:val="25"/>
          <w:szCs w:val="25"/>
          <w:lang w:val="uk-UA"/>
        </w:rPr>
        <w:t>еатральними, хоровими, мистецькими )</w:t>
      </w:r>
      <w:r w:rsidRPr="001E59E7">
        <w:rPr>
          <w:rFonts w:ascii="Times New Roman" w:hAnsi="Times New Roman" w:cs="Times New Roman"/>
          <w:sz w:val="25"/>
          <w:szCs w:val="25"/>
          <w:lang w:val="uk-UA" w:eastAsia="uk-UA"/>
        </w:rPr>
        <w:t>,що додається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>.</w:t>
      </w:r>
    </w:p>
    <w:p w:rsidR="00227951" w:rsidRPr="001A1049" w:rsidRDefault="00227951" w:rsidP="00EB709D">
      <w:pPr>
        <w:pStyle w:val="BodyText"/>
        <w:shd w:val="clear" w:color="auto" w:fill="auto"/>
        <w:tabs>
          <w:tab w:val="left" w:pos="1004"/>
        </w:tabs>
        <w:spacing w:after="120"/>
        <w:ind w:right="80" w:firstLine="0"/>
        <w:jc w:val="right"/>
        <w:rPr>
          <w:lang w:eastAsia="uk-UA"/>
        </w:rPr>
      </w:pPr>
    </w:p>
    <w:p w:rsidR="00227951" w:rsidRDefault="00227951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227951" w:rsidRDefault="00227951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</w:pPr>
    </w:p>
    <w:p w:rsidR="00227951" w:rsidRDefault="00227951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 xml:space="preserve">Начальник відділу освіти                         </w:t>
      </w:r>
      <w:r>
        <w:rPr>
          <w:lang w:val="ru-RU"/>
        </w:rPr>
        <w:t xml:space="preserve">    </w:t>
      </w:r>
      <w:r>
        <w:t xml:space="preserve">                       Начальник Управління фінансів</w:t>
      </w:r>
    </w:p>
    <w:p w:rsidR="00227951" w:rsidRDefault="00227951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227951" w:rsidRDefault="00227951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227951" w:rsidRDefault="00227951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 xml:space="preserve">__________М.А.Донцова                          </w:t>
      </w:r>
      <w:r>
        <w:rPr>
          <w:lang w:val="ru-RU"/>
        </w:rPr>
        <w:t xml:space="preserve">       </w:t>
      </w:r>
      <w:r>
        <w:t xml:space="preserve">                     __________Г.В.</w:t>
      </w:r>
      <w:r>
        <w:rPr>
          <w:lang w:val="ru-RU"/>
        </w:rPr>
        <w:t xml:space="preserve"> </w:t>
      </w:r>
      <w:r>
        <w:t>Кар</w:t>
      </w:r>
      <w:r w:rsidRPr="00176374">
        <w:t>а</w:t>
      </w:r>
      <w:r>
        <w:t>чевцева</w:t>
      </w:r>
    </w:p>
    <w:p w:rsidR="00227951" w:rsidRPr="006B1249" w:rsidRDefault="00227951" w:rsidP="006B124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sectPr w:rsidR="00227951" w:rsidRPr="006B1249" w:rsidSect="00644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475A9"/>
    <w:rsid w:val="00052CF9"/>
    <w:rsid w:val="000D56F9"/>
    <w:rsid w:val="00176374"/>
    <w:rsid w:val="001A1049"/>
    <w:rsid w:val="001E59E7"/>
    <w:rsid w:val="00227951"/>
    <w:rsid w:val="00267902"/>
    <w:rsid w:val="0033030F"/>
    <w:rsid w:val="0038432E"/>
    <w:rsid w:val="0039147D"/>
    <w:rsid w:val="00402717"/>
    <w:rsid w:val="004764E4"/>
    <w:rsid w:val="00522381"/>
    <w:rsid w:val="00555B97"/>
    <w:rsid w:val="005C521C"/>
    <w:rsid w:val="0064412C"/>
    <w:rsid w:val="006869C3"/>
    <w:rsid w:val="006B1249"/>
    <w:rsid w:val="006E3D65"/>
    <w:rsid w:val="0070228A"/>
    <w:rsid w:val="00760650"/>
    <w:rsid w:val="007B142F"/>
    <w:rsid w:val="007D40D9"/>
    <w:rsid w:val="0081239E"/>
    <w:rsid w:val="00842DB7"/>
    <w:rsid w:val="0096245C"/>
    <w:rsid w:val="009B7C6C"/>
    <w:rsid w:val="009E75BA"/>
    <w:rsid w:val="00A45BD7"/>
    <w:rsid w:val="00A53AC2"/>
    <w:rsid w:val="00AA4402"/>
    <w:rsid w:val="00AA7592"/>
    <w:rsid w:val="00AB22E6"/>
    <w:rsid w:val="00B509DB"/>
    <w:rsid w:val="00B91B5C"/>
    <w:rsid w:val="00D24387"/>
    <w:rsid w:val="00D7316C"/>
    <w:rsid w:val="00DC2599"/>
    <w:rsid w:val="00E176DB"/>
    <w:rsid w:val="00EB709D"/>
    <w:rsid w:val="00F8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E1542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  <w:style w:type="character" w:styleId="BookTitle">
    <w:name w:val="Book Title"/>
    <w:basedOn w:val="DefaultParagraphFont"/>
    <w:uiPriority w:val="99"/>
    <w:qFormat/>
    <w:rsid w:val="0039147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269</Words>
  <Characters>1534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38</cp:revision>
  <cp:lastPrinted>2019-01-15T06:33:00Z</cp:lastPrinted>
  <dcterms:created xsi:type="dcterms:W3CDTF">2017-08-03T05:33:00Z</dcterms:created>
  <dcterms:modified xsi:type="dcterms:W3CDTF">2019-01-17T12:25:00Z</dcterms:modified>
</cp:coreProperties>
</file>