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FE" w:rsidRPr="00AB22E6" w:rsidRDefault="005D40FE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87885983" r:id="rId5"/>
        </w:object>
      </w:r>
    </w:p>
    <w:p w:rsidR="005D40FE" w:rsidRPr="00AB22E6" w:rsidRDefault="005D40FE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D40FE" w:rsidRDefault="005D40FE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Попаснянської районної                                                 Попаснянської районної державної адміністрації                                                  державної адміністрації                                                                          </w:t>
      </w:r>
    </w:p>
    <w:p w:rsidR="005D40FE" w:rsidRDefault="005D40FE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5D40FE" w:rsidRDefault="005D40FE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>СПІЛЬНИЙ НАКАЗ</w:t>
      </w:r>
      <w:bookmarkEnd w:id="0"/>
    </w:p>
    <w:p w:rsidR="005D40FE" w:rsidRDefault="005D40FE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м. </w:t>
      </w:r>
      <w:r>
        <w:rPr>
          <w:lang w:val="ru-RU" w:eastAsia="uk-UA"/>
        </w:rPr>
        <w:t>Попасна</w:t>
      </w:r>
    </w:p>
    <w:p w:rsidR="005D40FE" w:rsidRDefault="005D40FE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«_14__» ___05____ 2018 року                                                              № ___51-А/90___</w:t>
      </w:r>
    </w:p>
    <w:p w:rsidR="005D40FE" w:rsidRPr="00A35E78" w:rsidRDefault="005D40FE" w:rsidP="00A35E78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5D40FE" w:rsidRDefault="005D40FE" w:rsidP="00E81A27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</w:p>
    <w:p w:rsidR="005D40FE" w:rsidRPr="00E81A27" w:rsidRDefault="005D40FE" w:rsidP="00E81A27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>
        <w:t>№ 1103/25880,</w:t>
      </w:r>
      <w:r w:rsidRPr="00E81A27">
        <w:rPr>
          <w:lang w:eastAsia="ru-RU"/>
        </w:rPr>
        <w:t xml:space="preserve"> розпорядження  голови-райдержадміністрації - керівника районної військово-цивільної адміністрації від </w:t>
      </w:r>
      <w:r>
        <w:rPr>
          <w:lang w:eastAsia="ru-RU"/>
        </w:rPr>
        <w:t>11.05</w:t>
      </w:r>
      <w:r w:rsidRPr="00E81A27">
        <w:rPr>
          <w:lang w:eastAsia="ru-RU"/>
        </w:rPr>
        <w:t>.2018 року №</w:t>
      </w:r>
      <w:r>
        <w:rPr>
          <w:lang w:eastAsia="ru-RU"/>
        </w:rPr>
        <w:t xml:space="preserve"> 431</w:t>
      </w:r>
      <w:bookmarkStart w:id="1" w:name="_GoBack"/>
      <w:bookmarkEnd w:id="1"/>
      <w:r w:rsidRPr="00E81A27">
        <w:rPr>
          <w:lang w:eastAsia="ru-RU"/>
        </w:rPr>
        <w:t xml:space="preserve"> «Про внесення змін до розпорядження голови районної державної адміністрації - керівника районної цивільної адміністрації від 21.12.2017 року № 715 «Про районний бюджет на 2018 рік». </w:t>
      </w:r>
    </w:p>
    <w:p w:rsidR="005D40FE" w:rsidRDefault="005D40FE" w:rsidP="005C521C">
      <w:pPr>
        <w:pStyle w:val="BodyText"/>
        <w:shd w:val="clear" w:color="auto" w:fill="auto"/>
        <w:spacing w:after="402" w:line="302" w:lineRule="exact"/>
        <w:ind w:left="20" w:right="80" w:firstLine="680"/>
        <w:jc w:val="both"/>
      </w:pPr>
    </w:p>
    <w:p w:rsidR="005D40FE" w:rsidRDefault="005D40FE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5D40FE" w:rsidRDefault="005D40F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Внести зміни до паспорту бюджетної 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за</w:t>
      </w:r>
      <w:r w:rsidRPr="00A35E78">
        <w:rPr>
          <w:lang w:eastAsia="uk-UA"/>
        </w:rPr>
        <w:t xml:space="preserve"> </w:t>
      </w:r>
      <w:r>
        <w:rPr>
          <w:lang w:eastAsia="uk-UA"/>
        </w:rPr>
        <w:t xml:space="preserve"> код</w:t>
      </w:r>
      <w:r w:rsidRPr="00DF5390">
        <w:rPr>
          <w:lang w:eastAsia="uk-UA"/>
        </w:rPr>
        <w:t>ом</w:t>
      </w:r>
      <w:r>
        <w:rPr>
          <w:lang w:eastAsia="uk-UA"/>
        </w:rPr>
        <w:t xml:space="preserve">  програмної класифікації  видатків та кредитування  місцевих бюджетів  </w:t>
      </w:r>
      <w:r>
        <w:t>06111</w:t>
      </w:r>
      <w:r w:rsidRPr="00455B08">
        <w:t>5</w:t>
      </w:r>
      <w:r>
        <w:t xml:space="preserve">0   </w:t>
      </w:r>
      <w:r>
        <w:rPr>
          <w:lang w:eastAsia="uk-UA"/>
        </w:rPr>
        <w:t>«</w:t>
      </w:r>
      <w:r w:rsidRPr="00455B08">
        <w:t xml:space="preserve">Методичне забезпечення діяльності навчальних закладів та інші заходи в галузі </w:t>
      </w:r>
      <w:r>
        <w:t xml:space="preserve"> </w:t>
      </w:r>
      <w:r w:rsidRPr="00455B08">
        <w:t>освіти</w:t>
      </w:r>
      <w:r>
        <w:rPr>
          <w:sz w:val="22"/>
          <w:szCs w:val="22"/>
        </w:rPr>
        <w:t xml:space="preserve"> </w:t>
      </w:r>
      <w:r>
        <w:rPr>
          <w:lang w:eastAsia="uk-UA"/>
        </w:rPr>
        <w:t>»</w:t>
      </w:r>
      <w:r w:rsidRPr="00D54598">
        <w:rPr>
          <w:lang w:eastAsia="uk-UA"/>
        </w:rPr>
        <w:t xml:space="preserve"> </w:t>
      </w:r>
      <w:r>
        <w:rPr>
          <w:lang w:eastAsia="uk-UA"/>
        </w:rPr>
        <w:t>та викласти його у редакції що додається.</w:t>
      </w:r>
    </w:p>
    <w:p w:rsidR="005D40FE" w:rsidRDefault="005D40F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D40FE" w:rsidRDefault="005D40F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D40FE" w:rsidRDefault="005D40F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D40FE" w:rsidRDefault="005D40F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</w:pPr>
    </w:p>
    <w:p w:rsidR="005D40FE" w:rsidRDefault="005D40FE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 xml:space="preserve">    Начальник відділу освіти                                       Заступник начальника – начальник </w:t>
      </w:r>
    </w:p>
    <w:p w:rsidR="005D40FE" w:rsidRDefault="005D40FE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 xml:space="preserve">                                                                                       бюджетного відділу</w:t>
      </w:r>
    </w:p>
    <w:p w:rsidR="005D40FE" w:rsidRDefault="005D40FE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5D40FE" w:rsidRDefault="005D40FE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 xml:space="preserve">     __________ М.А.Донцова                                       ___________ І.М.Сумченко</w:t>
      </w:r>
    </w:p>
    <w:p w:rsidR="005D40FE" w:rsidRPr="006B1249" w:rsidRDefault="005D40FE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D40FE" w:rsidRPr="006B1249" w:rsidSect="00F036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0C4081"/>
    <w:rsid w:val="0038432E"/>
    <w:rsid w:val="00455B08"/>
    <w:rsid w:val="00522381"/>
    <w:rsid w:val="005C521C"/>
    <w:rsid w:val="005D40FE"/>
    <w:rsid w:val="006869C3"/>
    <w:rsid w:val="006B1249"/>
    <w:rsid w:val="0070228A"/>
    <w:rsid w:val="007D40D9"/>
    <w:rsid w:val="0082329B"/>
    <w:rsid w:val="00842DB7"/>
    <w:rsid w:val="00864931"/>
    <w:rsid w:val="0095208C"/>
    <w:rsid w:val="00A35E78"/>
    <w:rsid w:val="00AB22E6"/>
    <w:rsid w:val="00B74DA1"/>
    <w:rsid w:val="00BB379F"/>
    <w:rsid w:val="00CF5C37"/>
    <w:rsid w:val="00D24387"/>
    <w:rsid w:val="00D54598"/>
    <w:rsid w:val="00D7316C"/>
    <w:rsid w:val="00DF5390"/>
    <w:rsid w:val="00E81A27"/>
    <w:rsid w:val="00F036B3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930E2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303</Words>
  <Characters>1731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23</cp:revision>
  <cp:lastPrinted>2018-04-16T12:45:00Z</cp:lastPrinted>
  <dcterms:created xsi:type="dcterms:W3CDTF">2017-08-03T05:33:00Z</dcterms:created>
  <dcterms:modified xsi:type="dcterms:W3CDTF">2018-05-15T07:40:00Z</dcterms:modified>
</cp:coreProperties>
</file>