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E3" w:rsidRPr="00AB22E6" w:rsidRDefault="008937E3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85466008" r:id="rId5"/>
        </w:object>
      </w:r>
    </w:p>
    <w:p w:rsidR="008937E3" w:rsidRPr="00AB22E6" w:rsidRDefault="008937E3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937E3" w:rsidRDefault="008937E3" w:rsidP="005A04DA">
      <w:pPr>
        <w:pStyle w:val="BodyText"/>
        <w:shd w:val="clear" w:color="auto" w:fill="auto"/>
        <w:tabs>
          <w:tab w:val="left" w:pos="5310"/>
        </w:tabs>
        <w:spacing w:after="0"/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 Управління фінансів Попаснянської районної                                                                            Попаснянськоїрайонної</w:t>
      </w:r>
    </w:p>
    <w:p w:rsidR="008937E3" w:rsidRDefault="008937E3" w:rsidP="005A04DA">
      <w:pPr>
        <w:pStyle w:val="BodyText"/>
        <w:shd w:val="clear" w:color="auto" w:fill="auto"/>
        <w:tabs>
          <w:tab w:val="left" w:pos="5310"/>
        </w:tabs>
        <w:spacing w:after="0"/>
        <w:ind w:left="380" w:right="80" w:firstLine="0"/>
        <w:rPr>
          <w:lang w:eastAsia="uk-UA"/>
        </w:rPr>
      </w:pPr>
      <w:r>
        <w:rPr>
          <w:lang w:eastAsia="uk-UA"/>
        </w:rPr>
        <w:t xml:space="preserve">державної адміністрації                                                  державної адміністрації                                                                          </w:t>
      </w:r>
    </w:p>
    <w:p w:rsidR="008937E3" w:rsidRDefault="008937E3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8937E3" w:rsidRDefault="008937E3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0"/>
    </w:p>
    <w:p w:rsidR="008937E3" w:rsidRDefault="008937E3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8937E3" w:rsidRDefault="008937E3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«_13__» ___04____ 2018 року                                                              № 46-А/81</w:t>
      </w:r>
    </w:p>
    <w:p w:rsidR="008937E3" w:rsidRPr="00DA6413" w:rsidRDefault="008937E3" w:rsidP="00DA6413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8937E3" w:rsidRDefault="008937E3" w:rsidP="00052F8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</w:p>
    <w:p w:rsidR="008937E3" w:rsidRPr="00052F8F" w:rsidRDefault="008937E3" w:rsidP="00052F8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t>№ 1103/25880,</w:t>
      </w:r>
      <w:r w:rsidRPr="00052F8F">
        <w:rPr>
          <w:lang w:eastAsia="ru-RU"/>
        </w:rPr>
        <w:t xml:space="preserve"> </w:t>
      </w:r>
      <w:r>
        <w:rPr>
          <w:lang w:eastAsia="ru-RU"/>
        </w:rPr>
        <w:t xml:space="preserve">розпорядження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>від 11.04.2018 року №357</w:t>
      </w:r>
      <w:r w:rsidRPr="001778A1">
        <w:rPr>
          <w:lang w:eastAsia="ru-RU"/>
        </w:rPr>
        <w:t xml:space="preserve"> </w:t>
      </w:r>
      <w:r w:rsidRPr="00742CCA">
        <w:rPr>
          <w:lang w:eastAsia="ru-RU"/>
        </w:rPr>
        <w:t>«П</w:t>
      </w:r>
      <w:r w:rsidRPr="001778A1">
        <w:rPr>
          <w:lang w:eastAsia="ru-RU"/>
        </w:rPr>
        <w:t>ро внесення змін</w:t>
      </w:r>
      <w:r>
        <w:rPr>
          <w:lang w:eastAsia="ru-RU"/>
        </w:rPr>
        <w:t xml:space="preserve"> </w:t>
      </w:r>
      <w:r w:rsidRPr="001778A1">
        <w:rPr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2018 рік»</w:t>
      </w:r>
      <w:r>
        <w:rPr>
          <w:lang w:eastAsia="ru-RU"/>
        </w:rPr>
        <w:t>.</w:t>
      </w:r>
      <w:r w:rsidRPr="00716EF2">
        <w:rPr>
          <w:lang w:eastAsia="ru-RU"/>
        </w:rPr>
        <w:t xml:space="preserve"> </w:t>
      </w:r>
    </w:p>
    <w:p w:rsidR="008937E3" w:rsidRDefault="008937E3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8937E3" w:rsidRDefault="008937E3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8937E3" w:rsidRDefault="008937E3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8937E3" w:rsidRDefault="008937E3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205096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</w:t>
      </w:r>
      <w:r w:rsidRPr="00C36118">
        <w:t>161</w:t>
      </w:r>
      <w:r w:rsidRPr="00D24387">
        <w:t xml:space="preserve"> </w:t>
      </w:r>
      <w:r>
        <w:rPr>
          <w:lang w:eastAsia="uk-UA"/>
        </w:rPr>
        <w:t>«</w:t>
      </w:r>
      <w:r w:rsidRPr="00C36118">
        <w:rPr>
          <w:lang w:eastAsia="uk-UA"/>
        </w:rPr>
        <w:t xml:space="preserve">Забезпечення </w:t>
      </w:r>
      <w:r>
        <w:rPr>
          <w:lang w:eastAsia="uk-UA"/>
        </w:rPr>
        <w:t>діяльність інших закладів освіти» у редакції,що додається.</w:t>
      </w:r>
    </w:p>
    <w:p w:rsidR="008937E3" w:rsidRDefault="008937E3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937E3" w:rsidRDefault="008937E3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937E3" w:rsidRDefault="008937E3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937E3" w:rsidRDefault="008937E3" w:rsidP="005A04DA">
      <w:pPr>
        <w:pStyle w:val="BodyText"/>
        <w:shd w:val="clear" w:color="auto" w:fill="auto"/>
        <w:tabs>
          <w:tab w:val="left" w:pos="1004"/>
        </w:tabs>
        <w:spacing w:after="120"/>
        <w:ind w:left="1134" w:right="567" w:firstLine="0"/>
        <w:jc w:val="both"/>
      </w:pPr>
    </w:p>
    <w:p w:rsidR="008937E3" w:rsidRDefault="008937E3" w:rsidP="005A04DA">
      <w:pPr>
        <w:pStyle w:val="BodyText"/>
        <w:shd w:val="clear" w:color="auto" w:fill="auto"/>
        <w:tabs>
          <w:tab w:val="left" w:pos="1090"/>
        </w:tabs>
        <w:spacing w:after="0"/>
        <w:ind w:left="1134" w:right="567" w:firstLine="0"/>
        <w:jc w:val="both"/>
      </w:pPr>
      <w:r>
        <w:t>Начальник відділу освіти                                  Начальник Управління фінансів</w:t>
      </w:r>
    </w:p>
    <w:p w:rsidR="008937E3" w:rsidRDefault="008937E3" w:rsidP="005A04DA">
      <w:pPr>
        <w:pStyle w:val="BodyText"/>
        <w:shd w:val="clear" w:color="auto" w:fill="auto"/>
        <w:tabs>
          <w:tab w:val="left" w:pos="1090"/>
        </w:tabs>
        <w:spacing w:after="0"/>
        <w:ind w:left="1134" w:right="567" w:firstLine="0"/>
        <w:jc w:val="both"/>
      </w:pPr>
    </w:p>
    <w:p w:rsidR="008937E3" w:rsidRDefault="008937E3" w:rsidP="005A04DA">
      <w:pPr>
        <w:pStyle w:val="BodyText"/>
        <w:shd w:val="clear" w:color="auto" w:fill="auto"/>
        <w:tabs>
          <w:tab w:val="left" w:pos="1090"/>
        </w:tabs>
        <w:spacing w:after="0"/>
        <w:ind w:left="1134" w:right="567" w:firstLine="0"/>
        <w:jc w:val="both"/>
      </w:pPr>
    </w:p>
    <w:p w:rsidR="008937E3" w:rsidRDefault="008937E3" w:rsidP="005A04DA">
      <w:pPr>
        <w:pStyle w:val="BodyText"/>
        <w:shd w:val="clear" w:color="auto" w:fill="auto"/>
        <w:tabs>
          <w:tab w:val="left" w:pos="1090"/>
        </w:tabs>
        <w:spacing w:after="0"/>
        <w:ind w:left="1134" w:right="567" w:firstLine="0"/>
        <w:jc w:val="both"/>
      </w:pPr>
      <w:r>
        <w:t>__________М.А.Донцова                              ________________ Г.В.Кар</w:t>
      </w:r>
      <w:r w:rsidRPr="006C3589">
        <w:t>а</w:t>
      </w:r>
      <w:r>
        <w:t>чевцева</w:t>
      </w:r>
    </w:p>
    <w:p w:rsidR="008937E3" w:rsidRPr="006B1249" w:rsidRDefault="008937E3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8937E3" w:rsidRPr="006B1249" w:rsidSect="00FA3FE6">
      <w:pgSz w:w="11906" w:h="16838"/>
      <w:pgMar w:top="73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52F8F"/>
    <w:rsid w:val="001778A1"/>
    <w:rsid w:val="00205096"/>
    <w:rsid w:val="0038432E"/>
    <w:rsid w:val="00522381"/>
    <w:rsid w:val="005A04DA"/>
    <w:rsid w:val="005C521C"/>
    <w:rsid w:val="006869C3"/>
    <w:rsid w:val="006B1249"/>
    <w:rsid w:val="006C3589"/>
    <w:rsid w:val="0070228A"/>
    <w:rsid w:val="00716EF2"/>
    <w:rsid w:val="00742CCA"/>
    <w:rsid w:val="007D40D9"/>
    <w:rsid w:val="00803C38"/>
    <w:rsid w:val="00842DB7"/>
    <w:rsid w:val="008937E3"/>
    <w:rsid w:val="00934E03"/>
    <w:rsid w:val="009877A5"/>
    <w:rsid w:val="00AB22E6"/>
    <w:rsid w:val="00C36118"/>
    <w:rsid w:val="00CE52C7"/>
    <w:rsid w:val="00D24387"/>
    <w:rsid w:val="00D66C90"/>
    <w:rsid w:val="00D7316C"/>
    <w:rsid w:val="00DA6413"/>
    <w:rsid w:val="00EC35B7"/>
    <w:rsid w:val="00F861E3"/>
    <w:rsid w:val="00F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B6743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278</Words>
  <Characters>1586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</cp:revision>
  <cp:lastPrinted>2018-04-16T12:23:00Z</cp:lastPrinted>
  <dcterms:created xsi:type="dcterms:W3CDTF">2017-08-03T05:33:00Z</dcterms:created>
  <dcterms:modified xsi:type="dcterms:W3CDTF">2018-04-17T07:27:00Z</dcterms:modified>
</cp:coreProperties>
</file>