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2D" w:rsidRPr="00AB22E6" w:rsidRDefault="005F732D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609239828" r:id="rId5"/>
        </w:object>
      </w:r>
    </w:p>
    <w:p w:rsidR="005F732D" w:rsidRPr="00AB22E6" w:rsidRDefault="005F732D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F732D" w:rsidRDefault="005F732D" w:rsidP="005A04DA">
      <w:pPr>
        <w:pStyle w:val="BodyText"/>
        <w:shd w:val="clear" w:color="auto" w:fill="auto"/>
        <w:tabs>
          <w:tab w:val="left" w:pos="5310"/>
        </w:tabs>
        <w:spacing w:after="0"/>
        <w:ind w:left="380" w:right="80" w:firstLine="0"/>
        <w:rPr>
          <w:lang w:eastAsia="uk-UA"/>
        </w:rPr>
      </w:pPr>
      <w:r>
        <w:rPr>
          <w:lang w:eastAsia="uk-UA"/>
        </w:rPr>
        <w:t>Відділ освіти                                                                    Управління фінансів Попаснянської районної                                                                            Попаснянської районної</w:t>
      </w:r>
    </w:p>
    <w:p w:rsidR="005F732D" w:rsidRDefault="005F732D" w:rsidP="005A04DA">
      <w:pPr>
        <w:pStyle w:val="BodyText"/>
        <w:shd w:val="clear" w:color="auto" w:fill="auto"/>
        <w:tabs>
          <w:tab w:val="left" w:pos="5310"/>
        </w:tabs>
        <w:spacing w:after="0"/>
        <w:ind w:left="380" w:right="80" w:firstLine="0"/>
        <w:rPr>
          <w:lang w:eastAsia="uk-UA"/>
        </w:rPr>
      </w:pPr>
      <w:r>
        <w:rPr>
          <w:lang w:eastAsia="uk-UA"/>
        </w:rPr>
        <w:t xml:space="preserve">державної адміністрації                                                  державної адміністрації                                                                          </w:t>
      </w:r>
    </w:p>
    <w:p w:rsidR="005F732D" w:rsidRDefault="005F732D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5F732D" w:rsidRDefault="005F732D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 xml:space="preserve">        НАКАЗ</w:t>
      </w:r>
      <w:bookmarkEnd w:id="0"/>
    </w:p>
    <w:p w:rsidR="005F732D" w:rsidRDefault="005F732D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м. </w:t>
      </w:r>
      <w:r>
        <w:rPr>
          <w:lang w:val="ru-RU" w:eastAsia="uk-UA"/>
        </w:rPr>
        <w:t>Попасна</w:t>
      </w:r>
    </w:p>
    <w:p w:rsidR="005F732D" w:rsidRDefault="005F732D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«_17__» __01_____ 2019 року                                                              № _06-Г/38_</w:t>
      </w:r>
    </w:p>
    <w:p w:rsidR="005F732D" w:rsidRPr="00264BAF" w:rsidRDefault="005F732D" w:rsidP="00264BAF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 xml:space="preserve">Про затвердження паспорта бюджетної програми на </w:t>
      </w:r>
      <w:r>
        <w:rPr>
          <w:lang w:val="ru-RU"/>
        </w:rPr>
        <w:t xml:space="preserve">2019 </w:t>
      </w:r>
      <w:r>
        <w:rPr>
          <w:lang w:eastAsia="uk-UA"/>
        </w:rPr>
        <w:t>рік</w:t>
      </w:r>
    </w:p>
    <w:p w:rsidR="005F732D" w:rsidRDefault="005F732D" w:rsidP="00052F8F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</w:p>
    <w:p w:rsidR="005F732D" w:rsidRPr="00052F8F" w:rsidRDefault="005F732D" w:rsidP="00052F8F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>
        <w:t>№ 1103/25880,</w:t>
      </w:r>
      <w:r w:rsidRPr="00052F8F">
        <w:rPr>
          <w:lang w:eastAsia="ru-RU"/>
        </w:rPr>
        <w:t xml:space="preserve"> </w:t>
      </w:r>
      <w:r>
        <w:rPr>
          <w:lang w:eastAsia="ru-RU"/>
        </w:rPr>
        <w:t>розпорядженням</w:t>
      </w:r>
      <w:bookmarkStart w:id="1" w:name="_GoBack"/>
      <w:bookmarkEnd w:id="1"/>
      <w:r>
        <w:rPr>
          <w:lang w:eastAsia="ru-RU"/>
        </w:rPr>
        <w:t xml:space="preserve">  голови-райдержадміністрації </w:t>
      </w:r>
      <w:r w:rsidRPr="001778A1">
        <w:rPr>
          <w:lang w:eastAsia="ru-RU"/>
        </w:rPr>
        <w:t xml:space="preserve">- керівника районної військово-цивільної адміністрації </w:t>
      </w:r>
      <w:r>
        <w:rPr>
          <w:lang w:eastAsia="ru-RU"/>
        </w:rPr>
        <w:t>від 22.12.2018 року № 2488</w:t>
      </w:r>
      <w:r w:rsidRPr="001778A1">
        <w:rPr>
          <w:lang w:eastAsia="ru-RU"/>
        </w:rPr>
        <w:t xml:space="preserve"> «</w:t>
      </w:r>
      <w:r w:rsidRPr="00742CCA">
        <w:rPr>
          <w:lang w:eastAsia="ru-RU"/>
        </w:rPr>
        <w:t>П</w:t>
      </w:r>
      <w:r w:rsidRPr="001778A1">
        <w:rPr>
          <w:lang w:eastAsia="ru-RU"/>
        </w:rPr>
        <w:t>ро районний бюджет на 201</w:t>
      </w:r>
      <w:r>
        <w:rPr>
          <w:lang w:eastAsia="ru-RU"/>
        </w:rPr>
        <w:t>9</w:t>
      </w:r>
      <w:r w:rsidRPr="001778A1">
        <w:rPr>
          <w:lang w:eastAsia="ru-RU"/>
        </w:rPr>
        <w:t xml:space="preserve"> рік»</w:t>
      </w:r>
      <w:r>
        <w:rPr>
          <w:lang w:eastAsia="ru-RU"/>
        </w:rPr>
        <w:t>.</w:t>
      </w:r>
      <w:r w:rsidRPr="00716EF2">
        <w:rPr>
          <w:lang w:eastAsia="ru-RU"/>
        </w:rPr>
        <w:t xml:space="preserve"> </w:t>
      </w:r>
    </w:p>
    <w:p w:rsidR="005F732D" w:rsidRDefault="005F732D" w:rsidP="005C521C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</w:p>
    <w:p w:rsidR="005F732D" w:rsidRDefault="005F732D" w:rsidP="005C521C">
      <w:pPr>
        <w:pStyle w:val="BodyText"/>
        <w:shd w:val="clear" w:color="auto" w:fill="auto"/>
        <w:spacing w:after="402" w:line="302" w:lineRule="exact"/>
        <w:ind w:left="20" w:right="80" w:firstLine="680"/>
        <w:jc w:val="both"/>
      </w:pPr>
    </w:p>
    <w:p w:rsidR="005F732D" w:rsidRDefault="005F732D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5F732D" w:rsidRDefault="005F732D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Затвердити паспорт бюджетної програми на </w:t>
      </w:r>
      <w:r w:rsidRPr="00D24387">
        <w:t>201</w:t>
      </w:r>
      <w:r>
        <w:t>9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205096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0611</w:t>
      </w:r>
      <w:r w:rsidRPr="00C36118">
        <w:t>161</w:t>
      </w:r>
      <w:r w:rsidRPr="00D24387">
        <w:t xml:space="preserve"> </w:t>
      </w:r>
      <w:r>
        <w:rPr>
          <w:lang w:eastAsia="uk-UA"/>
        </w:rPr>
        <w:t>«</w:t>
      </w:r>
      <w:r w:rsidRPr="00C36118">
        <w:rPr>
          <w:lang w:eastAsia="uk-UA"/>
        </w:rPr>
        <w:t xml:space="preserve">Забезпечення </w:t>
      </w:r>
      <w:r>
        <w:rPr>
          <w:lang w:eastAsia="uk-UA"/>
        </w:rPr>
        <w:t>діяльність інших закладів освіти» ,що додається.</w:t>
      </w:r>
    </w:p>
    <w:p w:rsidR="005F732D" w:rsidRDefault="005F732D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5F732D" w:rsidRDefault="005F732D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5F732D" w:rsidRDefault="005F732D" w:rsidP="00436AEE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center"/>
        <w:rPr>
          <w:lang w:eastAsia="uk-UA"/>
        </w:rPr>
      </w:pPr>
    </w:p>
    <w:p w:rsidR="005F732D" w:rsidRDefault="005F732D" w:rsidP="00436AEE">
      <w:pPr>
        <w:pStyle w:val="BodyText"/>
        <w:shd w:val="clear" w:color="auto" w:fill="auto"/>
        <w:tabs>
          <w:tab w:val="left" w:pos="1004"/>
        </w:tabs>
        <w:spacing w:after="120"/>
        <w:ind w:left="1134" w:right="567" w:firstLine="0"/>
        <w:jc w:val="center"/>
      </w:pPr>
    </w:p>
    <w:p w:rsidR="005F732D" w:rsidRDefault="005F732D" w:rsidP="00436AEE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center"/>
      </w:pPr>
      <w:r>
        <w:rPr>
          <w:lang w:val="ru-RU"/>
        </w:rPr>
        <w:t>Н</w:t>
      </w:r>
      <w:r>
        <w:t xml:space="preserve">ачальник відділу освіти                                   </w:t>
      </w:r>
      <w:r>
        <w:rPr>
          <w:lang w:val="ru-RU"/>
        </w:rPr>
        <w:t xml:space="preserve">  Н</w:t>
      </w:r>
      <w:r w:rsidRPr="00642B5B">
        <w:t xml:space="preserve">ачальник </w:t>
      </w:r>
      <w:r>
        <w:t>управління фінансів</w:t>
      </w:r>
    </w:p>
    <w:p w:rsidR="005F732D" w:rsidRPr="00642B5B" w:rsidRDefault="005F732D" w:rsidP="00436AEE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center"/>
      </w:pPr>
    </w:p>
    <w:p w:rsidR="005F732D" w:rsidRDefault="005F732D" w:rsidP="00436AEE">
      <w:pPr>
        <w:pStyle w:val="BodyText"/>
        <w:shd w:val="clear" w:color="auto" w:fill="auto"/>
        <w:tabs>
          <w:tab w:val="left" w:pos="1090"/>
        </w:tabs>
        <w:spacing w:after="0"/>
        <w:ind w:left="1134" w:right="567" w:firstLine="0"/>
        <w:jc w:val="center"/>
      </w:pPr>
    </w:p>
    <w:p w:rsidR="005F732D" w:rsidRPr="00642B5B" w:rsidRDefault="005F732D" w:rsidP="00436AEE">
      <w:pPr>
        <w:pStyle w:val="BodyText"/>
        <w:shd w:val="clear" w:color="auto" w:fill="auto"/>
        <w:tabs>
          <w:tab w:val="left" w:pos="1090"/>
        </w:tabs>
        <w:spacing w:after="0"/>
        <w:ind w:right="567" w:firstLine="0"/>
        <w:jc w:val="center"/>
      </w:pPr>
      <w:r w:rsidRPr="006D7EC1">
        <w:t xml:space="preserve">         </w:t>
      </w:r>
      <w:r>
        <w:t>__________</w:t>
      </w:r>
      <w:r w:rsidRPr="004C33E2">
        <w:t>М.А.Донцова</w:t>
      </w:r>
      <w:r w:rsidRPr="006D7EC1">
        <w:t xml:space="preserve">          </w:t>
      </w:r>
      <w:r>
        <w:t xml:space="preserve">                          </w:t>
      </w:r>
      <w:r w:rsidRPr="006D7EC1">
        <w:t xml:space="preserve">     </w:t>
      </w:r>
      <w:r>
        <w:t>___________ Г.В.Карачевцева</w:t>
      </w:r>
    </w:p>
    <w:sectPr w:rsidR="005F732D" w:rsidRPr="00642B5B" w:rsidSect="00FA3FE6">
      <w:pgSz w:w="11906" w:h="16838"/>
      <w:pgMar w:top="73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052F8F"/>
    <w:rsid w:val="001778A1"/>
    <w:rsid w:val="00205096"/>
    <w:rsid w:val="00264BAF"/>
    <w:rsid w:val="0032225F"/>
    <w:rsid w:val="0038432E"/>
    <w:rsid w:val="003B0042"/>
    <w:rsid w:val="00436AEE"/>
    <w:rsid w:val="004C33E2"/>
    <w:rsid w:val="00522381"/>
    <w:rsid w:val="00541243"/>
    <w:rsid w:val="005A04DA"/>
    <w:rsid w:val="005C521C"/>
    <w:rsid w:val="005F732D"/>
    <w:rsid w:val="00642B5B"/>
    <w:rsid w:val="006869C3"/>
    <w:rsid w:val="006B1249"/>
    <w:rsid w:val="006C3589"/>
    <w:rsid w:val="006D7EC1"/>
    <w:rsid w:val="0070228A"/>
    <w:rsid w:val="00716EF2"/>
    <w:rsid w:val="00742CCA"/>
    <w:rsid w:val="007D40D9"/>
    <w:rsid w:val="00842DB7"/>
    <w:rsid w:val="008E0BE2"/>
    <w:rsid w:val="00977BBA"/>
    <w:rsid w:val="009877A5"/>
    <w:rsid w:val="009A5220"/>
    <w:rsid w:val="009D1C9B"/>
    <w:rsid w:val="009E133B"/>
    <w:rsid w:val="00A52E1A"/>
    <w:rsid w:val="00AB22E6"/>
    <w:rsid w:val="00C36118"/>
    <w:rsid w:val="00D24387"/>
    <w:rsid w:val="00D66C90"/>
    <w:rsid w:val="00D7316C"/>
    <w:rsid w:val="00D8731B"/>
    <w:rsid w:val="00DA6413"/>
    <w:rsid w:val="00E96EFB"/>
    <w:rsid w:val="00EC35B7"/>
    <w:rsid w:val="00EE3C05"/>
    <w:rsid w:val="00F861E3"/>
    <w:rsid w:val="00FA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F5C57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256</Words>
  <Characters>1465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48</cp:revision>
  <cp:lastPrinted>2019-01-14T13:32:00Z</cp:lastPrinted>
  <dcterms:created xsi:type="dcterms:W3CDTF">2017-08-03T05:33:00Z</dcterms:created>
  <dcterms:modified xsi:type="dcterms:W3CDTF">2019-01-17T12:17:00Z</dcterms:modified>
</cp:coreProperties>
</file>