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DE" w:rsidRPr="00AB22E6" w:rsidRDefault="003545D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034" r:id="rId5"/>
        </w:object>
      </w:r>
    </w:p>
    <w:p w:rsidR="003545DE" w:rsidRPr="00AB22E6" w:rsidRDefault="003545D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545DE" w:rsidRDefault="003545DE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 Управління фінансів Попаснянської районної                                                Попаснянської</w:t>
      </w:r>
      <w:r w:rsidRPr="007A3352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3545DE" w:rsidRDefault="003545DE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3545DE" w:rsidRDefault="003545DE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НАКАЗ</w:t>
      </w:r>
      <w:bookmarkEnd w:id="0"/>
    </w:p>
    <w:p w:rsidR="003545DE" w:rsidRDefault="003545DE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3545DE" w:rsidRPr="00AA4402" w:rsidRDefault="003545DE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__01____ 2019 року                                                              № _09-Г/41_</w:t>
      </w:r>
    </w:p>
    <w:p w:rsidR="003545DE" w:rsidRDefault="003545DE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2019 </w:t>
      </w:r>
      <w:r>
        <w:rPr>
          <w:lang w:eastAsia="uk-UA"/>
        </w:rPr>
        <w:t>рік</w:t>
      </w:r>
    </w:p>
    <w:p w:rsidR="003545DE" w:rsidRDefault="003545DE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t>розпорядженням голови райдержадміністрації – керівника районної військово  – цивільної адміністрації від 22.12.2018 року № 2488 « Про районний  бюджет на 2019 рік»</w:t>
      </w:r>
    </w:p>
    <w:p w:rsidR="003545DE" w:rsidRDefault="003545DE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3545DE" w:rsidRDefault="003545DE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3545DE" w:rsidRDefault="003545DE" w:rsidP="00E14389">
      <w:pPr>
        <w:pStyle w:val="BodyText"/>
        <w:tabs>
          <w:tab w:val="left" w:pos="1004"/>
        </w:tabs>
        <w:spacing w:after="120"/>
        <w:ind w:left="700" w:right="80"/>
        <w:jc w:val="both"/>
        <w:rPr>
          <w:lang w:eastAsia="uk-UA"/>
        </w:rPr>
      </w:pPr>
      <w:r>
        <w:rPr>
          <w:lang w:eastAsia="uk-UA"/>
        </w:rPr>
        <w:t xml:space="preserve">                   </w:t>
      </w:r>
      <w:bookmarkStart w:id="1" w:name="_GoBack"/>
      <w:bookmarkEnd w:id="1"/>
      <w:r>
        <w:rPr>
          <w:lang w:eastAsia="uk-UA"/>
        </w:rPr>
        <w:t xml:space="preserve"> 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9E180F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Pr="00D51A65">
        <w:t>1</w:t>
      </w:r>
      <w:r>
        <w:t>1162</w:t>
      </w:r>
      <w:r w:rsidRPr="00D24387">
        <w:t xml:space="preserve"> </w:t>
      </w:r>
      <w:r>
        <w:rPr>
          <w:lang w:eastAsia="uk-UA"/>
        </w:rPr>
        <w:t>«</w:t>
      </w:r>
      <w:r w:rsidRPr="00E14389">
        <w:rPr>
          <w:lang w:eastAsia="uk-UA"/>
        </w:rPr>
        <w:t>Інші заходи у сфері соціального захисту і соціального забезпечення</w:t>
      </w:r>
      <w:r>
        <w:rPr>
          <w:lang w:eastAsia="uk-UA"/>
        </w:rPr>
        <w:t>», що додається.</w:t>
      </w:r>
    </w:p>
    <w:p w:rsidR="003545DE" w:rsidRDefault="003545D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3545DE" w:rsidRDefault="003545D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3545DE" w:rsidRDefault="003545D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3545DE" w:rsidRDefault="003545D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3545DE" w:rsidRDefault="003545D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>Начальник відділу освіти                                  Начальник Управління фінансів</w:t>
      </w:r>
    </w:p>
    <w:p w:rsidR="003545DE" w:rsidRDefault="003545D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3545DE" w:rsidRDefault="003545D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3545DE" w:rsidRDefault="003545D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>__________М.А.Донцова                              ________________ Г.В.Кар</w:t>
      </w:r>
      <w:r w:rsidRPr="0073775D">
        <w:t>а</w:t>
      </w:r>
      <w:r>
        <w:t>чевцева</w:t>
      </w:r>
    </w:p>
    <w:p w:rsidR="003545DE" w:rsidRPr="006B1249" w:rsidRDefault="003545DE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45DE" w:rsidRPr="006B1249" w:rsidSect="007D1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1142FB"/>
    <w:rsid w:val="001B1993"/>
    <w:rsid w:val="0035038B"/>
    <w:rsid w:val="003545DE"/>
    <w:rsid w:val="0038432E"/>
    <w:rsid w:val="00522381"/>
    <w:rsid w:val="005C521C"/>
    <w:rsid w:val="006869C3"/>
    <w:rsid w:val="006B1249"/>
    <w:rsid w:val="0070228A"/>
    <w:rsid w:val="0073775D"/>
    <w:rsid w:val="007A3352"/>
    <w:rsid w:val="007D1905"/>
    <w:rsid w:val="007D40D9"/>
    <w:rsid w:val="007D641C"/>
    <w:rsid w:val="00842DB7"/>
    <w:rsid w:val="009E180F"/>
    <w:rsid w:val="00A26FA0"/>
    <w:rsid w:val="00AA4402"/>
    <w:rsid w:val="00AB22E6"/>
    <w:rsid w:val="00D24387"/>
    <w:rsid w:val="00D51A65"/>
    <w:rsid w:val="00D7316C"/>
    <w:rsid w:val="00E14389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B6CDD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254</Words>
  <Characters>1450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19</cp:revision>
  <cp:lastPrinted>2018-01-19T09:06:00Z</cp:lastPrinted>
  <dcterms:created xsi:type="dcterms:W3CDTF">2017-08-03T05:33:00Z</dcterms:created>
  <dcterms:modified xsi:type="dcterms:W3CDTF">2019-01-17T12:21:00Z</dcterms:modified>
</cp:coreProperties>
</file>