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12" w:rsidRPr="00AB22E6" w:rsidRDefault="00D90012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609240470" r:id="rId5"/>
        </w:object>
      </w:r>
    </w:p>
    <w:p w:rsidR="00D90012" w:rsidRPr="00AB22E6" w:rsidRDefault="00D90012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90012" w:rsidRDefault="00D90012" w:rsidP="005C521C">
      <w:pPr>
        <w:pStyle w:val="BodyText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>Відділ освіти                                                                    Управління фінансів Попаснянської районної                                                Попаснянської</w:t>
      </w:r>
      <w:r w:rsidRPr="005275E3">
        <w:rPr>
          <w:lang w:eastAsia="uk-UA"/>
        </w:rPr>
        <w:t xml:space="preserve"> </w:t>
      </w:r>
      <w:r>
        <w:rPr>
          <w:lang w:eastAsia="uk-UA"/>
        </w:rPr>
        <w:t xml:space="preserve">районної державної адміністрації                                                 державної адміністрації                                                                          </w:t>
      </w:r>
    </w:p>
    <w:p w:rsidR="00D90012" w:rsidRDefault="00D90012" w:rsidP="00F946D7">
      <w:pPr>
        <w:pStyle w:val="BodyText"/>
        <w:shd w:val="clear" w:color="auto" w:fill="auto"/>
        <w:tabs>
          <w:tab w:val="left" w:pos="4796"/>
        </w:tabs>
        <w:spacing w:after="0"/>
        <w:ind w:left="380" w:firstLine="0"/>
        <w:jc w:val="center"/>
      </w:pPr>
    </w:p>
    <w:p w:rsidR="00D90012" w:rsidRDefault="00D90012" w:rsidP="00F946D7">
      <w:pPr>
        <w:pStyle w:val="10"/>
        <w:keepNext/>
        <w:keepLines/>
        <w:shd w:val="clear" w:color="auto" w:fill="auto"/>
        <w:spacing w:before="0" w:after="283" w:line="250" w:lineRule="exact"/>
        <w:jc w:val="center"/>
      </w:pPr>
      <w:bookmarkStart w:id="0" w:name="bookmark0"/>
      <w:r>
        <w:rPr>
          <w:lang w:eastAsia="uk-UA"/>
        </w:rPr>
        <w:t>НАКАЗ</w:t>
      </w:r>
      <w:bookmarkEnd w:id="0"/>
    </w:p>
    <w:p w:rsidR="00D90012" w:rsidRDefault="00D90012" w:rsidP="00F946D7">
      <w:pPr>
        <w:pStyle w:val="BodyText"/>
        <w:shd w:val="clear" w:color="auto" w:fill="auto"/>
        <w:spacing w:after="542" w:line="250" w:lineRule="exact"/>
        <w:ind w:left="3980" w:firstLine="0"/>
        <w:rPr>
          <w:lang w:val="ru-RU" w:eastAsia="uk-UA"/>
        </w:rPr>
      </w:pPr>
      <w:r>
        <w:rPr>
          <w:lang w:eastAsia="uk-UA"/>
        </w:rPr>
        <w:t xml:space="preserve">   м. </w:t>
      </w:r>
      <w:r>
        <w:rPr>
          <w:lang w:val="ru-RU" w:eastAsia="uk-UA"/>
        </w:rPr>
        <w:t>Попасна</w:t>
      </w:r>
    </w:p>
    <w:p w:rsidR="00D90012" w:rsidRPr="00AA4402" w:rsidRDefault="00D90012" w:rsidP="00522381">
      <w:pPr>
        <w:pStyle w:val="BodyText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«_17__» ___01____ 2019 року                                                              № _15-Г/47_</w:t>
      </w:r>
    </w:p>
    <w:p w:rsidR="00D90012" w:rsidRDefault="00D90012" w:rsidP="005C521C">
      <w:pPr>
        <w:pStyle w:val="BodyText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 xml:space="preserve">Про затвердження паспорта бюджетної програми на </w:t>
      </w:r>
      <w:r>
        <w:rPr>
          <w:lang w:val="ru-RU"/>
        </w:rPr>
        <w:t xml:space="preserve">2019 </w:t>
      </w:r>
      <w:r>
        <w:rPr>
          <w:lang w:eastAsia="uk-UA"/>
        </w:rPr>
        <w:t>рік</w:t>
      </w:r>
    </w:p>
    <w:p w:rsidR="00D90012" w:rsidRDefault="00D90012" w:rsidP="00D14DA9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 Керуючись статтею </w:t>
      </w:r>
      <w:r w:rsidRPr="00D24387">
        <w:t xml:space="preserve">20 </w:t>
      </w:r>
      <w:r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D24387">
        <w:t xml:space="preserve">26 </w:t>
      </w:r>
      <w:r>
        <w:rPr>
          <w:lang w:eastAsia="uk-UA"/>
        </w:rPr>
        <w:t xml:space="preserve">серпня </w:t>
      </w:r>
      <w:r w:rsidRPr="00D24387">
        <w:t xml:space="preserve">2014 </w:t>
      </w:r>
      <w:r>
        <w:rPr>
          <w:lang w:eastAsia="uk-UA"/>
        </w:rPr>
        <w:t xml:space="preserve">року </w:t>
      </w:r>
    </w:p>
    <w:p w:rsidR="00D90012" w:rsidRPr="00E81A27" w:rsidRDefault="00D90012" w:rsidP="00D14DA9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  <w:r w:rsidRPr="00D24387">
        <w:t xml:space="preserve">№ 836 </w:t>
      </w:r>
      <w:r>
        <w:rPr>
          <w:lang w:eastAsia="uk-UA"/>
        </w:rPr>
        <w:t xml:space="preserve">(зі змінами), зареєстрованим у Міністерстві юстиції України </w:t>
      </w:r>
      <w:r w:rsidRPr="00D24387">
        <w:t xml:space="preserve">10 </w:t>
      </w:r>
      <w:r>
        <w:rPr>
          <w:lang w:eastAsia="uk-UA"/>
        </w:rPr>
        <w:t xml:space="preserve">вересня </w:t>
      </w:r>
      <w:r w:rsidRPr="00D24387">
        <w:t xml:space="preserve">2014 </w:t>
      </w:r>
      <w:r>
        <w:rPr>
          <w:lang w:eastAsia="uk-UA"/>
        </w:rPr>
        <w:t xml:space="preserve">року за </w:t>
      </w:r>
      <w:r>
        <w:t>№ 1103/25880,</w:t>
      </w:r>
      <w:r w:rsidRPr="00E81A27">
        <w:rPr>
          <w:lang w:eastAsia="ru-RU"/>
        </w:rPr>
        <w:t xml:space="preserve"> розпорядження</w:t>
      </w:r>
      <w:r>
        <w:rPr>
          <w:lang w:eastAsia="ru-RU"/>
        </w:rPr>
        <w:t>м</w:t>
      </w:r>
      <w:r w:rsidRPr="00E81A27">
        <w:rPr>
          <w:lang w:eastAsia="ru-RU"/>
        </w:rPr>
        <w:t xml:space="preserve">  голови-райдержадміністрації - керівника районної військово-цивільної адміністрації </w:t>
      </w:r>
      <w:r>
        <w:rPr>
          <w:lang w:eastAsia="ru-RU"/>
        </w:rPr>
        <w:t>від 22.12.2018 року № 2488</w:t>
      </w:r>
      <w:r w:rsidRPr="00E81A27">
        <w:rPr>
          <w:lang w:eastAsia="ru-RU"/>
        </w:rPr>
        <w:t xml:space="preserve"> «Пр</w:t>
      </w:r>
      <w:r>
        <w:rPr>
          <w:lang w:eastAsia="ru-RU"/>
        </w:rPr>
        <w:t>о районний бюджет на 2019 рік»</w:t>
      </w:r>
    </w:p>
    <w:p w:rsidR="00D90012" w:rsidRDefault="00D90012" w:rsidP="00D14DA9">
      <w:pPr>
        <w:pStyle w:val="BodyText"/>
        <w:shd w:val="clear" w:color="auto" w:fill="auto"/>
        <w:spacing w:after="402" w:line="302" w:lineRule="exact"/>
        <w:ind w:right="80" w:firstLine="0"/>
        <w:jc w:val="both"/>
      </w:pPr>
    </w:p>
    <w:p w:rsidR="00D90012" w:rsidRDefault="00D90012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D90012" w:rsidRDefault="00D90012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Затвердити паспорт бюджетної програми на </w:t>
      </w:r>
      <w:r w:rsidRPr="00D24387">
        <w:t>201</w:t>
      </w:r>
      <w:r>
        <w:t>9</w:t>
      </w:r>
      <w:r w:rsidRPr="00D24387">
        <w:t xml:space="preserve"> </w:t>
      </w:r>
      <w:r>
        <w:rPr>
          <w:lang w:eastAsia="uk-UA"/>
        </w:rPr>
        <w:t>рік, по відділу освіти Попаснянської районної державної адміністрації  за код</w:t>
      </w:r>
      <w:r w:rsidRPr="00F53B53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>
        <w:t>06</w:t>
      </w:r>
      <w:r w:rsidRPr="00D51A65">
        <w:t>1</w:t>
      </w:r>
      <w:r w:rsidRPr="00442440">
        <w:t>3140</w:t>
      </w:r>
      <w:r w:rsidRPr="00D24387">
        <w:t xml:space="preserve"> </w:t>
      </w:r>
      <w:r>
        <w:rPr>
          <w:lang w:eastAsia="uk-UA"/>
        </w:rPr>
        <w:t>«</w:t>
      </w:r>
      <w:r w:rsidRPr="00F7115F">
        <w:rPr>
          <w:lang w:eastAsia="uk-UA"/>
        </w:rPr>
        <w:t xml:space="preserve">Оздоровлення та відпочинок </w:t>
      </w:r>
      <w:r>
        <w:rPr>
          <w:lang w:eastAsia="uk-UA"/>
        </w:rPr>
        <w:t>»,що додається.</w:t>
      </w:r>
    </w:p>
    <w:p w:rsidR="00D90012" w:rsidRDefault="00D90012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bookmarkStart w:id="1" w:name="_GoBack"/>
      <w:bookmarkEnd w:id="1"/>
    </w:p>
    <w:p w:rsidR="00D90012" w:rsidRDefault="00D90012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D90012" w:rsidRDefault="00D90012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D90012" w:rsidRDefault="00D90012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</w:pPr>
    </w:p>
    <w:p w:rsidR="00D90012" w:rsidRPr="005275E3" w:rsidRDefault="00D90012" w:rsidP="005275E3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  <w:rPr>
          <w:lang w:val="ru-RU"/>
        </w:rPr>
      </w:pPr>
      <w:r>
        <w:t xml:space="preserve">  Начальник відділу освіти                                        </w:t>
      </w:r>
      <w:r>
        <w:rPr>
          <w:lang w:val="ru-RU"/>
        </w:rPr>
        <w:t>Н</w:t>
      </w:r>
      <w:r>
        <w:t xml:space="preserve">ачальник </w:t>
      </w:r>
      <w:r>
        <w:rPr>
          <w:lang w:val="ru-RU"/>
        </w:rPr>
        <w:t>Управл</w:t>
      </w:r>
      <w:r>
        <w:t>і</w:t>
      </w:r>
      <w:r>
        <w:rPr>
          <w:lang w:val="ru-RU"/>
        </w:rPr>
        <w:t>ння фінансів</w:t>
      </w:r>
    </w:p>
    <w:p w:rsidR="00D90012" w:rsidRPr="005275E3" w:rsidRDefault="00D90012" w:rsidP="00D14DA9">
      <w:pPr>
        <w:pStyle w:val="BodyText"/>
        <w:shd w:val="clear" w:color="auto" w:fill="auto"/>
        <w:tabs>
          <w:tab w:val="left" w:pos="1090"/>
        </w:tabs>
        <w:spacing w:after="0"/>
        <w:ind w:right="80" w:firstLine="0"/>
        <w:jc w:val="both"/>
        <w:rPr>
          <w:lang w:val="ru-RU"/>
        </w:rPr>
      </w:pPr>
    </w:p>
    <w:p w:rsidR="00D90012" w:rsidRDefault="00D90012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</w:p>
    <w:p w:rsidR="00D90012" w:rsidRDefault="00D90012" w:rsidP="005C521C">
      <w:pPr>
        <w:pStyle w:val="BodyText"/>
        <w:shd w:val="clear" w:color="auto" w:fill="auto"/>
        <w:tabs>
          <w:tab w:val="left" w:pos="1090"/>
        </w:tabs>
        <w:spacing w:after="0"/>
        <w:ind w:left="20" w:right="80" w:firstLine="0"/>
        <w:jc w:val="both"/>
      </w:pPr>
      <w:r>
        <w:t xml:space="preserve">  __________ М.А.Донцова                                       ____________ Г.В.Карачевцева</w:t>
      </w:r>
    </w:p>
    <w:p w:rsidR="00D90012" w:rsidRPr="006B1249" w:rsidRDefault="00D90012" w:rsidP="006B124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D90012" w:rsidRPr="006B1249" w:rsidSect="009C75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52CF9"/>
    <w:rsid w:val="001142FB"/>
    <w:rsid w:val="002B083C"/>
    <w:rsid w:val="0038432E"/>
    <w:rsid w:val="00442440"/>
    <w:rsid w:val="00522381"/>
    <w:rsid w:val="005275E3"/>
    <w:rsid w:val="005C521C"/>
    <w:rsid w:val="006869C3"/>
    <w:rsid w:val="006B1249"/>
    <w:rsid w:val="0070228A"/>
    <w:rsid w:val="007671B4"/>
    <w:rsid w:val="007D40D9"/>
    <w:rsid w:val="00842DB7"/>
    <w:rsid w:val="00974E7D"/>
    <w:rsid w:val="009C75BB"/>
    <w:rsid w:val="00AA4402"/>
    <w:rsid w:val="00AB22E6"/>
    <w:rsid w:val="00B64271"/>
    <w:rsid w:val="00C01048"/>
    <w:rsid w:val="00D14DA9"/>
    <w:rsid w:val="00D24387"/>
    <w:rsid w:val="00D51A65"/>
    <w:rsid w:val="00D7316C"/>
    <w:rsid w:val="00D90012"/>
    <w:rsid w:val="00E81A27"/>
    <w:rsid w:val="00F40144"/>
    <w:rsid w:val="00F53B53"/>
    <w:rsid w:val="00F7115F"/>
    <w:rsid w:val="00F861E3"/>
    <w:rsid w:val="00F9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A6147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227</Words>
  <Characters>1297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26</cp:revision>
  <cp:lastPrinted>2019-01-14T12:38:00Z</cp:lastPrinted>
  <dcterms:created xsi:type="dcterms:W3CDTF">2017-08-03T05:33:00Z</dcterms:created>
  <dcterms:modified xsi:type="dcterms:W3CDTF">2019-01-17T12:28:00Z</dcterms:modified>
</cp:coreProperties>
</file>