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9" w:rsidRPr="00AB22E6" w:rsidRDefault="00A9353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85465765" r:id="rId5"/>
        </w:object>
      </w:r>
    </w:p>
    <w:p w:rsidR="00A93539" w:rsidRPr="00AB22E6" w:rsidRDefault="00A9353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93539" w:rsidRDefault="00A93539" w:rsidP="000D3C66">
      <w:pPr>
        <w:pStyle w:val="BodyText"/>
        <w:shd w:val="clear" w:color="auto" w:fill="auto"/>
        <w:tabs>
          <w:tab w:val="left" w:pos="5310"/>
        </w:tabs>
        <w:spacing w:after="0"/>
        <w:ind w:left="3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</w:t>
      </w:r>
    </w:p>
    <w:p w:rsidR="00A93539" w:rsidRDefault="00A93539" w:rsidP="000D3C66">
      <w:pPr>
        <w:pStyle w:val="BodyText"/>
        <w:shd w:val="clear" w:color="auto" w:fill="auto"/>
        <w:tabs>
          <w:tab w:val="left" w:pos="5310"/>
        </w:tabs>
        <w:spacing w:after="0"/>
        <w:ind w:left="380" w:firstLine="0"/>
        <w:rPr>
          <w:lang w:eastAsia="uk-UA"/>
        </w:rPr>
      </w:pPr>
      <w:r>
        <w:rPr>
          <w:lang w:eastAsia="uk-UA"/>
        </w:rPr>
        <w:t xml:space="preserve">Попаснянської районної                                                 </w:t>
      </w:r>
      <w:bookmarkStart w:id="0" w:name="_GoBack"/>
      <w:bookmarkEnd w:id="0"/>
      <w:r>
        <w:rPr>
          <w:lang w:eastAsia="uk-UA"/>
        </w:rPr>
        <w:t xml:space="preserve">Попаснянськоїрайонної державної адміністрації                                                                    державної адміністрації                                                                          </w:t>
      </w:r>
    </w:p>
    <w:p w:rsidR="00A93539" w:rsidRDefault="00A93539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A93539" w:rsidRDefault="00A93539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1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>СПІЛЬНИЙ НАКАЗ</w:t>
      </w:r>
      <w:bookmarkEnd w:id="1"/>
    </w:p>
    <w:p w:rsidR="00A93539" w:rsidRPr="000D3C66" w:rsidRDefault="00A93539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eastAsia="uk-UA"/>
        </w:rPr>
      </w:pPr>
      <w:r>
        <w:rPr>
          <w:lang w:eastAsia="uk-UA"/>
        </w:rPr>
        <w:t xml:space="preserve">м. </w:t>
      </w:r>
      <w:r w:rsidRPr="000D3C66">
        <w:rPr>
          <w:lang w:eastAsia="uk-UA"/>
        </w:rPr>
        <w:t>Попасна</w:t>
      </w:r>
    </w:p>
    <w:p w:rsidR="00A93539" w:rsidRDefault="00A93539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«__13_» ___04____ 2018 року                                                                          № 49-А/84</w:t>
      </w:r>
    </w:p>
    <w:p w:rsidR="00A93539" w:rsidRPr="00ED5DD9" w:rsidRDefault="00A93539" w:rsidP="00ED5DD9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A93539" w:rsidRDefault="00A93539" w:rsidP="008619B6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</w:p>
    <w:p w:rsidR="00A93539" w:rsidRDefault="00A93539" w:rsidP="008619B6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t>№ 1103/25880,</w:t>
      </w:r>
      <w:r w:rsidRPr="008619B6">
        <w:rPr>
          <w:lang w:eastAsia="ru-RU"/>
        </w:rPr>
        <w:t xml:space="preserve"> </w:t>
      </w:r>
      <w:r>
        <w:rPr>
          <w:lang w:eastAsia="ru-RU"/>
        </w:rPr>
        <w:t xml:space="preserve">розпорядження  голови-райдержадміністрації - керівника районної військово-цивільної адміністрації від 11.04.2018 року №357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 </w:t>
      </w:r>
    </w:p>
    <w:p w:rsidR="00A93539" w:rsidRPr="00ED5DD9" w:rsidRDefault="00A93539" w:rsidP="008619B6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A93539" w:rsidRDefault="00A93539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A93539" w:rsidRDefault="00A9353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Внести зміни до паспорту 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737154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</w:t>
      </w:r>
      <w:r w:rsidRPr="00447E27">
        <w:t>15031</w:t>
      </w:r>
      <w:r w:rsidRPr="00D24387">
        <w:t xml:space="preserve"> </w:t>
      </w:r>
      <w:r w:rsidRPr="00447E27">
        <w:rPr>
          <w:lang w:eastAsia="uk-UA"/>
        </w:rPr>
        <w:t>«</w:t>
      </w:r>
      <w:r w:rsidRPr="00447E27">
        <w:t>Утримання та навчально-тренувальна робота комунальних дитячо-юнацьких спортивних шкіл</w:t>
      </w:r>
      <w:r w:rsidRPr="00447E27">
        <w:rPr>
          <w:sz w:val="28"/>
          <w:szCs w:val="28"/>
          <w:lang w:eastAsia="uk-UA"/>
        </w:rPr>
        <w:t xml:space="preserve"> »</w:t>
      </w:r>
      <w:r w:rsidRPr="000D3C66">
        <w:rPr>
          <w:lang w:eastAsia="uk-UA"/>
        </w:rPr>
        <w:t xml:space="preserve"> </w:t>
      </w:r>
      <w:r>
        <w:rPr>
          <w:lang w:eastAsia="uk-UA"/>
        </w:rPr>
        <w:t>та викласти його у редакції,що додається.</w:t>
      </w:r>
    </w:p>
    <w:p w:rsidR="00A93539" w:rsidRDefault="00A9353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A93539" w:rsidRDefault="00A9353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A93539" w:rsidRDefault="00A9353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A93539" w:rsidRDefault="00A9353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A93539" w:rsidRDefault="00A9353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          Начальник відділу освіти                                       Начальник Управління фінансів</w:t>
      </w:r>
    </w:p>
    <w:p w:rsidR="00A93539" w:rsidRDefault="00A9353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A93539" w:rsidRDefault="00A9353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A93539" w:rsidRDefault="00A93539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         ________М.А.Донцова                                             ________Г.В.Кар</w:t>
      </w:r>
      <w:r w:rsidRPr="008B63D1">
        <w:t>а</w:t>
      </w:r>
      <w:r>
        <w:t>чевцева</w:t>
      </w:r>
    </w:p>
    <w:p w:rsidR="00A93539" w:rsidRPr="006B1249" w:rsidRDefault="00A93539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A93539" w:rsidRPr="006B1249" w:rsidSect="0091163E"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D3C66"/>
    <w:rsid w:val="001142FB"/>
    <w:rsid w:val="001609C8"/>
    <w:rsid w:val="003534F8"/>
    <w:rsid w:val="0038432E"/>
    <w:rsid w:val="00447E27"/>
    <w:rsid w:val="00522381"/>
    <w:rsid w:val="005C521C"/>
    <w:rsid w:val="005D2352"/>
    <w:rsid w:val="006869C3"/>
    <w:rsid w:val="006B1249"/>
    <w:rsid w:val="0070228A"/>
    <w:rsid w:val="00737154"/>
    <w:rsid w:val="007D40D9"/>
    <w:rsid w:val="00842DB7"/>
    <w:rsid w:val="008619B6"/>
    <w:rsid w:val="008B63D1"/>
    <w:rsid w:val="0091163E"/>
    <w:rsid w:val="00A93539"/>
    <w:rsid w:val="00AB22E6"/>
    <w:rsid w:val="00BC1CBA"/>
    <w:rsid w:val="00D24387"/>
    <w:rsid w:val="00D7316C"/>
    <w:rsid w:val="00ED5DD9"/>
    <w:rsid w:val="00ED7770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C54E2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292</Words>
  <Characters>1669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23</cp:revision>
  <cp:lastPrinted>2018-04-16T12:48:00Z</cp:lastPrinted>
  <dcterms:created xsi:type="dcterms:W3CDTF">2017-08-03T05:33:00Z</dcterms:created>
  <dcterms:modified xsi:type="dcterms:W3CDTF">2018-04-17T07:23:00Z</dcterms:modified>
</cp:coreProperties>
</file>