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4" w:rsidRPr="00AB22E6" w:rsidRDefault="00CD0A24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95161485" r:id="rId5"/>
        </w:object>
      </w:r>
    </w:p>
    <w:p w:rsidR="00CD0A24" w:rsidRPr="00AB22E6" w:rsidRDefault="00CD0A24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D0A24" w:rsidRDefault="00CD0A24" w:rsidP="000D3C66">
      <w:pPr>
        <w:pStyle w:val="BodyText"/>
        <w:shd w:val="clear" w:color="auto" w:fill="auto"/>
        <w:tabs>
          <w:tab w:val="left" w:pos="5310"/>
        </w:tabs>
        <w:spacing w:after="0"/>
        <w:ind w:left="3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</w:t>
      </w:r>
    </w:p>
    <w:p w:rsidR="00CD0A24" w:rsidRDefault="00CD0A24" w:rsidP="000D3C66">
      <w:pPr>
        <w:pStyle w:val="BodyText"/>
        <w:shd w:val="clear" w:color="auto" w:fill="auto"/>
        <w:tabs>
          <w:tab w:val="left" w:pos="5310"/>
        </w:tabs>
        <w:spacing w:after="0"/>
        <w:ind w:left="380" w:firstLine="0"/>
        <w:rPr>
          <w:lang w:eastAsia="uk-UA"/>
        </w:rPr>
      </w:pPr>
      <w:r>
        <w:rPr>
          <w:lang w:eastAsia="uk-UA"/>
        </w:rPr>
        <w:t xml:space="preserve">Попаснянської районної                                                 Попаснянської районної державної адміністрації                                                                    державної адміністрації                                                                          </w:t>
      </w:r>
    </w:p>
    <w:p w:rsidR="00CD0A24" w:rsidRDefault="00CD0A24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CD0A24" w:rsidRDefault="00CD0A24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    НАКАЗ</w:t>
      </w:r>
      <w:bookmarkEnd w:id="0"/>
    </w:p>
    <w:p w:rsidR="00CD0A24" w:rsidRPr="000D3C66" w:rsidRDefault="00CD0A24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eastAsia="uk-UA"/>
        </w:rPr>
      </w:pPr>
      <w:r>
        <w:rPr>
          <w:lang w:eastAsia="uk-UA"/>
        </w:rPr>
        <w:t xml:space="preserve">      </w:t>
      </w:r>
      <w:bookmarkStart w:id="1" w:name="_GoBack"/>
      <w:bookmarkEnd w:id="1"/>
      <w:r>
        <w:rPr>
          <w:lang w:eastAsia="uk-UA"/>
        </w:rPr>
        <w:t xml:space="preserve"> м. </w:t>
      </w:r>
      <w:r w:rsidRPr="000D3C66">
        <w:rPr>
          <w:lang w:eastAsia="uk-UA"/>
        </w:rPr>
        <w:t>Попасна</w:t>
      </w:r>
    </w:p>
    <w:p w:rsidR="00CD0A24" w:rsidRDefault="00CD0A24" w:rsidP="00726451">
      <w:pPr>
        <w:pStyle w:val="BodyText"/>
        <w:shd w:val="clear" w:color="auto" w:fill="auto"/>
        <w:spacing w:after="542" w:line="250" w:lineRule="exact"/>
        <w:ind w:firstLine="0"/>
        <w:jc w:val="both"/>
      </w:pPr>
      <w:r>
        <w:t>від «_07__» ___08____ 2018 року                                                              № 77-А/127</w:t>
      </w:r>
    </w:p>
    <w:p w:rsidR="00CD0A24" w:rsidRPr="00ED5DD9" w:rsidRDefault="00CD0A24" w:rsidP="00ED5DD9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CD0A24" w:rsidRDefault="00CD0A24" w:rsidP="008619B6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</w:p>
    <w:p w:rsidR="00CD0A24" w:rsidRDefault="00CD0A24" w:rsidP="008619B6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t>№ 1103/25880,</w:t>
      </w:r>
      <w:r w:rsidRPr="008619B6">
        <w:rPr>
          <w:lang w:eastAsia="ru-RU"/>
        </w:rPr>
        <w:t xml:space="preserve"> </w:t>
      </w:r>
      <w:r>
        <w:rPr>
          <w:lang w:eastAsia="ru-RU"/>
        </w:rPr>
        <w:t xml:space="preserve">розпорядження  голови-райдержадміністрації - керівника районної військово-цивільної адміністрації від 06.08.2018 року №922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 </w:t>
      </w:r>
    </w:p>
    <w:p w:rsidR="00CD0A24" w:rsidRPr="00ED5DD9" w:rsidRDefault="00CD0A24" w:rsidP="008619B6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CD0A24" w:rsidRDefault="00CD0A24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CD0A24" w:rsidRDefault="00CD0A24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Внести зміни до паспорту 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737154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Pr="00447E27">
        <w:t>15031</w:t>
      </w:r>
      <w:r w:rsidRPr="00D24387">
        <w:t xml:space="preserve"> </w:t>
      </w:r>
      <w:r w:rsidRPr="00447E27">
        <w:rPr>
          <w:lang w:eastAsia="uk-UA"/>
        </w:rPr>
        <w:t>«</w:t>
      </w:r>
      <w:r w:rsidRPr="00447E27">
        <w:t>Утримання та навчально-тренувальна робота комунальних дитячо-юнацьких спортивних шкіл</w:t>
      </w:r>
      <w:r w:rsidRPr="00447E27">
        <w:rPr>
          <w:sz w:val="28"/>
          <w:szCs w:val="28"/>
          <w:lang w:eastAsia="uk-UA"/>
        </w:rPr>
        <w:t xml:space="preserve"> »</w:t>
      </w:r>
      <w:r w:rsidRPr="000D3C66">
        <w:rPr>
          <w:lang w:eastAsia="uk-UA"/>
        </w:rPr>
        <w:t xml:space="preserve"> </w:t>
      </w:r>
      <w:r>
        <w:rPr>
          <w:lang w:eastAsia="uk-UA"/>
        </w:rPr>
        <w:t>та викласти його у редакції,що додається.</w:t>
      </w:r>
    </w:p>
    <w:p w:rsidR="00CD0A24" w:rsidRDefault="00CD0A24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CD0A24" w:rsidRPr="00615E86" w:rsidRDefault="00CD0A24" w:rsidP="005D7377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rPr>
          <w:lang w:val="ru-RU"/>
        </w:rPr>
        <w:t>Завідувач секутору кадрово-атестаційно</w:t>
      </w:r>
      <w:r>
        <w:t xml:space="preserve">ї                      </w:t>
      </w:r>
      <w:r>
        <w:rPr>
          <w:lang w:val="ru-RU"/>
        </w:rPr>
        <w:t xml:space="preserve">  Начальник управління фінансів </w:t>
      </w:r>
      <w:r>
        <w:t xml:space="preserve"> </w:t>
      </w:r>
      <w:r>
        <w:rPr>
          <w:lang w:val="ru-RU"/>
        </w:rPr>
        <w:t xml:space="preserve">   </w:t>
      </w:r>
    </w:p>
    <w:p w:rsidR="00CD0A24" w:rsidRDefault="00CD0A24" w:rsidP="005D7377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роботи відділу освіти</w:t>
      </w:r>
    </w:p>
    <w:p w:rsidR="00CD0A24" w:rsidRPr="00615E86" w:rsidRDefault="00CD0A24" w:rsidP="005D7377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Попаснянської РДА</w:t>
      </w: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CD0A24" w:rsidRDefault="00CD0A24" w:rsidP="005D7377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CD0A24" w:rsidRDefault="00CD0A24" w:rsidP="005D7377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CD0A24" w:rsidRPr="00B8602D" w:rsidRDefault="00CD0A24" w:rsidP="005D7377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__________Г.І.Соколова                                                      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p w:rsidR="00CD0A24" w:rsidRDefault="00CD0A24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CD0A24" w:rsidRDefault="00CD0A24" w:rsidP="005D7377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</w:pPr>
    </w:p>
    <w:p w:rsidR="00CD0A24" w:rsidRPr="006B1249" w:rsidRDefault="00CD0A24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D0A24" w:rsidRPr="006B1249" w:rsidSect="0091163E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D3C66"/>
    <w:rsid w:val="001142FB"/>
    <w:rsid w:val="001778A1"/>
    <w:rsid w:val="00274A89"/>
    <w:rsid w:val="0038432E"/>
    <w:rsid w:val="00447E27"/>
    <w:rsid w:val="004C29C3"/>
    <w:rsid w:val="00522381"/>
    <w:rsid w:val="005C521C"/>
    <w:rsid w:val="005D7377"/>
    <w:rsid w:val="00615E86"/>
    <w:rsid w:val="006869C3"/>
    <w:rsid w:val="006B1249"/>
    <w:rsid w:val="0070228A"/>
    <w:rsid w:val="00726451"/>
    <w:rsid w:val="00737154"/>
    <w:rsid w:val="007D40D9"/>
    <w:rsid w:val="00842DB7"/>
    <w:rsid w:val="008619B6"/>
    <w:rsid w:val="008B63D1"/>
    <w:rsid w:val="008C21A6"/>
    <w:rsid w:val="0091163E"/>
    <w:rsid w:val="00AB22E6"/>
    <w:rsid w:val="00B8602D"/>
    <w:rsid w:val="00BC1CBA"/>
    <w:rsid w:val="00CD0A24"/>
    <w:rsid w:val="00D24387"/>
    <w:rsid w:val="00D7316C"/>
    <w:rsid w:val="00ED5DD9"/>
    <w:rsid w:val="00ED7770"/>
    <w:rsid w:val="00F861E3"/>
    <w:rsid w:val="00F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048C8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318</Words>
  <Characters>1813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28</cp:revision>
  <cp:lastPrinted>2018-04-16T12:48:00Z</cp:lastPrinted>
  <dcterms:created xsi:type="dcterms:W3CDTF">2017-08-03T05:33:00Z</dcterms:created>
  <dcterms:modified xsi:type="dcterms:W3CDTF">2018-08-07T12:38:00Z</dcterms:modified>
</cp:coreProperties>
</file>