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9" w:rsidRPr="00AB22E6" w:rsidRDefault="004D54F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78393290" r:id="rId5"/>
        </w:object>
      </w:r>
    </w:p>
    <w:p w:rsidR="004D54F9" w:rsidRPr="00AB22E6" w:rsidRDefault="004D54F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D54F9" w:rsidRDefault="004D54F9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Попаснянськоїрайонної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4D54F9" w:rsidRDefault="004D54F9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4D54F9" w:rsidRDefault="004D54F9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0"/>
    </w:p>
    <w:p w:rsidR="004D54F9" w:rsidRDefault="004D54F9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4D54F9" w:rsidRPr="00AA4402" w:rsidRDefault="004D54F9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«_22_» ___01____ 2018 року                                                          № __13-А/40__</w:t>
      </w:r>
    </w:p>
    <w:p w:rsidR="004D54F9" w:rsidRDefault="004D54F9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2018 </w:t>
      </w:r>
      <w:r>
        <w:rPr>
          <w:lang w:eastAsia="uk-UA"/>
        </w:rPr>
        <w:t>рік</w:t>
      </w:r>
    </w:p>
    <w:p w:rsidR="004D54F9" w:rsidRDefault="004D54F9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t>розпорядження голови райдержадміністрації – керівника районної військово  – цивільної адміністрації від_21.12.2017 року № 715 _« Про районний  бюджет на 2018 рік»</w:t>
      </w:r>
    </w:p>
    <w:p w:rsidR="004D54F9" w:rsidRDefault="004D54F9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4D54F9" w:rsidRDefault="004D54F9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4D54F9" w:rsidRDefault="004D54F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Затвердити паспорт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 w:rsidRPr="00F962BB">
        <w:t>061732</w:t>
      </w:r>
      <w:r w:rsidRPr="000D56B9">
        <w:t>5</w:t>
      </w:r>
      <w:r w:rsidRPr="00D24387">
        <w:t xml:space="preserve"> </w:t>
      </w:r>
      <w:r>
        <w:rPr>
          <w:lang w:eastAsia="uk-UA"/>
        </w:rPr>
        <w:t xml:space="preserve">«Будівництво </w:t>
      </w:r>
      <w:r w:rsidRPr="000D56B9">
        <w:rPr>
          <w:lang w:eastAsia="uk-UA"/>
        </w:rPr>
        <w:t>споруд,</w:t>
      </w:r>
      <w:r>
        <w:rPr>
          <w:lang w:eastAsia="uk-UA"/>
        </w:rPr>
        <w:t xml:space="preserve"> установ та закладів фізичної культури і спорту», що додається.</w:t>
      </w:r>
    </w:p>
    <w:p w:rsidR="004D54F9" w:rsidRDefault="004D54F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bookmarkStart w:id="1" w:name="_GoBack"/>
      <w:bookmarkEnd w:id="1"/>
    </w:p>
    <w:p w:rsidR="004D54F9" w:rsidRDefault="004D54F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4D54F9" w:rsidRDefault="004D54F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4D54F9" w:rsidRDefault="004D54F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4D54F9" w:rsidRDefault="004D54F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>Начальник відділу освіти                                  Начальник Управління фінансів</w:t>
      </w:r>
    </w:p>
    <w:p w:rsidR="004D54F9" w:rsidRDefault="004D54F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4D54F9" w:rsidRDefault="004D54F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4D54F9" w:rsidRDefault="004D54F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>__________М.А.Донцова                              ________________ Г.В.Кар</w:t>
      </w:r>
      <w:r w:rsidRPr="007853D0">
        <w:t>а</w:t>
      </w:r>
      <w:r>
        <w:t>чевцева</w:t>
      </w:r>
    </w:p>
    <w:p w:rsidR="004D54F9" w:rsidRPr="006B1249" w:rsidRDefault="004D54F9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54F9" w:rsidRPr="006B1249" w:rsidSect="00AA1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D56B9"/>
    <w:rsid w:val="0038432E"/>
    <w:rsid w:val="004434BE"/>
    <w:rsid w:val="004D54F9"/>
    <w:rsid w:val="00522381"/>
    <w:rsid w:val="005C521C"/>
    <w:rsid w:val="006869C3"/>
    <w:rsid w:val="006B1249"/>
    <w:rsid w:val="0070228A"/>
    <w:rsid w:val="007853D0"/>
    <w:rsid w:val="007D40D9"/>
    <w:rsid w:val="00842DB7"/>
    <w:rsid w:val="00AA1B27"/>
    <w:rsid w:val="00AA4402"/>
    <w:rsid w:val="00AB22E6"/>
    <w:rsid w:val="00B5798C"/>
    <w:rsid w:val="00D24387"/>
    <w:rsid w:val="00D6524F"/>
    <w:rsid w:val="00D7316C"/>
    <w:rsid w:val="00DB32F8"/>
    <w:rsid w:val="00F861E3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610F6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 Windows</dc:creator>
  <cp:keywords/>
  <dc:description/>
  <cp:lastModifiedBy>User</cp:lastModifiedBy>
  <cp:revision>2</cp:revision>
  <cp:lastPrinted>2018-01-25T09:09:00Z</cp:lastPrinted>
  <dcterms:created xsi:type="dcterms:W3CDTF">2018-01-25T11:48:00Z</dcterms:created>
  <dcterms:modified xsi:type="dcterms:W3CDTF">2018-01-25T11:48:00Z</dcterms:modified>
</cp:coreProperties>
</file>