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80" w:rsidRPr="00AB22E6" w:rsidRDefault="008F7380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95161529" r:id="rId5"/>
        </w:object>
      </w:r>
    </w:p>
    <w:p w:rsidR="008F7380" w:rsidRPr="00AB22E6" w:rsidRDefault="008F7380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F7380" w:rsidRDefault="008F7380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Попаснянської 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8F7380" w:rsidRDefault="008F7380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8F7380" w:rsidRDefault="008F7380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</w:t>
      </w:r>
      <w:r>
        <w:rPr>
          <w:lang w:eastAsia="uk-UA"/>
        </w:rPr>
        <w:t xml:space="preserve">         НАКАЗ</w:t>
      </w:r>
      <w:bookmarkEnd w:id="0"/>
    </w:p>
    <w:p w:rsidR="008F7380" w:rsidRDefault="008F7380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м. </w:t>
      </w:r>
      <w:r>
        <w:rPr>
          <w:lang w:val="ru-RU" w:eastAsia="uk-UA"/>
        </w:rPr>
        <w:t>Попасна</w:t>
      </w:r>
    </w:p>
    <w:p w:rsidR="008F7380" w:rsidRDefault="008F7380" w:rsidP="00543853">
      <w:pPr>
        <w:pStyle w:val="BodyText"/>
        <w:shd w:val="clear" w:color="auto" w:fill="auto"/>
        <w:spacing w:after="542" w:line="250" w:lineRule="exact"/>
        <w:ind w:firstLine="0"/>
        <w:jc w:val="both"/>
      </w:pPr>
      <w:r>
        <w:t>від «_07__» ___08____ 2018 року                                                              № 79-А/129</w:t>
      </w:r>
    </w:p>
    <w:p w:rsidR="008F7380" w:rsidRPr="0099394A" w:rsidRDefault="008F7380" w:rsidP="0099394A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8F7380" w:rsidRPr="000D5B7D" w:rsidRDefault="008F7380" w:rsidP="000D5B7D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>№ 1103/25880,</w:t>
      </w:r>
      <w:r w:rsidRPr="000D5B7D">
        <w:rPr>
          <w:lang w:eastAsia="ru-RU"/>
        </w:rPr>
        <w:t xml:space="preserve"> </w:t>
      </w:r>
      <w:r>
        <w:rPr>
          <w:lang w:eastAsia="ru-RU"/>
        </w:rPr>
        <w:t xml:space="preserve">розпорядження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>від 06.08.2018 року №922</w:t>
      </w:r>
      <w:r w:rsidRPr="001778A1">
        <w:rPr>
          <w:lang w:eastAsia="ru-RU"/>
        </w:rPr>
        <w:t xml:space="preserve"> </w:t>
      </w:r>
      <w:r w:rsidRPr="00742CCA">
        <w:rPr>
          <w:lang w:eastAsia="ru-RU"/>
        </w:rPr>
        <w:t>«П</w:t>
      </w:r>
      <w:r w:rsidRPr="001778A1">
        <w:rPr>
          <w:lang w:eastAsia="ru-RU"/>
        </w:rPr>
        <w:t>ро внесення змін</w:t>
      </w:r>
      <w:r>
        <w:rPr>
          <w:lang w:eastAsia="ru-RU"/>
        </w:rPr>
        <w:t xml:space="preserve"> </w:t>
      </w:r>
      <w:r w:rsidRPr="001778A1">
        <w:rPr>
          <w:lang w:eastAsia="ru-RU"/>
        </w:rPr>
        <w:t>до розпорядження голови районної державної адміністрації - керівника районної цивільної адміністрації від 21.12.2017 року № 715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2018 рік»</w:t>
      </w:r>
      <w:r>
        <w:rPr>
          <w:lang w:eastAsia="ru-RU"/>
        </w:rPr>
        <w:t>.</w:t>
      </w:r>
      <w:r w:rsidRPr="00716EF2">
        <w:rPr>
          <w:lang w:eastAsia="ru-RU"/>
        </w:rPr>
        <w:t xml:space="preserve"> </w:t>
      </w:r>
    </w:p>
    <w:p w:rsidR="008F7380" w:rsidRDefault="008F7380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8F7380" w:rsidRDefault="008F7380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8F7380" w:rsidRDefault="008F7380" w:rsidP="00D32DE9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DB32F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 w:rsidRPr="00F962BB">
        <w:t>061732</w:t>
      </w:r>
      <w:r w:rsidRPr="000D56B9">
        <w:t>5</w:t>
      </w:r>
      <w:r w:rsidRPr="00D24387">
        <w:t xml:space="preserve"> </w:t>
      </w:r>
      <w:r>
        <w:rPr>
          <w:lang w:eastAsia="uk-UA"/>
        </w:rPr>
        <w:t xml:space="preserve">«Будівництво </w:t>
      </w:r>
      <w:r w:rsidRPr="000D56B9">
        <w:rPr>
          <w:lang w:eastAsia="uk-UA"/>
        </w:rPr>
        <w:t>споруд,</w:t>
      </w:r>
      <w:r>
        <w:rPr>
          <w:lang w:eastAsia="uk-UA"/>
        </w:rPr>
        <w:t xml:space="preserve"> установ та закладів фізичної культури і спорту»</w:t>
      </w:r>
      <w:r w:rsidRPr="00D32DE9">
        <w:rPr>
          <w:lang w:eastAsia="uk-UA"/>
        </w:rPr>
        <w:t xml:space="preserve"> </w:t>
      </w:r>
      <w:r>
        <w:rPr>
          <w:lang w:eastAsia="uk-UA"/>
        </w:rPr>
        <w:t>та викласти його у редакції,що додається.</w:t>
      </w:r>
    </w:p>
    <w:p w:rsidR="008F7380" w:rsidRDefault="008F7380" w:rsidP="00D32DE9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bookmarkStart w:id="1" w:name="_GoBack"/>
      <w:bookmarkEnd w:id="1"/>
    </w:p>
    <w:p w:rsidR="008F7380" w:rsidRDefault="008F7380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F7380" w:rsidRPr="00615E86" w:rsidRDefault="008F7380" w:rsidP="006B2889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rPr>
          <w:lang w:val="ru-RU"/>
        </w:rPr>
        <w:t>Завідувач секутору кадрово-атестаційно</w:t>
      </w:r>
      <w:r>
        <w:t xml:space="preserve">ї                      </w:t>
      </w:r>
      <w:r>
        <w:rPr>
          <w:lang w:val="ru-RU"/>
        </w:rPr>
        <w:t xml:space="preserve">  Начальник управління фінансів </w:t>
      </w:r>
      <w:r>
        <w:t xml:space="preserve"> </w:t>
      </w:r>
      <w:r>
        <w:rPr>
          <w:lang w:val="ru-RU"/>
        </w:rPr>
        <w:t xml:space="preserve">   </w:t>
      </w:r>
    </w:p>
    <w:p w:rsidR="008F7380" w:rsidRDefault="008F7380" w:rsidP="00553BC0">
      <w:pPr>
        <w:tabs>
          <w:tab w:val="left" w:pos="1090"/>
        </w:tabs>
        <w:spacing w:after="0" w:line="307" w:lineRule="exact"/>
        <w:ind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роботи відділу освіти</w:t>
      </w:r>
    </w:p>
    <w:p w:rsidR="008F7380" w:rsidRPr="00615E86" w:rsidRDefault="008F7380" w:rsidP="006B2889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Попаснянської РДА</w:t>
      </w: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8F7380" w:rsidRDefault="008F7380" w:rsidP="006B2889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8F7380" w:rsidRDefault="008F7380" w:rsidP="006B2889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8F7380" w:rsidRPr="00B8602D" w:rsidRDefault="008F7380" w:rsidP="006B2889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 xml:space="preserve">__________Г.І.Соколова                                                      __________Г.В.Карачевцева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p w:rsidR="008F7380" w:rsidRPr="006B1249" w:rsidRDefault="008F7380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F7380" w:rsidRPr="006B1249" w:rsidSect="00343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D56B9"/>
    <w:rsid w:val="000D5B7D"/>
    <w:rsid w:val="001778A1"/>
    <w:rsid w:val="00181924"/>
    <w:rsid w:val="00343798"/>
    <w:rsid w:val="0038432E"/>
    <w:rsid w:val="00464951"/>
    <w:rsid w:val="004F62E8"/>
    <w:rsid w:val="00522381"/>
    <w:rsid w:val="00543853"/>
    <w:rsid w:val="00553BC0"/>
    <w:rsid w:val="005C521C"/>
    <w:rsid w:val="00615E86"/>
    <w:rsid w:val="006869C3"/>
    <w:rsid w:val="006B1249"/>
    <w:rsid w:val="006B2889"/>
    <w:rsid w:val="0070228A"/>
    <w:rsid w:val="00716EF2"/>
    <w:rsid w:val="00742CCA"/>
    <w:rsid w:val="007853D0"/>
    <w:rsid w:val="007D40D9"/>
    <w:rsid w:val="00842DB7"/>
    <w:rsid w:val="008F7380"/>
    <w:rsid w:val="0099394A"/>
    <w:rsid w:val="00AB22E6"/>
    <w:rsid w:val="00B8602D"/>
    <w:rsid w:val="00CB7554"/>
    <w:rsid w:val="00CC3EB1"/>
    <w:rsid w:val="00D24387"/>
    <w:rsid w:val="00D32DE9"/>
    <w:rsid w:val="00D7316C"/>
    <w:rsid w:val="00DB32F8"/>
    <w:rsid w:val="00F861E3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74C42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310</Words>
  <Characters>1767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27</cp:revision>
  <cp:lastPrinted>2018-07-04T11:42:00Z</cp:lastPrinted>
  <dcterms:created xsi:type="dcterms:W3CDTF">2017-08-03T05:33:00Z</dcterms:created>
  <dcterms:modified xsi:type="dcterms:W3CDTF">2018-08-07T12:39:00Z</dcterms:modified>
</cp:coreProperties>
</file>