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65" w:rsidRDefault="00A04865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A04865" w:rsidRDefault="00A04865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A04865" w:rsidRDefault="00A04865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A04865" w:rsidRDefault="00A04865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A04865" w:rsidRPr="003D362F" w:rsidRDefault="00A04865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04865" w:rsidRDefault="00A04865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A04865" w:rsidRDefault="00A04865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A04865" w:rsidRPr="003D362F" w:rsidRDefault="00A04865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20  грудня 2018 р.                                                        № 106 /  255      </w:t>
      </w:r>
    </w:p>
    <w:p w:rsidR="00A04865" w:rsidRDefault="00A04865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A04865" w:rsidRDefault="00A04865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A04865" w:rsidRPr="003D362F" w:rsidRDefault="00A04865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04865" w:rsidRPr="00825EF0" w:rsidRDefault="00A04865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20.12.2018 року № 2471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внесення змін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обсягу субвенції з державного бюджету місцевим бюджетам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A04865" w:rsidRPr="003D362F" w:rsidRDefault="00A0486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865" w:rsidRDefault="00A0486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0813011 «Надання пільг на оплату житлово -комунальних послуг окремим категоріям громадян відповідно до законодавства», що додається.</w:t>
      </w:r>
    </w:p>
    <w:p w:rsidR="00A04865" w:rsidRDefault="00A0486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865" w:rsidRDefault="00A0486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08.10.2018 року № 59/167 визнати таким що втратив чинність.</w:t>
      </w:r>
    </w:p>
    <w:p w:rsidR="00A04865" w:rsidRDefault="00A04865" w:rsidP="004E2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865" w:rsidRDefault="00A04865" w:rsidP="004E207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           Начальник управління</w:t>
      </w:r>
    </w:p>
    <w:p w:rsidR="00A04865" w:rsidRDefault="00A04865" w:rsidP="004E207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                фінансів</w:t>
      </w:r>
    </w:p>
    <w:p w:rsidR="00A04865" w:rsidRDefault="00A04865" w:rsidP="004E207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соціального                    Попаснянської районної                                             захисту населення Попаснянської                державної адміністрації                                районної  державної адміністрації                                                                             </w:t>
      </w:r>
    </w:p>
    <w:p w:rsidR="00A04865" w:rsidRDefault="00A04865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04865" w:rsidRDefault="00A04865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04865" w:rsidRDefault="00A04865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4865" w:rsidRPr="003D362F" w:rsidRDefault="00A04865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______________Т.Діхтярьова                         ____________ Г.Карачевцева</w:t>
      </w:r>
    </w:p>
    <w:p w:rsidR="00A04865" w:rsidRDefault="00A0486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865" w:rsidRPr="003D362F" w:rsidRDefault="00A04865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A04865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550AE"/>
    <w:rsid w:val="003D362F"/>
    <w:rsid w:val="003F4415"/>
    <w:rsid w:val="00403447"/>
    <w:rsid w:val="00404BDE"/>
    <w:rsid w:val="00456982"/>
    <w:rsid w:val="004A0CAD"/>
    <w:rsid w:val="004E207F"/>
    <w:rsid w:val="005B0C10"/>
    <w:rsid w:val="006A6F78"/>
    <w:rsid w:val="006C7166"/>
    <w:rsid w:val="006D4BAB"/>
    <w:rsid w:val="006E76FC"/>
    <w:rsid w:val="00770EE9"/>
    <w:rsid w:val="00780582"/>
    <w:rsid w:val="007D6E18"/>
    <w:rsid w:val="007F4881"/>
    <w:rsid w:val="00825ECE"/>
    <w:rsid w:val="00825EF0"/>
    <w:rsid w:val="00827DCC"/>
    <w:rsid w:val="008A0119"/>
    <w:rsid w:val="008E261A"/>
    <w:rsid w:val="00924545"/>
    <w:rsid w:val="00994EAB"/>
    <w:rsid w:val="009974A2"/>
    <w:rsid w:val="009C3565"/>
    <w:rsid w:val="009C7CC6"/>
    <w:rsid w:val="009D2AFD"/>
    <w:rsid w:val="00A04865"/>
    <w:rsid w:val="00AA2158"/>
    <w:rsid w:val="00AE0BD7"/>
    <w:rsid w:val="00B02044"/>
    <w:rsid w:val="00B02B97"/>
    <w:rsid w:val="00B07796"/>
    <w:rsid w:val="00BF069C"/>
    <w:rsid w:val="00DF7530"/>
    <w:rsid w:val="00E551E1"/>
    <w:rsid w:val="00E64F1D"/>
    <w:rsid w:val="00ED4D3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304</Words>
  <Characters>1737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2018-10-09T10:56:00Z</cp:lastPrinted>
  <dcterms:created xsi:type="dcterms:W3CDTF">2018-03-20T11:47:00Z</dcterms:created>
  <dcterms:modified xsi:type="dcterms:W3CDTF">2018-12-22T07:28:00Z</dcterms:modified>
</cp:coreProperties>
</file>