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A" w:rsidRDefault="007469C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7469CA" w:rsidRDefault="007469C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7469CA" w:rsidRDefault="007469C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7469CA" w:rsidRDefault="007469C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7469CA" w:rsidRPr="003D362F" w:rsidRDefault="007469CA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69CA" w:rsidRDefault="007469C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7469CA" w:rsidRDefault="007469C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7469CA" w:rsidRPr="003D362F" w:rsidRDefault="007469CA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січня 2019 р.                                                        №  1 /    13    </w:t>
      </w:r>
    </w:p>
    <w:p w:rsidR="007469CA" w:rsidRDefault="007469C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затвердження  паспорту</w:t>
      </w:r>
    </w:p>
    <w:p w:rsidR="007469CA" w:rsidRDefault="007469C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7469CA" w:rsidRPr="003D362F" w:rsidRDefault="007469CA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69CA" w:rsidRPr="00825EF0" w:rsidRDefault="007469CA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7469CA" w:rsidRPr="003D362F" w:rsidRDefault="007469C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9CA" w:rsidRDefault="007469C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0813011 «Надання пільг на оплату житлово -комунальних послуг окремим категоріям громадян відповідно до законодавства», що додається.</w:t>
      </w:r>
    </w:p>
    <w:p w:rsidR="007469CA" w:rsidRDefault="007469C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9CA" w:rsidRDefault="007469C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9CA" w:rsidRDefault="007469C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9CA" w:rsidRDefault="007469C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7469CA" w:rsidRDefault="007469C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7469CA" w:rsidRDefault="007469C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7469CA" w:rsidRDefault="007469C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69CA" w:rsidRPr="003D362F" w:rsidRDefault="007469C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7469CA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44ED4"/>
    <w:rsid w:val="000936A6"/>
    <w:rsid w:val="00117044"/>
    <w:rsid w:val="00152463"/>
    <w:rsid w:val="001910E9"/>
    <w:rsid w:val="00257815"/>
    <w:rsid w:val="002A694A"/>
    <w:rsid w:val="002A7864"/>
    <w:rsid w:val="002B3104"/>
    <w:rsid w:val="002C4155"/>
    <w:rsid w:val="002D1343"/>
    <w:rsid w:val="002E3499"/>
    <w:rsid w:val="003D362F"/>
    <w:rsid w:val="003F4415"/>
    <w:rsid w:val="00403447"/>
    <w:rsid w:val="00404BDE"/>
    <w:rsid w:val="00456982"/>
    <w:rsid w:val="004A0CAD"/>
    <w:rsid w:val="00513198"/>
    <w:rsid w:val="005B0C10"/>
    <w:rsid w:val="00613F67"/>
    <w:rsid w:val="006A6F78"/>
    <w:rsid w:val="006C7166"/>
    <w:rsid w:val="006D4BAB"/>
    <w:rsid w:val="00742552"/>
    <w:rsid w:val="007469CA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9F6EE6"/>
    <w:rsid w:val="00AA2158"/>
    <w:rsid w:val="00B02044"/>
    <w:rsid w:val="00B02B97"/>
    <w:rsid w:val="00BF069C"/>
    <w:rsid w:val="00DF7530"/>
    <w:rsid w:val="00ED4D3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266</Words>
  <Characters>1522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2019-01-18T08:13:00Z</dcterms:modified>
</cp:coreProperties>
</file>