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1F" w:rsidRDefault="00FB271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FB271F" w:rsidRDefault="00FB271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FB271F" w:rsidRDefault="00FB271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FB271F" w:rsidRDefault="00FB271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FB271F" w:rsidRPr="003D362F" w:rsidRDefault="00FB271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B271F" w:rsidRDefault="00FB271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FB271F" w:rsidRDefault="00FB271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FB271F" w:rsidRPr="003D362F" w:rsidRDefault="00FB271F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08  жовтня 2018 р.                                                        № 60 /   168     </w:t>
      </w:r>
    </w:p>
    <w:p w:rsidR="00FB271F" w:rsidRDefault="00FB27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FB271F" w:rsidRDefault="00FB27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FB271F" w:rsidRPr="003D362F" w:rsidRDefault="00FB271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FB271F" w:rsidRPr="00825EF0" w:rsidRDefault="00FB271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адміністрації  від   05.10.2018 року № 1697  “Про внесення змін  до розпорядження голови райдержадміністрації – керівника районної військово – цивільної адміністрації  від   21.12.2017 року № 715  “Про районний бюджет на 2018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FB271F" w:rsidRPr="003D362F" w:rsidRDefault="00FB27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71F" w:rsidRDefault="00FB27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0813012 «Надання субсидій населенню для відшкодування витрат на оплату житлово – комунальних послуг», що додається.</w:t>
      </w:r>
    </w:p>
    <w:p w:rsidR="00FB271F" w:rsidRDefault="00FB271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71F" w:rsidRDefault="00FB271F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06.08.2018 року № 44/121 визнати таким, що втратив чинність.</w:t>
      </w:r>
    </w:p>
    <w:p w:rsidR="00FB271F" w:rsidRDefault="00FB271F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71F" w:rsidRDefault="00FB271F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71F" w:rsidRDefault="00FB271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FB271F" w:rsidRDefault="00FB271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FB271F" w:rsidRDefault="00FB271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FB271F" w:rsidRDefault="00FB271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271F" w:rsidRPr="003D362F" w:rsidRDefault="00FB271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FB271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034C9"/>
    <w:rsid w:val="00257815"/>
    <w:rsid w:val="002A694A"/>
    <w:rsid w:val="002B3104"/>
    <w:rsid w:val="002D1343"/>
    <w:rsid w:val="002E3499"/>
    <w:rsid w:val="00375C99"/>
    <w:rsid w:val="003D362F"/>
    <w:rsid w:val="003F4415"/>
    <w:rsid w:val="00403447"/>
    <w:rsid w:val="00404BDE"/>
    <w:rsid w:val="00456982"/>
    <w:rsid w:val="004A0CAD"/>
    <w:rsid w:val="005D2FA2"/>
    <w:rsid w:val="006A6F78"/>
    <w:rsid w:val="006C7166"/>
    <w:rsid w:val="006D4BAB"/>
    <w:rsid w:val="00770EE9"/>
    <w:rsid w:val="00780582"/>
    <w:rsid w:val="007F4881"/>
    <w:rsid w:val="00825EF0"/>
    <w:rsid w:val="0087739C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068C1"/>
    <w:rsid w:val="00D90A51"/>
    <w:rsid w:val="00DF7530"/>
    <w:rsid w:val="00EE797F"/>
    <w:rsid w:val="00F01F8C"/>
    <w:rsid w:val="00F26A31"/>
    <w:rsid w:val="00F55D38"/>
    <w:rsid w:val="00F7703C"/>
    <w:rsid w:val="00F846FA"/>
    <w:rsid w:val="00FA2069"/>
    <w:rsid w:val="00F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310</Words>
  <Characters>1769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2018-10-09T10:56:00Z</cp:lastPrinted>
  <dcterms:created xsi:type="dcterms:W3CDTF">2018-03-20T11:47:00Z</dcterms:created>
  <dcterms:modified xsi:type="dcterms:W3CDTF">2018-10-10T13:07:00Z</dcterms:modified>
</cp:coreProperties>
</file>