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78" w:rsidRDefault="00C94378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C94378" w:rsidRDefault="00C94378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C94378" w:rsidRDefault="00C94378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C94378" w:rsidRDefault="00C94378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C94378" w:rsidRPr="003D362F" w:rsidRDefault="00C94378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C94378" w:rsidRDefault="00C94378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НАКАЗ</w:t>
      </w:r>
    </w:p>
    <w:p w:rsidR="00C94378" w:rsidRDefault="00C94378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C94378" w:rsidRPr="003D362F" w:rsidRDefault="00C94378" w:rsidP="003D362F">
      <w:pPr>
        <w:tabs>
          <w:tab w:val="left" w:pos="6195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20 грудня  2018 р.                                                        № 105 /    254    </w:t>
      </w:r>
    </w:p>
    <w:p w:rsidR="00C94378" w:rsidRDefault="00C94378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внесення змін до паспорту</w:t>
      </w:r>
    </w:p>
    <w:p w:rsidR="00C94378" w:rsidRDefault="00C94378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бюджетної програми на 2018 рік</w:t>
      </w:r>
    </w:p>
    <w:p w:rsidR="00C94378" w:rsidRPr="003D362F" w:rsidRDefault="00C94378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C94378" w:rsidRPr="00825EF0" w:rsidRDefault="00C94378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 ц</w:t>
      </w:r>
      <w:r>
        <w:rPr>
          <w:rFonts w:ascii="Times New Roman" w:hAnsi="Times New Roman" w:cs="Times New Roman"/>
          <w:sz w:val="28"/>
          <w:szCs w:val="28"/>
          <w:lang w:val="uk-UA"/>
        </w:rPr>
        <w:t>ивільної адміністрації  від   20.12.2018 року № 2471</w:t>
      </w:r>
      <w:r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 “Про внесення змін  до </w:t>
      </w:r>
      <w:r>
        <w:rPr>
          <w:rFonts w:ascii="Times New Roman" w:hAnsi="Times New Roman" w:cs="Times New Roman"/>
          <w:sz w:val="28"/>
          <w:szCs w:val="28"/>
          <w:lang w:val="uk-UA"/>
        </w:rPr>
        <w:t>обсягу субвенції з державного бюджету місцевим бюджетам</w:t>
      </w:r>
      <w:r w:rsidRPr="00825EF0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наказуємо:</w:t>
      </w:r>
    </w:p>
    <w:p w:rsidR="00C94378" w:rsidRPr="003D362F" w:rsidRDefault="00C94378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94378" w:rsidRDefault="00C94378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Затвердити  паспорт бюджетної програми на 2018 рік по управлінню соціального захисту населення Попаснянської районної державної адміністрації за КПКВК  0813012 «Надання субсидій населенню для відшкодування витрат на оплату житлово – комунальних послуг», що додається.</w:t>
      </w:r>
    </w:p>
    <w:p w:rsidR="00C94378" w:rsidRDefault="00C94378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4378" w:rsidRDefault="00C94378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Спільний наказ управління фінансів та управління соціального захисту населення від 08.10.2018 року № 60/168 визнати таким, що втратив чинність.</w:t>
      </w:r>
    </w:p>
    <w:p w:rsidR="00C94378" w:rsidRDefault="00C94378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4378" w:rsidRDefault="00C94378" w:rsidP="00F416C8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начальника управління –            Начальник управління</w:t>
      </w:r>
    </w:p>
    <w:p w:rsidR="00C94378" w:rsidRDefault="00C94378" w:rsidP="00F416C8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організаційної                 фінансів</w:t>
      </w:r>
    </w:p>
    <w:p w:rsidR="00C94378" w:rsidRDefault="00C94378" w:rsidP="00F416C8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роботи управління соціального                    Попаснянської районної                                             захисту населення Попаснянської                державної адміністрації                                районної  державної адміністрації                                                                             </w:t>
      </w:r>
    </w:p>
    <w:p w:rsidR="00C94378" w:rsidRDefault="00C94378" w:rsidP="00F416C8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94378" w:rsidRDefault="00C94378" w:rsidP="00F416C8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______________Т.Діхтярьова                         ____________ Г.Карачевцева</w:t>
      </w:r>
    </w:p>
    <w:p w:rsidR="00C94378" w:rsidRDefault="00C94378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4378" w:rsidRPr="003D362F" w:rsidRDefault="00C94378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C94378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62F"/>
    <w:rsid w:val="00011F95"/>
    <w:rsid w:val="00037356"/>
    <w:rsid w:val="000936A6"/>
    <w:rsid w:val="00117044"/>
    <w:rsid w:val="00257815"/>
    <w:rsid w:val="002A694A"/>
    <w:rsid w:val="002B3104"/>
    <w:rsid w:val="002D1343"/>
    <w:rsid w:val="002E3499"/>
    <w:rsid w:val="003D362F"/>
    <w:rsid w:val="003F4415"/>
    <w:rsid w:val="00403447"/>
    <w:rsid w:val="00404BDE"/>
    <w:rsid w:val="00456982"/>
    <w:rsid w:val="004A0CAD"/>
    <w:rsid w:val="005D2FA2"/>
    <w:rsid w:val="006A6F78"/>
    <w:rsid w:val="006C7166"/>
    <w:rsid w:val="006D4BAB"/>
    <w:rsid w:val="00770EE9"/>
    <w:rsid w:val="00780582"/>
    <w:rsid w:val="007F4881"/>
    <w:rsid w:val="00825EF0"/>
    <w:rsid w:val="0087739C"/>
    <w:rsid w:val="008E261A"/>
    <w:rsid w:val="009204A8"/>
    <w:rsid w:val="00924545"/>
    <w:rsid w:val="00952B64"/>
    <w:rsid w:val="00994EAB"/>
    <w:rsid w:val="009974A2"/>
    <w:rsid w:val="009C3565"/>
    <w:rsid w:val="009C7CC6"/>
    <w:rsid w:val="009D2AFD"/>
    <w:rsid w:val="00A73E1B"/>
    <w:rsid w:val="00AB7832"/>
    <w:rsid w:val="00B02044"/>
    <w:rsid w:val="00B02B97"/>
    <w:rsid w:val="00BF069C"/>
    <w:rsid w:val="00C94378"/>
    <w:rsid w:val="00D90A51"/>
    <w:rsid w:val="00DF7530"/>
    <w:rsid w:val="00EE797F"/>
    <w:rsid w:val="00F01F8C"/>
    <w:rsid w:val="00F26A31"/>
    <w:rsid w:val="00F416C8"/>
    <w:rsid w:val="00F55D38"/>
    <w:rsid w:val="00F7703C"/>
    <w:rsid w:val="00F846FA"/>
    <w:rsid w:val="00F977C3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1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8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1</Pages>
  <Words>301</Words>
  <Characters>1720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2018-10-09T10:56:00Z</cp:lastPrinted>
  <dcterms:created xsi:type="dcterms:W3CDTF">2018-03-20T11:47:00Z</dcterms:created>
  <dcterms:modified xsi:type="dcterms:W3CDTF">2018-12-22T07:28:00Z</dcterms:modified>
</cp:coreProperties>
</file>