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7C" w:rsidRDefault="0046727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Попаснянська районна                                                  Попаснянська районна</w:t>
      </w:r>
    </w:p>
    <w:p w:rsidR="0046727C" w:rsidRDefault="0046727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державна адміністрація                                                 державна адміністрація</w:t>
      </w:r>
    </w:p>
    <w:p w:rsidR="0046727C" w:rsidRDefault="0046727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Управління соціального                                                Управління фінансів</w:t>
      </w:r>
    </w:p>
    <w:p w:rsidR="0046727C" w:rsidRDefault="0046727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захисту населення</w:t>
      </w:r>
    </w:p>
    <w:p w:rsidR="0046727C" w:rsidRPr="003D362F" w:rsidRDefault="0046727C" w:rsidP="003D362F">
      <w:pPr>
        <w:spacing w:after="0" w:line="240" w:lineRule="auto"/>
        <w:rPr>
          <w:rFonts w:ascii="Times New Roman" w:hAnsi="Times New Roman" w:cs="Times New Roman"/>
          <w:sz w:val="16"/>
          <w:szCs w:val="16"/>
          <w:lang w:val="uk-UA"/>
        </w:rPr>
      </w:pPr>
    </w:p>
    <w:p w:rsidR="0046727C" w:rsidRDefault="0046727C"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НАКАЗ</w:t>
      </w:r>
    </w:p>
    <w:p w:rsidR="0046727C" w:rsidRDefault="0046727C"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sz w:val="28"/>
          <w:szCs w:val="28"/>
          <w:lang w:val="uk-UA"/>
        </w:rPr>
        <w:t>м. Попасна</w:t>
      </w:r>
    </w:p>
    <w:p w:rsidR="0046727C" w:rsidRPr="003D362F" w:rsidRDefault="0046727C" w:rsidP="003D362F">
      <w:pPr>
        <w:tabs>
          <w:tab w:val="left" w:pos="6195"/>
        </w:tabs>
        <w:rPr>
          <w:rFonts w:ascii="Times New Roman" w:hAnsi="Times New Roman" w:cs="Times New Roman"/>
          <w:b/>
          <w:bCs/>
          <w:sz w:val="28"/>
          <w:szCs w:val="28"/>
          <w:lang w:val="uk-UA"/>
        </w:rPr>
      </w:pPr>
      <w:r>
        <w:rPr>
          <w:rFonts w:ascii="Times New Roman" w:hAnsi="Times New Roman" w:cs="Times New Roman"/>
          <w:sz w:val="28"/>
          <w:szCs w:val="28"/>
          <w:lang w:val="uk-UA"/>
        </w:rPr>
        <w:t xml:space="preserve">від  09 листопада  2018 р.                                                        №  77  / 199        </w:t>
      </w:r>
    </w:p>
    <w:p w:rsidR="0046727C" w:rsidRDefault="0046727C"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Про внесення змін до паспорту</w:t>
      </w:r>
    </w:p>
    <w:p w:rsidR="0046727C" w:rsidRDefault="0046727C"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бюджетної програми на 2018 рік</w:t>
      </w:r>
    </w:p>
    <w:p w:rsidR="0046727C" w:rsidRPr="003D362F" w:rsidRDefault="0046727C" w:rsidP="003D362F">
      <w:pPr>
        <w:tabs>
          <w:tab w:val="left" w:pos="6195"/>
        </w:tabs>
        <w:spacing w:after="0" w:line="240" w:lineRule="auto"/>
        <w:rPr>
          <w:rFonts w:ascii="Times New Roman" w:hAnsi="Times New Roman" w:cs="Times New Roman"/>
          <w:sz w:val="16"/>
          <w:szCs w:val="16"/>
          <w:lang w:val="uk-UA"/>
        </w:rPr>
      </w:pPr>
    </w:p>
    <w:p w:rsidR="0046727C" w:rsidRPr="00825EF0" w:rsidRDefault="0046727C" w:rsidP="00825EF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статтею 20 Бюджетного Кодексу України, Правилами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(зі змінами), зареєстрованим у Міністерстві юстиції України 10 вересня 2014 року за № 1103/25880, відповідно  до </w:t>
      </w:r>
      <w:r w:rsidRPr="00825EF0">
        <w:rPr>
          <w:rFonts w:ascii="Times New Roman" w:hAnsi="Times New Roman" w:cs="Times New Roman"/>
          <w:sz w:val="28"/>
          <w:szCs w:val="28"/>
          <w:lang w:val="uk-UA"/>
        </w:rPr>
        <w:t>розпорядження голови райдержадміністрації – керівника районної військово – ц</w:t>
      </w:r>
      <w:r>
        <w:rPr>
          <w:rFonts w:ascii="Times New Roman" w:hAnsi="Times New Roman" w:cs="Times New Roman"/>
          <w:sz w:val="28"/>
          <w:szCs w:val="28"/>
          <w:lang w:val="uk-UA"/>
        </w:rPr>
        <w:t>ивільної адміністрації  від   09.11</w:t>
      </w:r>
      <w:r w:rsidRPr="00825EF0">
        <w:rPr>
          <w:rFonts w:ascii="Times New Roman" w:hAnsi="Times New Roman" w:cs="Times New Roman"/>
          <w:sz w:val="28"/>
          <w:szCs w:val="28"/>
          <w:lang w:val="uk-UA"/>
        </w:rPr>
        <w:t>.2018 року №</w:t>
      </w:r>
      <w:r>
        <w:rPr>
          <w:rFonts w:ascii="Times New Roman" w:hAnsi="Times New Roman" w:cs="Times New Roman"/>
          <w:sz w:val="28"/>
          <w:szCs w:val="28"/>
          <w:lang w:val="uk-UA"/>
        </w:rPr>
        <w:t xml:space="preserve"> 2040  “Про внесення змін  до обсягів субвенції з державного бюджету місцевим бюджетам</w:t>
      </w:r>
      <w:r w:rsidRPr="00825E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наказуємо:</w:t>
      </w:r>
    </w:p>
    <w:p w:rsidR="0046727C" w:rsidRPr="003D362F" w:rsidRDefault="0046727C" w:rsidP="003D362F">
      <w:pPr>
        <w:tabs>
          <w:tab w:val="left" w:pos="6195"/>
        </w:tabs>
        <w:spacing w:after="0" w:line="240" w:lineRule="auto"/>
        <w:jc w:val="both"/>
        <w:rPr>
          <w:rFonts w:ascii="Times New Roman" w:hAnsi="Times New Roman" w:cs="Times New Roman"/>
          <w:sz w:val="16"/>
          <w:szCs w:val="16"/>
          <w:lang w:val="uk-UA"/>
        </w:rPr>
      </w:pPr>
      <w:r>
        <w:rPr>
          <w:rFonts w:ascii="Times New Roman" w:hAnsi="Times New Roman" w:cs="Times New Roman"/>
          <w:sz w:val="28"/>
          <w:szCs w:val="28"/>
          <w:lang w:val="uk-UA"/>
        </w:rPr>
        <w:t xml:space="preserve"> </w:t>
      </w:r>
    </w:p>
    <w:p w:rsidR="0046727C" w:rsidRDefault="0046727C"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паспорт бюджетної програми на 2018 рік по управлінню соціального захисту населення Попаснянської районної державної адміністрації за КПКВК  0813022 «Надання субсидій населенню для відшкодування витрат на придбання твердого та рідкого пічного побутового палива і скрапленого газу», що додається.</w:t>
      </w:r>
    </w:p>
    <w:p w:rsidR="0046727C" w:rsidRDefault="0046727C" w:rsidP="003D362F">
      <w:pPr>
        <w:tabs>
          <w:tab w:val="left" w:pos="6195"/>
        </w:tabs>
        <w:spacing w:after="0" w:line="240" w:lineRule="auto"/>
        <w:jc w:val="both"/>
        <w:rPr>
          <w:rFonts w:ascii="Times New Roman" w:hAnsi="Times New Roman" w:cs="Times New Roman"/>
          <w:sz w:val="28"/>
          <w:szCs w:val="28"/>
          <w:lang w:val="uk-UA"/>
        </w:rPr>
      </w:pPr>
    </w:p>
    <w:p w:rsidR="0046727C" w:rsidRDefault="0046727C" w:rsidP="00011F9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Наказ управління фінансів та управління соціального захисту населення від 08.10.2018 року № 70/178 визнати таким що втратив чинність.</w:t>
      </w:r>
    </w:p>
    <w:p w:rsidR="0046727C" w:rsidRDefault="0046727C" w:rsidP="00011F95">
      <w:pPr>
        <w:spacing w:line="240" w:lineRule="auto"/>
        <w:jc w:val="both"/>
        <w:rPr>
          <w:rFonts w:ascii="Times New Roman" w:hAnsi="Times New Roman" w:cs="Times New Roman"/>
          <w:sz w:val="28"/>
          <w:szCs w:val="28"/>
          <w:lang w:val="uk-UA"/>
        </w:rPr>
      </w:pPr>
    </w:p>
    <w:p w:rsidR="0046727C" w:rsidRDefault="0046727C" w:rsidP="00011F95">
      <w:pPr>
        <w:spacing w:line="240" w:lineRule="auto"/>
        <w:jc w:val="both"/>
        <w:rPr>
          <w:rFonts w:ascii="Times New Roman" w:hAnsi="Times New Roman" w:cs="Times New Roman"/>
          <w:sz w:val="28"/>
          <w:szCs w:val="28"/>
          <w:lang w:val="uk-UA"/>
        </w:rPr>
      </w:pPr>
    </w:p>
    <w:p w:rsidR="0046727C" w:rsidRDefault="0046727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Начальник управління</w:t>
      </w:r>
    </w:p>
    <w:p w:rsidR="0046727C" w:rsidRDefault="0046727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                    фінансів</w:t>
      </w:r>
    </w:p>
    <w:p w:rsidR="0046727C" w:rsidRDefault="0046727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Попаснянської районної                               Попаснянської районної                                             державної адміністрації                                державної адміністрації                                                                             </w:t>
      </w:r>
    </w:p>
    <w:p w:rsidR="0046727C" w:rsidRDefault="0046727C"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ab/>
      </w:r>
    </w:p>
    <w:p w:rsidR="0046727C" w:rsidRPr="003D362F" w:rsidRDefault="0046727C"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______________Н.Скребцова                         ____________ Г.Карачевцева</w:t>
      </w:r>
    </w:p>
    <w:sectPr w:rsidR="0046727C" w:rsidRPr="003D362F" w:rsidSect="00257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62F"/>
    <w:rsid w:val="00011F95"/>
    <w:rsid w:val="000936A6"/>
    <w:rsid w:val="00117044"/>
    <w:rsid w:val="00152CAB"/>
    <w:rsid w:val="00176E57"/>
    <w:rsid w:val="00257815"/>
    <w:rsid w:val="002A694A"/>
    <w:rsid w:val="002B3104"/>
    <w:rsid w:val="002C2A01"/>
    <w:rsid w:val="002D1343"/>
    <w:rsid w:val="002E3499"/>
    <w:rsid w:val="00397EC1"/>
    <w:rsid w:val="003D362F"/>
    <w:rsid w:val="003F4415"/>
    <w:rsid w:val="003F5B5B"/>
    <w:rsid w:val="00403447"/>
    <w:rsid w:val="00404BDE"/>
    <w:rsid w:val="00456982"/>
    <w:rsid w:val="0046727C"/>
    <w:rsid w:val="004A0CAD"/>
    <w:rsid w:val="005B0C10"/>
    <w:rsid w:val="00680B69"/>
    <w:rsid w:val="006A6F78"/>
    <w:rsid w:val="006C7166"/>
    <w:rsid w:val="006D4BAB"/>
    <w:rsid w:val="0073027B"/>
    <w:rsid w:val="00770EE9"/>
    <w:rsid w:val="00780582"/>
    <w:rsid w:val="007D6E18"/>
    <w:rsid w:val="007F4881"/>
    <w:rsid w:val="00825EF0"/>
    <w:rsid w:val="00837C9C"/>
    <w:rsid w:val="008E261A"/>
    <w:rsid w:val="00924545"/>
    <w:rsid w:val="00972524"/>
    <w:rsid w:val="00994EAB"/>
    <w:rsid w:val="009974A2"/>
    <w:rsid w:val="009C3565"/>
    <w:rsid w:val="009C7CC6"/>
    <w:rsid w:val="009D2AFD"/>
    <w:rsid w:val="00B02044"/>
    <w:rsid w:val="00B02B97"/>
    <w:rsid w:val="00BF069C"/>
    <w:rsid w:val="00DB6C63"/>
    <w:rsid w:val="00DF7530"/>
    <w:rsid w:val="00EE797F"/>
    <w:rsid w:val="00F01F8C"/>
    <w:rsid w:val="00F26A31"/>
    <w:rsid w:val="00F5126B"/>
    <w:rsid w:val="00F55D38"/>
    <w:rsid w:val="00F846FA"/>
    <w:rsid w:val="00FA20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4201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1</Pages>
  <Words>300</Words>
  <Characters>1710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2018-10-09T10:56:00Z</cp:lastPrinted>
  <dcterms:created xsi:type="dcterms:W3CDTF">2018-03-20T11:47:00Z</dcterms:created>
  <dcterms:modified xsi:type="dcterms:W3CDTF">2018-11-12T12:03:00Z</dcterms:modified>
</cp:coreProperties>
</file>