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D98" w:rsidRDefault="00656D98"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656D98" w:rsidRDefault="00656D98"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656D98" w:rsidRDefault="00656D98"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656D98" w:rsidRDefault="00656D98"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656D98" w:rsidRPr="003D362F" w:rsidRDefault="00656D98" w:rsidP="003D362F">
      <w:pPr>
        <w:spacing w:after="0" w:line="240" w:lineRule="auto"/>
        <w:rPr>
          <w:rFonts w:ascii="Times New Roman" w:hAnsi="Times New Roman" w:cs="Times New Roman"/>
          <w:sz w:val="16"/>
          <w:szCs w:val="16"/>
          <w:lang w:val="uk-UA"/>
        </w:rPr>
      </w:pPr>
    </w:p>
    <w:p w:rsidR="00656D98" w:rsidRDefault="00656D98"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656D98" w:rsidRDefault="00656D98"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656D98" w:rsidRPr="003D362F" w:rsidRDefault="00656D98"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20 грудня  2018 р.                                                        №  104  /    253    </w:t>
      </w:r>
    </w:p>
    <w:p w:rsidR="00656D98" w:rsidRDefault="00656D98"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656D98" w:rsidRDefault="00656D98"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656D98" w:rsidRPr="003D362F" w:rsidRDefault="00656D98" w:rsidP="003D362F">
      <w:pPr>
        <w:tabs>
          <w:tab w:val="left" w:pos="6195"/>
        </w:tabs>
        <w:spacing w:after="0" w:line="240" w:lineRule="auto"/>
        <w:rPr>
          <w:rFonts w:ascii="Times New Roman" w:hAnsi="Times New Roman" w:cs="Times New Roman"/>
          <w:sz w:val="16"/>
          <w:szCs w:val="16"/>
          <w:lang w:val="uk-UA"/>
        </w:rPr>
      </w:pPr>
    </w:p>
    <w:p w:rsidR="00656D98" w:rsidRPr="00825EF0" w:rsidRDefault="00656D98"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w:t>
      </w:r>
      <w:r>
        <w:rPr>
          <w:rFonts w:ascii="Times New Roman" w:hAnsi="Times New Roman" w:cs="Times New Roman"/>
          <w:sz w:val="28"/>
          <w:szCs w:val="28"/>
          <w:lang w:val="uk-UA"/>
        </w:rPr>
        <w:t>ивільної адміністрації  від   20.12</w:t>
      </w:r>
      <w:r w:rsidRPr="00825EF0">
        <w:rPr>
          <w:rFonts w:ascii="Times New Roman" w:hAnsi="Times New Roman" w:cs="Times New Roman"/>
          <w:sz w:val="28"/>
          <w:szCs w:val="28"/>
          <w:lang w:val="uk-UA"/>
        </w:rPr>
        <w:t>.2018 року №</w:t>
      </w:r>
      <w:r>
        <w:rPr>
          <w:rFonts w:ascii="Times New Roman" w:hAnsi="Times New Roman" w:cs="Times New Roman"/>
          <w:sz w:val="28"/>
          <w:szCs w:val="28"/>
          <w:lang w:val="uk-UA"/>
        </w:rPr>
        <w:t xml:space="preserve"> 2472  “Про внесення змін  до обсягів субвенції з державного бюджету місцевим бюджетам</w:t>
      </w:r>
      <w:r w:rsidRPr="00825EF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656D98" w:rsidRPr="003D362F" w:rsidRDefault="00656D98"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656D98" w:rsidRDefault="00656D98"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0813022 «Надання субсидій населенню для відшкодування витрат на придбання твердого та рідкого пічного побутового палива і скрапленого газу», що додається.</w:t>
      </w:r>
    </w:p>
    <w:p w:rsidR="00656D98" w:rsidRDefault="00656D98" w:rsidP="003D362F">
      <w:pPr>
        <w:tabs>
          <w:tab w:val="left" w:pos="6195"/>
        </w:tabs>
        <w:spacing w:after="0" w:line="240" w:lineRule="auto"/>
        <w:jc w:val="both"/>
        <w:rPr>
          <w:rFonts w:ascii="Times New Roman" w:hAnsi="Times New Roman" w:cs="Times New Roman"/>
          <w:sz w:val="28"/>
          <w:szCs w:val="28"/>
          <w:lang w:val="uk-UA"/>
        </w:rPr>
      </w:pPr>
    </w:p>
    <w:p w:rsidR="00656D98" w:rsidRDefault="00656D98"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Наказ управління фінансів та управління соціального захисту населення від 05.12.2018 року № 88/225 визнати таким що втратив чинність.</w:t>
      </w:r>
    </w:p>
    <w:p w:rsidR="00656D98" w:rsidRDefault="00656D98" w:rsidP="00011F95">
      <w:pPr>
        <w:spacing w:line="240" w:lineRule="auto"/>
        <w:jc w:val="both"/>
        <w:rPr>
          <w:rFonts w:ascii="Times New Roman" w:hAnsi="Times New Roman" w:cs="Times New Roman"/>
          <w:sz w:val="28"/>
          <w:szCs w:val="28"/>
          <w:lang w:val="uk-UA"/>
        </w:rPr>
      </w:pPr>
    </w:p>
    <w:p w:rsidR="00656D98" w:rsidRDefault="00656D98" w:rsidP="00011F95">
      <w:pPr>
        <w:spacing w:line="240" w:lineRule="auto"/>
        <w:jc w:val="both"/>
        <w:rPr>
          <w:rFonts w:ascii="Times New Roman" w:hAnsi="Times New Roman" w:cs="Times New Roman"/>
          <w:sz w:val="28"/>
          <w:szCs w:val="28"/>
          <w:lang w:val="uk-UA"/>
        </w:rPr>
      </w:pPr>
    </w:p>
    <w:p w:rsidR="00656D98" w:rsidRDefault="00656D98" w:rsidP="00011F95">
      <w:pPr>
        <w:spacing w:line="240" w:lineRule="auto"/>
        <w:jc w:val="both"/>
        <w:rPr>
          <w:rFonts w:ascii="Times New Roman" w:hAnsi="Times New Roman" w:cs="Times New Roman"/>
          <w:sz w:val="28"/>
          <w:szCs w:val="28"/>
          <w:lang w:val="uk-UA"/>
        </w:rPr>
      </w:pPr>
    </w:p>
    <w:p w:rsidR="00656D98" w:rsidRDefault="00656D98" w:rsidP="00E23B10">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начальника управління –            Начальник управління</w:t>
      </w:r>
    </w:p>
    <w:p w:rsidR="00656D98" w:rsidRDefault="00656D98" w:rsidP="00E23B10">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відділу організаційної                 фінансів</w:t>
      </w:r>
    </w:p>
    <w:p w:rsidR="00656D98" w:rsidRDefault="00656D98" w:rsidP="00E23B10">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роботи управління соціального                    Попаснянської районної                                             захисту населення Попаснянської                державної адміністрації                                районної  державної адміністрації                                                                             </w:t>
      </w:r>
    </w:p>
    <w:p w:rsidR="00656D98" w:rsidRDefault="00656D98" w:rsidP="00E23B10">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656D98" w:rsidRDefault="00656D98" w:rsidP="00E23B10">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______________Т.Діхтярьова                         ____________ Г.Карачевцева</w:t>
      </w:r>
    </w:p>
    <w:p w:rsidR="00656D98" w:rsidRPr="003D362F" w:rsidRDefault="00656D98" w:rsidP="003D362F">
      <w:pPr>
        <w:tabs>
          <w:tab w:val="left" w:pos="5565"/>
        </w:tabs>
        <w:rPr>
          <w:rFonts w:ascii="Times New Roman" w:hAnsi="Times New Roman" w:cs="Times New Roman"/>
          <w:sz w:val="28"/>
          <w:szCs w:val="28"/>
          <w:lang w:val="uk-UA"/>
        </w:rPr>
      </w:pPr>
    </w:p>
    <w:sectPr w:rsidR="00656D98"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55084"/>
    <w:rsid w:val="000936A6"/>
    <w:rsid w:val="00117044"/>
    <w:rsid w:val="001665D4"/>
    <w:rsid w:val="001B01D5"/>
    <w:rsid w:val="00257815"/>
    <w:rsid w:val="002A694A"/>
    <w:rsid w:val="002B3104"/>
    <w:rsid w:val="002C2A01"/>
    <w:rsid w:val="002D1343"/>
    <w:rsid w:val="002E3499"/>
    <w:rsid w:val="0030259C"/>
    <w:rsid w:val="00397EC1"/>
    <w:rsid w:val="003D362F"/>
    <w:rsid w:val="003F4415"/>
    <w:rsid w:val="003F5B5B"/>
    <w:rsid w:val="00403447"/>
    <w:rsid w:val="00404BDE"/>
    <w:rsid w:val="0043665C"/>
    <w:rsid w:val="00456982"/>
    <w:rsid w:val="004764B5"/>
    <w:rsid w:val="00486D7D"/>
    <w:rsid w:val="004A0CAD"/>
    <w:rsid w:val="005B0C10"/>
    <w:rsid w:val="00656D98"/>
    <w:rsid w:val="00680B69"/>
    <w:rsid w:val="006A6F78"/>
    <w:rsid w:val="006C7166"/>
    <w:rsid w:val="006D4BAB"/>
    <w:rsid w:val="006E2822"/>
    <w:rsid w:val="00770EE9"/>
    <w:rsid w:val="00780582"/>
    <w:rsid w:val="007D6E18"/>
    <w:rsid w:val="007E7FFD"/>
    <w:rsid w:val="007F4881"/>
    <w:rsid w:val="00825EF0"/>
    <w:rsid w:val="00837C9C"/>
    <w:rsid w:val="008E261A"/>
    <w:rsid w:val="00924545"/>
    <w:rsid w:val="00972524"/>
    <w:rsid w:val="00994EAB"/>
    <w:rsid w:val="009974A2"/>
    <w:rsid w:val="009C3565"/>
    <w:rsid w:val="009C7CC6"/>
    <w:rsid w:val="009D2AFD"/>
    <w:rsid w:val="00A45325"/>
    <w:rsid w:val="00AA0A0D"/>
    <w:rsid w:val="00B02044"/>
    <w:rsid w:val="00B02B97"/>
    <w:rsid w:val="00BF069C"/>
    <w:rsid w:val="00D70125"/>
    <w:rsid w:val="00DB6C63"/>
    <w:rsid w:val="00DF7530"/>
    <w:rsid w:val="00E23B10"/>
    <w:rsid w:val="00EB5DBA"/>
    <w:rsid w:val="00EE797F"/>
    <w:rsid w:val="00F01F8C"/>
    <w:rsid w:val="00F26A31"/>
    <w:rsid w:val="00F5126B"/>
    <w:rsid w:val="00F55D38"/>
    <w:rsid w:val="00F846FA"/>
    <w:rsid w:val="00FA2069"/>
    <w:rsid w:val="00FE45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9068">
      <w:marLeft w:val="0"/>
      <w:marRight w:val="0"/>
      <w:marTop w:val="0"/>
      <w:marBottom w:val="0"/>
      <w:divBdr>
        <w:top w:val="none" w:sz="0" w:space="0" w:color="auto"/>
        <w:left w:val="none" w:sz="0" w:space="0" w:color="auto"/>
        <w:bottom w:val="none" w:sz="0" w:space="0" w:color="auto"/>
        <w:right w:val="none" w:sz="0" w:space="0" w:color="auto"/>
      </w:divBdr>
    </w:div>
    <w:div w:id="96490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TotalTime>
  <Pages>1</Pages>
  <Words>306</Words>
  <Characters>1748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35</cp:revision>
  <cp:lastPrinted>2018-10-09T10:56:00Z</cp:lastPrinted>
  <dcterms:created xsi:type="dcterms:W3CDTF">2018-03-20T11:47:00Z</dcterms:created>
  <dcterms:modified xsi:type="dcterms:W3CDTF">2018-12-22T07:29:00Z</dcterms:modified>
</cp:coreProperties>
</file>