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8A" w:rsidRDefault="00CE238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CE238A" w:rsidRDefault="00CE238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CE238A" w:rsidRDefault="00CE238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CE238A" w:rsidRDefault="00CE238A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CE238A" w:rsidRPr="003D362F" w:rsidRDefault="00CE238A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E238A" w:rsidRDefault="00CE238A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CE238A" w:rsidRDefault="00CE238A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CE238A" w:rsidRPr="003D362F" w:rsidRDefault="00CE238A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 жовтня 2018 р.                                                        №  61 /   169     </w:t>
      </w:r>
    </w:p>
    <w:p w:rsidR="00CE238A" w:rsidRDefault="00CE238A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CE238A" w:rsidRDefault="00CE238A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CE238A" w:rsidRPr="003D362F" w:rsidRDefault="00CE238A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E238A" w:rsidRPr="00825EF0" w:rsidRDefault="00CE238A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CE238A" w:rsidRPr="003D362F" w:rsidRDefault="00CE238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238A" w:rsidRDefault="00CE238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0813031 «Надання інших пільг  окремим категоріям громадян відповідно до законодавства», що додається.</w:t>
      </w:r>
    </w:p>
    <w:p w:rsidR="00CE238A" w:rsidRDefault="00CE238A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38A" w:rsidRDefault="00CE238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17.01.2018 року № 13/14 визнати таким що втратив чинність.</w:t>
      </w:r>
    </w:p>
    <w:p w:rsidR="00CE238A" w:rsidRDefault="00CE238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38A" w:rsidRDefault="00CE238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38A" w:rsidRDefault="00CE238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CE238A" w:rsidRDefault="00CE238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CE238A" w:rsidRDefault="00CE238A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CE238A" w:rsidRDefault="00CE238A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238A" w:rsidRPr="003D362F" w:rsidRDefault="00CE238A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CE238A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0D7292"/>
    <w:rsid w:val="00117044"/>
    <w:rsid w:val="00257815"/>
    <w:rsid w:val="00261D9F"/>
    <w:rsid w:val="00267520"/>
    <w:rsid w:val="002A694A"/>
    <w:rsid w:val="002B3104"/>
    <w:rsid w:val="002D1343"/>
    <w:rsid w:val="002E3499"/>
    <w:rsid w:val="00385598"/>
    <w:rsid w:val="003D362F"/>
    <w:rsid w:val="003F4415"/>
    <w:rsid w:val="00403447"/>
    <w:rsid w:val="00404BDE"/>
    <w:rsid w:val="00456982"/>
    <w:rsid w:val="004A0CAD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57FAB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CE238A"/>
    <w:rsid w:val="00DF7530"/>
    <w:rsid w:val="00EE797F"/>
    <w:rsid w:val="00F01F8C"/>
    <w:rsid w:val="00F178D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308</Words>
  <Characters>1757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2018-10-10T13:06:00Z</dcterms:modified>
</cp:coreProperties>
</file>