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AE" w:rsidRDefault="00376DAE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76DAE" w:rsidRDefault="00376DAE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76DAE" w:rsidRDefault="00376DAE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76DAE" w:rsidRDefault="00376DAE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76DAE" w:rsidRPr="003D362F" w:rsidRDefault="00376DAE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76DAE" w:rsidRDefault="00376DAE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376DAE" w:rsidRDefault="00376DAE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76DAE" w:rsidRDefault="00376DAE" w:rsidP="003D362F">
      <w:pPr>
        <w:tabs>
          <w:tab w:val="left" w:pos="61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 16  січня 2019 р.                                                        №   5 /    17 </w:t>
      </w:r>
    </w:p>
    <w:p w:rsidR="00376DAE" w:rsidRPr="003D362F" w:rsidRDefault="00376DAE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76DAE" w:rsidRDefault="00376DAE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 паспорту</w:t>
      </w:r>
    </w:p>
    <w:p w:rsidR="00376DAE" w:rsidRDefault="00376DAE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2019 рік</w:t>
      </w:r>
    </w:p>
    <w:p w:rsidR="00376DAE" w:rsidRPr="003D362F" w:rsidRDefault="00376DAE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76DAE" w:rsidRPr="00825EF0" w:rsidRDefault="00376DAE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цивільної адміні</w:t>
      </w:r>
      <w:r>
        <w:rPr>
          <w:rFonts w:ascii="Times New Roman" w:hAnsi="Times New Roman" w:cs="Times New Roman"/>
          <w:sz w:val="28"/>
          <w:szCs w:val="28"/>
          <w:lang w:val="uk-UA"/>
        </w:rPr>
        <w:t>страції  від  22.12.2018 року № 2488  “Про районний бюджет на 2019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рік”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376DAE" w:rsidRPr="003D362F" w:rsidRDefault="00376DAE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6DAE" w:rsidRDefault="00376DAE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 паспорт бюджетної програми на 2019 рік по управлінню соціального захисту населення Попаснянської районної державної адміністрації за КПКВК  0813031 «Надання інших пільг  окремим категоріям громадян відповідно до законодавства», що додається.</w:t>
      </w:r>
    </w:p>
    <w:p w:rsidR="00376DAE" w:rsidRDefault="00376DAE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DAE" w:rsidRDefault="00376DAE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DAE" w:rsidRDefault="00376DAE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DAE" w:rsidRDefault="00376DAE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Начальник управління</w:t>
      </w:r>
    </w:p>
    <w:p w:rsidR="00376DAE" w:rsidRDefault="00376DAE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фінансів</w:t>
      </w:r>
    </w:p>
    <w:p w:rsidR="00376DAE" w:rsidRDefault="00376DAE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 Попаснянської районної                                             державної адміністрації                                державної адміністрації                                                                             </w:t>
      </w:r>
    </w:p>
    <w:p w:rsidR="00376DAE" w:rsidRDefault="00376DAE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76DAE" w:rsidRPr="003D362F" w:rsidRDefault="00376DAE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______________Н.Скребцова                         ____________ Г.Карачевцева</w:t>
      </w:r>
    </w:p>
    <w:sectPr w:rsidR="00376DAE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011F95"/>
    <w:rsid w:val="000936A6"/>
    <w:rsid w:val="000D7292"/>
    <w:rsid w:val="00117044"/>
    <w:rsid w:val="00257815"/>
    <w:rsid w:val="00261D9F"/>
    <w:rsid w:val="00267520"/>
    <w:rsid w:val="002A694A"/>
    <w:rsid w:val="002B3104"/>
    <w:rsid w:val="002D1343"/>
    <w:rsid w:val="002E3499"/>
    <w:rsid w:val="00376DAE"/>
    <w:rsid w:val="003D362F"/>
    <w:rsid w:val="003D6EB5"/>
    <w:rsid w:val="003F4415"/>
    <w:rsid w:val="00403447"/>
    <w:rsid w:val="00404BDE"/>
    <w:rsid w:val="00456982"/>
    <w:rsid w:val="004A0CAD"/>
    <w:rsid w:val="005B0C10"/>
    <w:rsid w:val="006760A7"/>
    <w:rsid w:val="006A6F78"/>
    <w:rsid w:val="006C0623"/>
    <w:rsid w:val="006C7166"/>
    <w:rsid w:val="006D4BAB"/>
    <w:rsid w:val="00770EE9"/>
    <w:rsid w:val="00780582"/>
    <w:rsid w:val="007B16A3"/>
    <w:rsid w:val="007D6E18"/>
    <w:rsid w:val="007F4881"/>
    <w:rsid w:val="00825EF0"/>
    <w:rsid w:val="008E261A"/>
    <w:rsid w:val="00924545"/>
    <w:rsid w:val="00994EAB"/>
    <w:rsid w:val="009974A2"/>
    <w:rsid w:val="009A66FF"/>
    <w:rsid w:val="009B5409"/>
    <w:rsid w:val="009C0C7E"/>
    <w:rsid w:val="009C3565"/>
    <w:rsid w:val="009C7CC6"/>
    <w:rsid w:val="009D2AFD"/>
    <w:rsid w:val="00B02044"/>
    <w:rsid w:val="00B02B97"/>
    <w:rsid w:val="00BE3FC4"/>
    <w:rsid w:val="00BF069C"/>
    <w:rsid w:val="00CE326C"/>
    <w:rsid w:val="00DF7530"/>
    <w:rsid w:val="00EE797F"/>
    <w:rsid w:val="00F01F8C"/>
    <w:rsid w:val="00F26A31"/>
    <w:rsid w:val="00F55D38"/>
    <w:rsid w:val="00F846FA"/>
    <w:rsid w:val="00FA2069"/>
    <w:rsid w:val="00FE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8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262</Words>
  <Characters>1495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2018-10-09T10:56:00Z</cp:lastPrinted>
  <dcterms:created xsi:type="dcterms:W3CDTF">2018-03-20T11:47:00Z</dcterms:created>
  <dcterms:modified xsi:type="dcterms:W3CDTF">2019-01-18T08:17:00Z</dcterms:modified>
</cp:coreProperties>
</file>