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24" w:rsidRDefault="00C87524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C87524" w:rsidRDefault="00C87524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C87524" w:rsidRDefault="00C87524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C87524" w:rsidRDefault="00C87524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C87524" w:rsidRPr="003D362F" w:rsidRDefault="00C87524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87524" w:rsidRDefault="00C87524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C87524" w:rsidRDefault="00C87524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C87524" w:rsidRPr="003D362F" w:rsidRDefault="00C87524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06 серпня 2018 р.                                                        №  44 / 121       </w:t>
      </w:r>
    </w:p>
    <w:p w:rsidR="00C87524" w:rsidRDefault="00C87524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C87524" w:rsidRDefault="00C87524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C87524" w:rsidRPr="003D362F" w:rsidRDefault="00C87524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87524" w:rsidRDefault="00C8752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військово-цивільної адміністрації від 06.08.2018 р. № 975 «Про перерозподіл субвенції»</w:t>
      </w:r>
    </w:p>
    <w:p w:rsidR="00C87524" w:rsidRPr="003D362F" w:rsidRDefault="00C8752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87524" w:rsidRDefault="00C8752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C87524" w:rsidRPr="003D362F" w:rsidRDefault="00C8752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524" w:rsidRDefault="00C8752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державної адміністрації за КПКВК  0813040 «Надання   допомоги сім’ям з дітьми, малозабезпеченим сім’ям, тимчасової  допомоги дітям», який затверджено спільним наказом управління фінансів та управління соціального захисту населення від 23.07.2018 року № 38/117, виклавши його у новій редакції, що додається.</w:t>
      </w:r>
    </w:p>
    <w:p w:rsidR="00C87524" w:rsidRDefault="00C87524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7524" w:rsidRDefault="00C8752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C87524" w:rsidRDefault="00C8752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C87524" w:rsidRDefault="00C8752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C87524" w:rsidRDefault="00C87524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7524" w:rsidRPr="003D362F" w:rsidRDefault="00C87524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______________Н.П.Скребцова                         ____________ Г.В.Карачевцева</w:t>
      </w:r>
    </w:p>
    <w:sectPr w:rsidR="00C87524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257815"/>
    <w:rsid w:val="002B3104"/>
    <w:rsid w:val="002E3499"/>
    <w:rsid w:val="003D362F"/>
    <w:rsid w:val="00403447"/>
    <w:rsid w:val="00404BDE"/>
    <w:rsid w:val="0045192B"/>
    <w:rsid w:val="004A0CAD"/>
    <w:rsid w:val="006C7166"/>
    <w:rsid w:val="006D4BAB"/>
    <w:rsid w:val="007F4881"/>
    <w:rsid w:val="008E261A"/>
    <w:rsid w:val="00924545"/>
    <w:rsid w:val="00994EAB"/>
    <w:rsid w:val="009C3565"/>
    <w:rsid w:val="009D2AFD"/>
    <w:rsid w:val="00A51AAE"/>
    <w:rsid w:val="00B02044"/>
    <w:rsid w:val="00BF069C"/>
    <w:rsid w:val="00C24AB2"/>
    <w:rsid w:val="00C87524"/>
    <w:rsid w:val="00DF7530"/>
    <w:rsid w:val="00EE797F"/>
    <w:rsid w:val="00F8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287</Words>
  <Characters>1638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2018-07-23T13:51:00Z</cp:lastPrinted>
  <dcterms:created xsi:type="dcterms:W3CDTF">2018-03-20T11:47:00Z</dcterms:created>
  <dcterms:modified xsi:type="dcterms:W3CDTF">2018-08-07T12:32:00Z</dcterms:modified>
</cp:coreProperties>
</file>