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A" w:rsidRDefault="00B00F5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B00F5A" w:rsidRDefault="00B00F5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B00F5A" w:rsidRDefault="00B00F5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B00F5A" w:rsidRDefault="00B00F5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B00F5A" w:rsidRPr="003D362F" w:rsidRDefault="00B00F5A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00F5A" w:rsidRDefault="00B00F5A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B00F5A" w:rsidRDefault="00B00F5A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B00F5A" w:rsidRPr="003D362F" w:rsidRDefault="00B00F5A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08  жовтня 2018 р.                                                        №  52  /  160      </w:t>
      </w:r>
    </w:p>
    <w:p w:rsidR="00B00F5A" w:rsidRDefault="00B00F5A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B00F5A" w:rsidRDefault="00B00F5A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B00F5A" w:rsidRPr="003D362F" w:rsidRDefault="00B00F5A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00F5A" w:rsidRPr="00825EF0" w:rsidRDefault="00B00F5A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B00F5A" w:rsidRPr="003D362F" w:rsidRDefault="00B00F5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0F5A" w:rsidRDefault="00B00F5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0813041 «Надання   допомоги у зв’язку з вагітністю та пологами», що додається.</w:t>
      </w:r>
    </w:p>
    <w:p w:rsidR="00B00F5A" w:rsidRDefault="00B00F5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F5A" w:rsidRDefault="00B00F5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B00F5A" w:rsidRDefault="00B00F5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F5A" w:rsidRDefault="00B00F5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F5A" w:rsidRDefault="00B00F5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B00F5A" w:rsidRDefault="00B00F5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B00F5A" w:rsidRDefault="00B00F5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B00F5A" w:rsidRDefault="00B00F5A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0F5A" w:rsidRPr="003D362F" w:rsidRDefault="00B00F5A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B00F5A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A145F"/>
    <w:rsid w:val="000E21EB"/>
    <w:rsid w:val="00257815"/>
    <w:rsid w:val="002B3104"/>
    <w:rsid w:val="002E3499"/>
    <w:rsid w:val="00361BB2"/>
    <w:rsid w:val="003D362F"/>
    <w:rsid w:val="003F4415"/>
    <w:rsid w:val="00403447"/>
    <w:rsid w:val="00404BDE"/>
    <w:rsid w:val="004A0CAD"/>
    <w:rsid w:val="006C7166"/>
    <w:rsid w:val="006D4BAB"/>
    <w:rsid w:val="00770EE9"/>
    <w:rsid w:val="007F4881"/>
    <w:rsid w:val="00825EF0"/>
    <w:rsid w:val="008E261A"/>
    <w:rsid w:val="00924545"/>
    <w:rsid w:val="00994EAB"/>
    <w:rsid w:val="009B350C"/>
    <w:rsid w:val="009C3565"/>
    <w:rsid w:val="009D2AFD"/>
    <w:rsid w:val="00B00F5A"/>
    <w:rsid w:val="00B02044"/>
    <w:rsid w:val="00BF069C"/>
    <w:rsid w:val="00DD39CE"/>
    <w:rsid w:val="00DF7530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304</Words>
  <Characters>1739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2018-07-23T13:51:00Z</cp:lastPrinted>
  <dcterms:created xsi:type="dcterms:W3CDTF">2018-03-20T11:47:00Z</dcterms:created>
  <dcterms:modified xsi:type="dcterms:W3CDTF">2018-10-10T13:11:00Z</dcterms:modified>
</cp:coreProperties>
</file>