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D0" w:rsidRDefault="007B4CD0"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7B4CD0" w:rsidRDefault="007B4CD0"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7B4CD0" w:rsidRDefault="007B4CD0"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7B4CD0" w:rsidRDefault="007B4CD0"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7B4CD0" w:rsidRPr="003D362F" w:rsidRDefault="007B4CD0" w:rsidP="003D362F">
      <w:pPr>
        <w:spacing w:after="0" w:line="240" w:lineRule="auto"/>
        <w:rPr>
          <w:rFonts w:ascii="Times New Roman" w:hAnsi="Times New Roman" w:cs="Times New Roman"/>
          <w:sz w:val="16"/>
          <w:szCs w:val="16"/>
          <w:lang w:val="uk-UA"/>
        </w:rPr>
      </w:pPr>
    </w:p>
    <w:p w:rsidR="007B4CD0" w:rsidRDefault="007B4CD0"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7B4CD0" w:rsidRDefault="007B4CD0"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7B4CD0" w:rsidRDefault="007B4CD0" w:rsidP="003D362F">
      <w:pPr>
        <w:tabs>
          <w:tab w:val="left" w:pos="6195"/>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   16 січня 2019 р.                                                        №   11 /   23    </w:t>
      </w:r>
    </w:p>
    <w:p w:rsidR="007B4CD0" w:rsidRPr="003D362F" w:rsidRDefault="007B4CD0" w:rsidP="003D362F">
      <w:pPr>
        <w:tabs>
          <w:tab w:val="left" w:pos="6195"/>
        </w:tabs>
        <w:rPr>
          <w:rFonts w:ascii="Times New Roman" w:hAnsi="Times New Roman" w:cs="Times New Roman"/>
          <w:b/>
          <w:bCs/>
          <w:sz w:val="28"/>
          <w:szCs w:val="28"/>
          <w:lang w:val="uk-UA"/>
        </w:rPr>
      </w:pPr>
    </w:p>
    <w:p w:rsidR="007B4CD0" w:rsidRDefault="007B4CD0"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затвердження   паспорту</w:t>
      </w:r>
    </w:p>
    <w:p w:rsidR="007B4CD0" w:rsidRDefault="007B4CD0"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2019 рік</w:t>
      </w:r>
    </w:p>
    <w:p w:rsidR="007B4CD0" w:rsidRPr="003D362F" w:rsidRDefault="007B4CD0" w:rsidP="003D362F">
      <w:pPr>
        <w:tabs>
          <w:tab w:val="left" w:pos="6195"/>
        </w:tabs>
        <w:spacing w:after="0" w:line="240" w:lineRule="auto"/>
        <w:rPr>
          <w:rFonts w:ascii="Times New Roman" w:hAnsi="Times New Roman" w:cs="Times New Roman"/>
          <w:sz w:val="16"/>
          <w:szCs w:val="16"/>
          <w:lang w:val="uk-UA"/>
        </w:rPr>
      </w:pPr>
    </w:p>
    <w:p w:rsidR="007B4CD0" w:rsidRPr="00825EF0" w:rsidRDefault="007B4CD0"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 ц</w:t>
      </w:r>
      <w:r>
        <w:rPr>
          <w:rFonts w:ascii="Times New Roman" w:hAnsi="Times New Roman" w:cs="Times New Roman"/>
          <w:sz w:val="28"/>
          <w:szCs w:val="28"/>
          <w:lang w:val="uk-UA"/>
        </w:rPr>
        <w:t xml:space="preserve">ивільної адміністрації  від   22.12.2019 року № 2488  “Про районний бюджет на 2019 рік </w:t>
      </w:r>
      <w:r w:rsidRPr="00825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наказуємо:</w:t>
      </w:r>
    </w:p>
    <w:p w:rsidR="007B4CD0" w:rsidRPr="003D362F" w:rsidRDefault="007B4CD0"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7B4CD0" w:rsidRDefault="007B4CD0"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2019 рік по управлінню соціального захисту населення Попаснянської районної державної адміністрації за КПКВК  0813044 «Надання   допомоги на дітей, над якими встановлено опіку чи піклування при народженні дитини», що додається.</w:t>
      </w:r>
    </w:p>
    <w:p w:rsidR="007B4CD0" w:rsidRDefault="007B4CD0" w:rsidP="003D362F">
      <w:pPr>
        <w:tabs>
          <w:tab w:val="left" w:pos="6195"/>
        </w:tabs>
        <w:spacing w:after="0" w:line="240" w:lineRule="auto"/>
        <w:jc w:val="both"/>
        <w:rPr>
          <w:rFonts w:ascii="Times New Roman" w:hAnsi="Times New Roman" w:cs="Times New Roman"/>
          <w:sz w:val="28"/>
          <w:szCs w:val="28"/>
          <w:lang w:val="uk-UA"/>
        </w:rPr>
      </w:pPr>
    </w:p>
    <w:p w:rsidR="007B4CD0" w:rsidRDefault="007B4CD0"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B4CD0" w:rsidRDefault="007B4CD0" w:rsidP="00011F95">
      <w:pPr>
        <w:spacing w:line="240" w:lineRule="auto"/>
        <w:jc w:val="both"/>
        <w:rPr>
          <w:rFonts w:ascii="Times New Roman" w:hAnsi="Times New Roman" w:cs="Times New Roman"/>
          <w:sz w:val="28"/>
          <w:szCs w:val="28"/>
          <w:lang w:val="uk-UA"/>
        </w:rPr>
      </w:pPr>
    </w:p>
    <w:p w:rsidR="007B4CD0" w:rsidRDefault="007B4CD0"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7B4CD0" w:rsidRDefault="007B4CD0"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7B4CD0" w:rsidRDefault="007B4CD0"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державної адміністрації                                державної адміністрації                                                                             </w:t>
      </w:r>
    </w:p>
    <w:p w:rsidR="007B4CD0" w:rsidRDefault="007B4CD0"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7B4CD0" w:rsidRPr="003D362F" w:rsidRDefault="007B4CD0"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7B4CD0"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11F95"/>
    <w:rsid w:val="0008365D"/>
    <w:rsid w:val="00092EEE"/>
    <w:rsid w:val="00117044"/>
    <w:rsid w:val="00177EA6"/>
    <w:rsid w:val="001B7C6D"/>
    <w:rsid w:val="00201721"/>
    <w:rsid w:val="00257815"/>
    <w:rsid w:val="002B06B8"/>
    <w:rsid w:val="002B3104"/>
    <w:rsid w:val="002E3499"/>
    <w:rsid w:val="002F7DDB"/>
    <w:rsid w:val="0032085B"/>
    <w:rsid w:val="003D362F"/>
    <w:rsid w:val="003F4415"/>
    <w:rsid w:val="003F6945"/>
    <w:rsid w:val="00403447"/>
    <w:rsid w:val="00404BDE"/>
    <w:rsid w:val="004A0CAD"/>
    <w:rsid w:val="004F3882"/>
    <w:rsid w:val="004F7DBC"/>
    <w:rsid w:val="006C7166"/>
    <w:rsid w:val="006D4BAB"/>
    <w:rsid w:val="00724625"/>
    <w:rsid w:val="00770EE9"/>
    <w:rsid w:val="00780582"/>
    <w:rsid w:val="007B4CD0"/>
    <w:rsid w:val="007F4881"/>
    <w:rsid w:val="00825EF0"/>
    <w:rsid w:val="008E261A"/>
    <w:rsid w:val="00924545"/>
    <w:rsid w:val="00994EAB"/>
    <w:rsid w:val="009974A2"/>
    <w:rsid w:val="009C3565"/>
    <w:rsid w:val="009C7CC6"/>
    <w:rsid w:val="009D2AFD"/>
    <w:rsid w:val="00B02044"/>
    <w:rsid w:val="00B02B97"/>
    <w:rsid w:val="00B34F8C"/>
    <w:rsid w:val="00B54E3F"/>
    <w:rsid w:val="00B81174"/>
    <w:rsid w:val="00BE59F1"/>
    <w:rsid w:val="00BF069C"/>
    <w:rsid w:val="00BF5729"/>
    <w:rsid w:val="00C14B8E"/>
    <w:rsid w:val="00C507CE"/>
    <w:rsid w:val="00C967CE"/>
    <w:rsid w:val="00CD591A"/>
    <w:rsid w:val="00D344A1"/>
    <w:rsid w:val="00D72A00"/>
    <w:rsid w:val="00DF7530"/>
    <w:rsid w:val="00E45DF7"/>
    <w:rsid w:val="00E77D39"/>
    <w:rsid w:val="00ED3455"/>
    <w:rsid w:val="00EE797F"/>
    <w:rsid w:val="00F26A31"/>
    <w:rsid w:val="00F82DC9"/>
    <w:rsid w:val="00F846FA"/>
    <w:rsid w:val="00FA2069"/>
    <w:rsid w:val="00FF0A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760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266</Words>
  <Characters>1517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2019-01-16T12:43:00Z</cp:lastPrinted>
  <dcterms:created xsi:type="dcterms:W3CDTF">2018-03-20T11:47:00Z</dcterms:created>
  <dcterms:modified xsi:type="dcterms:W3CDTF">2019-01-18T08:21:00Z</dcterms:modified>
</cp:coreProperties>
</file>