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1" w:rsidRDefault="008831C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831C1" w:rsidRDefault="008831C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8831C1" w:rsidRDefault="008831C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8831C1" w:rsidRDefault="008831C1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8831C1" w:rsidRPr="003D362F" w:rsidRDefault="008831C1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31C1" w:rsidRDefault="008831C1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8831C1" w:rsidRDefault="008831C1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8831C1" w:rsidRPr="003D362F" w:rsidRDefault="008831C1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19 грудня 2018 р.                                                        №  94 /  243       </w:t>
      </w:r>
    </w:p>
    <w:p w:rsidR="008831C1" w:rsidRDefault="008831C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паспорту</w:t>
      </w:r>
    </w:p>
    <w:p w:rsidR="008831C1" w:rsidRDefault="008831C1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2018 рік</w:t>
      </w:r>
    </w:p>
    <w:p w:rsidR="008831C1" w:rsidRPr="003D362F" w:rsidRDefault="008831C1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831C1" w:rsidRPr="00825EF0" w:rsidRDefault="008831C1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8831C1" w:rsidRPr="003D362F" w:rsidRDefault="008831C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31C1" w:rsidRDefault="008831C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2018 рік по управлінню соціального захисту населення Попаснянської районної державної адміністрації за КПКВК  0813045 «Надання   допомоги одиноким матерям», що додається.</w:t>
      </w:r>
    </w:p>
    <w:p w:rsidR="008831C1" w:rsidRDefault="008831C1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1C1" w:rsidRDefault="008831C1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Спільний наказ управління фінансів та управління соціального захисту населення від 08.10.2018 року № 56/164 визнати таким що втратив чинність.</w:t>
      </w:r>
    </w:p>
    <w:p w:rsidR="008831C1" w:rsidRDefault="008831C1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1C1" w:rsidRDefault="008831C1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1C1" w:rsidRDefault="008831C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8831C1" w:rsidRDefault="008831C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8831C1" w:rsidRDefault="008831C1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8831C1" w:rsidRDefault="008831C1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831C1" w:rsidRPr="003D362F" w:rsidRDefault="008831C1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8831C1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257815"/>
    <w:rsid w:val="002B3104"/>
    <w:rsid w:val="002E3499"/>
    <w:rsid w:val="003D362F"/>
    <w:rsid w:val="003F4415"/>
    <w:rsid w:val="00403447"/>
    <w:rsid w:val="00404BDE"/>
    <w:rsid w:val="004A0CAD"/>
    <w:rsid w:val="004C5C58"/>
    <w:rsid w:val="00556895"/>
    <w:rsid w:val="006A6F78"/>
    <w:rsid w:val="006C7166"/>
    <w:rsid w:val="006D4BAB"/>
    <w:rsid w:val="00770EE9"/>
    <w:rsid w:val="00780582"/>
    <w:rsid w:val="007F4881"/>
    <w:rsid w:val="00825EF0"/>
    <w:rsid w:val="008831C1"/>
    <w:rsid w:val="008C12A0"/>
    <w:rsid w:val="008E261A"/>
    <w:rsid w:val="00924545"/>
    <w:rsid w:val="00994EAB"/>
    <w:rsid w:val="009974A2"/>
    <w:rsid w:val="009C3565"/>
    <w:rsid w:val="009C7CC6"/>
    <w:rsid w:val="009D2AFD"/>
    <w:rsid w:val="00AE4845"/>
    <w:rsid w:val="00B02044"/>
    <w:rsid w:val="00B02B97"/>
    <w:rsid w:val="00BF069C"/>
    <w:rsid w:val="00D65B3A"/>
    <w:rsid w:val="00DF7530"/>
    <w:rsid w:val="00E07EBA"/>
    <w:rsid w:val="00E96231"/>
    <w:rsid w:val="00EE797F"/>
    <w:rsid w:val="00F011A1"/>
    <w:rsid w:val="00F26A31"/>
    <w:rsid w:val="00F846FA"/>
    <w:rsid w:val="00FA2069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279</Words>
  <Characters>1591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2018-10-09T10:50:00Z</cp:lastPrinted>
  <dcterms:created xsi:type="dcterms:W3CDTF">2018-03-20T11:47:00Z</dcterms:created>
  <dcterms:modified xsi:type="dcterms:W3CDTF">2018-12-20T11:15:00Z</dcterms:modified>
</cp:coreProperties>
</file>