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B0B" w:rsidRDefault="00636B0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636B0B" w:rsidRDefault="00636B0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636B0B" w:rsidRDefault="00636B0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636B0B" w:rsidRDefault="00636B0B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636B0B" w:rsidRPr="003D362F" w:rsidRDefault="00636B0B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36B0B" w:rsidRDefault="00636B0B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НАКАЗ</w:t>
      </w:r>
    </w:p>
    <w:p w:rsidR="00636B0B" w:rsidRDefault="00636B0B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636B0B" w:rsidRPr="003D362F" w:rsidRDefault="00636B0B" w:rsidP="003D362F">
      <w:pPr>
        <w:tabs>
          <w:tab w:val="left" w:pos="6195"/>
        </w:tabs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16 січня  2019 р.                                                        № 12 /    24    </w:t>
      </w:r>
    </w:p>
    <w:p w:rsidR="00636B0B" w:rsidRDefault="00636B0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Про затвердження  паспорту</w:t>
      </w:r>
    </w:p>
    <w:p w:rsidR="00636B0B" w:rsidRDefault="00636B0B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бюджетної програми на 2019 рік</w:t>
      </w:r>
    </w:p>
    <w:p w:rsidR="00636B0B" w:rsidRPr="003D362F" w:rsidRDefault="00636B0B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636B0B" w:rsidRPr="00825EF0" w:rsidRDefault="00636B0B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“Про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районний бюджет на 2019 рік </w:t>
      </w:r>
      <w:r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наказуємо:</w:t>
      </w:r>
    </w:p>
    <w:p w:rsidR="00636B0B" w:rsidRDefault="00636B0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6B0B" w:rsidRPr="003D362F" w:rsidRDefault="00636B0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6B0B" w:rsidRDefault="00636B0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Затвердити  паспорт бюджетної програми на 2019 рік по управлінню соціального захисту населення Попаснянської районної державної адміністрації за КПКВК  0813045 «Надання   допомоги одиноким матерям», що додається.</w:t>
      </w:r>
    </w:p>
    <w:p w:rsidR="00636B0B" w:rsidRDefault="00636B0B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B0B" w:rsidRDefault="00636B0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636B0B" w:rsidRDefault="00636B0B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6B0B" w:rsidRDefault="00636B0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управління                                  Начальник управління</w:t>
      </w:r>
    </w:p>
    <w:p w:rsidR="00636B0B" w:rsidRDefault="00636B0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соціального захисту населення                    фінансів</w:t>
      </w:r>
    </w:p>
    <w:p w:rsidR="00636B0B" w:rsidRDefault="00636B0B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 Попаснянської районної                                             державної адміністрації                                державної адміністрації                                                                             </w:t>
      </w:r>
    </w:p>
    <w:p w:rsidR="00636B0B" w:rsidRDefault="00636B0B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36B0B" w:rsidRPr="003D362F" w:rsidRDefault="00636B0B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______________Н.Скребцова                         ____________ Г.Карачевцева</w:t>
      </w:r>
    </w:p>
    <w:sectPr w:rsidR="00636B0B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362F"/>
    <w:rsid w:val="00011F95"/>
    <w:rsid w:val="000936A6"/>
    <w:rsid w:val="00117044"/>
    <w:rsid w:val="00133A43"/>
    <w:rsid w:val="001B6939"/>
    <w:rsid w:val="001D1AEE"/>
    <w:rsid w:val="001F5481"/>
    <w:rsid w:val="00257815"/>
    <w:rsid w:val="002B3104"/>
    <w:rsid w:val="002E3499"/>
    <w:rsid w:val="003A376E"/>
    <w:rsid w:val="003D362F"/>
    <w:rsid w:val="003F4415"/>
    <w:rsid w:val="00403447"/>
    <w:rsid w:val="00404BDE"/>
    <w:rsid w:val="004A0CAD"/>
    <w:rsid w:val="004B7642"/>
    <w:rsid w:val="00556895"/>
    <w:rsid w:val="00623980"/>
    <w:rsid w:val="00636B0B"/>
    <w:rsid w:val="006A6F78"/>
    <w:rsid w:val="006C7166"/>
    <w:rsid w:val="006D4BAB"/>
    <w:rsid w:val="00770EE9"/>
    <w:rsid w:val="00780582"/>
    <w:rsid w:val="007F4881"/>
    <w:rsid w:val="00825EF0"/>
    <w:rsid w:val="008A1D4C"/>
    <w:rsid w:val="008C12A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76AC2"/>
    <w:rsid w:val="00BD04CD"/>
    <w:rsid w:val="00BF069C"/>
    <w:rsid w:val="00DF7530"/>
    <w:rsid w:val="00E740DA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815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83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257</Words>
  <Characters>1466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2018-10-09T10:50:00Z</cp:lastPrinted>
  <dcterms:created xsi:type="dcterms:W3CDTF">2018-03-20T11:47:00Z</dcterms:created>
  <dcterms:modified xsi:type="dcterms:W3CDTF">2019-01-18T08:21:00Z</dcterms:modified>
</cp:coreProperties>
</file>