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2" w:rsidRDefault="006C32F2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6C32F2" w:rsidRDefault="006C32F2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6C32F2" w:rsidRDefault="006C32F2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6C32F2" w:rsidRDefault="006C32F2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6C32F2" w:rsidRPr="003D362F" w:rsidRDefault="006C32F2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32F2" w:rsidRDefault="006C32F2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6C32F2" w:rsidRDefault="006C32F2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6C32F2" w:rsidRPr="003D362F" w:rsidRDefault="006C32F2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 жовтня 2018 р.                                                        № 58  /   166     </w:t>
      </w:r>
    </w:p>
    <w:p w:rsidR="006C32F2" w:rsidRDefault="006C32F2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6C32F2" w:rsidRDefault="006C32F2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6C32F2" w:rsidRPr="003D362F" w:rsidRDefault="006C32F2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32F2" w:rsidRPr="00825EF0" w:rsidRDefault="006C32F2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6C32F2" w:rsidRPr="003D362F" w:rsidRDefault="006C32F2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32F2" w:rsidRDefault="006C32F2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0813047 «Надання державної соціальної допомоги малозабезпеченим сім’ям», що додається.</w:t>
      </w:r>
    </w:p>
    <w:p w:rsidR="006C32F2" w:rsidRDefault="006C32F2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2F2" w:rsidRDefault="006C32F2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6C32F2" w:rsidRDefault="006C32F2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2F2" w:rsidRDefault="006C32F2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2F2" w:rsidRDefault="006C32F2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6C32F2" w:rsidRDefault="006C32F2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6C32F2" w:rsidRDefault="006C32F2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6C32F2" w:rsidRDefault="006C32F2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32F2" w:rsidRPr="003D362F" w:rsidRDefault="006C32F2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6C32F2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738CF"/>
    <w:rsid w:val="004A0CAD"/>
    <w:rsid w:val="004B7EBC"/>
    <w:rsid w:val="006A6F78"/>
    <w:rsid w:val="006C0C46"/>
    <w:rsid w:val="006C32F2"/>
    <w:rsid w:val="006C7166"/>
    <w:rsid w:val="006D4BAB"/>
    <w:rsid w:val="00770EE9"/>
    <w:rsid w:val="00780582"/>
    <w:rsid w:val="0079691A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B0E72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306</Words>
  <Characters>1745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2018-10-09T10:56:00Z</cp:lastPrinted>
  <dcterms:created xsi:type="dcterms:W3CDTF">2018-03-20T11:47:00Z</dcterms:created>
  <dcterms:modified xsi:type="dcterms:W3CDTF">2018-10-10T13:08:00Z</dcterms:modified>
</cp:coreProperties>
</file>