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B" w:rsidRDefault="002D4A8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2D4A8B" w:rsidRDefault="002D4A8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2D4A8B" w:rsidRDefault="002D4A8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2D4A8B" w:rsidRDefault="002D4A8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2D4A8B" w:rsidRPr="003D362F" w:rsidRDefault="002D4A8B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D4A8B" w:rsidRDefault="002D4A8B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2D4A8B" w:rsidRDefault="002D4A8B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2D4A8B" w:rsidRPr="003D362F" w:rsidRDefault="002D4A8B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19  грудня 2018 р.                                                        №   95 /  244      </w:t>
      </w:r>
    </w:p>
    <w:p w:rsidR="002D4A8B" w:rsidRDefault="002D4A8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2D4A8B" w:rsidRDefault="002D4A8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2D4A8B" w:rsidRPr="003D362F" w:rsidRDefault="002D4A8B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D4A8B" w:rsidRPr="00825EF0" w:rsidRDefault="002D4A8B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субвенції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2D4A8B" w:rsidRPr="003D362F" w:rsidRDefault="002D4A8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A8B" w:rsidRDefault="002D4A8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0813047 «Надання державної соціальної допомоги малозабезпеченим сім’ям», що додається.</w:t>
      </w:r>
    </w:p>
    <w:p w:rsidR="002D4A8B" w:rsidRDefault="002D4A8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A8B" w:rsidRDefault="002D4A8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08.10.2018 року № 58/166 визнати таким що втратив чинність.</w:t>
      </w:r>
    </w:p>
    <w:p w:rsidR="002D4A8B" w:rsidRDefault="002D4A8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A8B" w:rsidRDefault="002D4A8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A8B" w:rsidRDefault="002D4A8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2D4A8B" w:rsidRDefault="002D4A8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2D4A8B" w:rsidRDefault="002D4A8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2D4A8B" w:rsidRDefault="002D4A8B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D4A8B" w:rsidRPr="003D362F" w:rsidRDefault="002D4A8B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2D4A8B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B4756"/>
    <w:rsid w:val="00257815"/>
    <w:rsid w:val="002A694A"/>
    <w:rsid w:val="002B3104"/>
    <w:rsid w:val="002D1343"/>
    <w:rsid w:val="002D4A8B"/>
    <w:rsid w:val="002E3499"/>
    <w:rsid w:val="003D362F"/>
    <w:rsid w:val="003F4415"/>
    <w:rsid w:val="00403447"/>
    <w:rsid w:val="00404BDE"/>
    <w:rsid w:val="00456982"/>
    <w:rsid w:val="004A0CAD"/>
    <w:rsid w:val="004B457F"/>
    <w:rsid w:val="005837A6"/>
    <w:rsid w:val="005D2BCC"/>
    <w:rsid w:val="006A6F78"/>
    <w:rsid w:val="006C7166"/>
    <w:rsid w:val="006D4BAB"/>
    <w:rsid w:val="00770EE9"/>
    <w:rsid w:val="00780582"/>
    <w:rsid w:val="0079691A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AF5F62"/>
    <w:rsid w:val="00B02044"/>
    <w:rsid w:val="00B02B97"/>
    <w:rsid w:val="00B8501A"/>
    <w:rsid w:val="00BF069C"/>
    <w:rsid w:val="00C52251"/>
    <w:rsid w:val="00CB0E72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282</Words>
  <Characters>1613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2018-12-20T11:14:00Z</dcterms:modified>
</cp:coreProperties>
</file>