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7" w:rsidRDefault="007344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734467" w:rsidRDefault="007344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734467" w:rsidRDefault="007344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734467" w:rsidRDefault="007344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734467" w:rsidRPr="003D362F" w:rsidRDefault="00734467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34467" w:rsidRDefault="00734467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734467" w:rsidRDefault="00734467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734467" w:rsidRPr="003D362F" w:rsidRDefault="00734467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08  жовтня 2018 р.                                                        №  65 /  173      </w:t>
      </w:r>
    </w:p>
    <w:p w:rsidR="00734467" w:rsidRDefault="0073446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734467" w:rsidRDefault="0073446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734467" w:rsidRPr="003D362F" w:rsidRDefault="00734467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34467" w:rsidRPr="00825EF0" w:rsidRDefault="00734467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734467" w:rsidRPr="003D362F" w:rsidRDefault="0073446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467" w:rsidRDefault="0073446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0813081 «Надання державної соціальної допомоги особам з інвалідністю з дитинства та дітям з інвалідністю», що додається.</w:t>
      </w:r>
    </w:p>
    <w:p w:rsidR="00734467" w:rsidRDefault="0073446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67" w:rsidRDefault="0073446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17.01.2018 року № 11/12 визнати таким що втратив чинність.</w:t>
      </w:r>
    </w:p>
    <w:p w:rsidR="00734467" w:rsidRDefault="0073446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67" w:rsidRDefault="0073446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67" w:rsidRDefault="0073446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734467" w:rsidRDefault="0073446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734467" w:rsidRDefault="0073446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734467" w:rsidRDefault="00734467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4467" w:rsidRPr="003D362F" w:rsidRDefault="00734467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734467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B73CD"/>
    <w:rsid w:val="002234AE"/>
    <w:rsid w:val="00257815"/>
    <w:rsid w:val="00261D9F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B0C10"/>
    <w:rsid w:val="006A6F78"/>
    <w:rsid w:val="006C7166"/>
    <w:rsid w:val="006D4BAB"/>
    <w:rsid w:val="007001E5"/>
    <w:rsid w:val="00734467"/>
    <w:rsid w:val="00770EE9"/>
    <w:rsid w:val="00780582"/>
    <w:rsid w:val="007D6E18"/>
    <w:rsid w:val="007F4881"/>
    <w:rsid w:val="00825EF0"/>
    <w:rsid w:val="008E261A"/>
    <w:rsid w:val="00911E5E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D2517D"/>
    <w:rsid w:val="00DF7530"/>
    <w:rsid w:val="00E9588A"/>
    <w:rsid w:val="00EE797F"/>
    <w:rsid w:val="00F01F8C"/>
    <w:rsid w:val="00F26A31"/>
    <w:rsid w:val="00F55D38"/>
    <w:rsid w:val="00F846FA"/>
    <w:rsid w:val="00FA2069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311</Words>
  <Characters>1774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2018-10-10T13:04:00Z</dcterms:modified>
</cp:coreProperties>
</file>