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3" w:rsidRDefault="00934D6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34D63" w:rsidRDefault="00934D6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34D63" w:rsidRDefault="00934D6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34D63" w:rsidRDefault="00934D6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34D63" w:rsidRPr="003D362F" w:rsidRDefault="00934D6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34D63" w:rsidRDefault="00934D6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34D63" w:rsidRDefault="00934D6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34D63" w:rsidRPr="003D362F" w:rsidRDefault="00934D6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19 грудня 2018 р.                                                        №   98 /  247      </w:t>
      </w:r>
    </w:p>
    <w:p w:rsidR="00934D63" w:rsidRDefault="00934D6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934D63" w:rsidRDefault="00934D6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934D63" w:rsidRPr="003D362F" w:rsidRDefault="00934D6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34D63" w:rsidRPr="00825EF0" w:rsidRDefault="00934D6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17.12.2018 року № 2443  “Про перерозподіл субвенції ”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34D63" w:rsidRPr="003D362F" w:rsidRDefault="00934D6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D63" w:rsidRDefault="00934D6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0813081 «Надання державної соціальної допомоги особам з інвалідністю з дитинства та дітям з інвалідністю», що додається.</w:t>
      </w:r>
    </w:p>
    <w:p w:rsidR="00934D63" w:rsidRDefault="00934D6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63" w:rsidRDefault="00934D6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05.12.2018 року № 86/222 визнати таким що втратив чинність.</w:t>
      </w:r>
    </w:p>
    <w:p w:rsidR="00934D63" w:rsidRDefault="00934D6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63" w:rsidRDefault="00934D6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63" w:rsidRDefault="00934D6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34D63" w:rsidRDefault="00934D6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34D63" w:rsidRDefault="00934D6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34D63" w:rsidRDefault="00934D6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4D63" w:rsidRPr="003D362F" w:rsidRDefault="00934D6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34D6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B0CC1"/>
    <w:rsid w:val="001C0B75"/>
    <w:rsid w:val="001C32B2"/>
    <w:rsid w:val="00220782"/>
    <w:rsid w:val="002234AE"/>
    <w:rsid w:val="00257815"/>
    <w:rsid w:val="00261D9F"/>
    <w:rsid w:val="002A694A"/>
    <w:rsid w:val="002B3104"/>
    <w:rsid w:val="002B415E"/>
    <w:rsid w:val="002D1343"/>
    <w:rsid w:val="002E3499"/>
    <w:rsid w:val="002F5E3F"/>
    <w:rsid w:val="00312BCB"/>
    <w:rsid w:val="00332B80"/>
    <w:rsid w:val="003D362F"/>
    <w:rsid w:val="003F4415"/>
    <w:rsid w:val="00403447"/>
    <w:rsid w:val="00404BDE"/>
    <w:rsid w:val="00456982"/>
    <w:rsid w:val="004A0CAD"/>
    <w:rsid w:val="004B7380"/>
    <w:rsid w:val="005B0C10"/>
    <w:rsid w:val="00654D5A"/>
    <w:rsid w:val="006A4B37"/>
    <w:rsid w:val="006A6F78"/>
    <w:rsid w:val="006C7166"/>
    <w:rsid w:val="006D4BAB"/>
    <w:rsid w:val="006F3E35"/>
    <w:rsid w:val="00770EE9"/>
    <w:rsid w:val="00780582"/>
    <w:rsid w:val="007D6E18"/>
    <w:rsid w:val="007F4881"/>
    <w:rsid w:val="00825A9F"/>
    <w:rsid w:val="00825EF0"/>
    <w:rsid w:val="008E1AD4"/>
    <w:rsid w:val="008E261A"/>
    <w:rsid w:val="00924545"/>
    <w:rsid w:val="00934D63"/>
    <w:rsid w:val="00994EAB"/>
    <w:rsid w:val="009974A2"/>
    <w:rsid w:val="009B5409"/>
    <w:rsid w:val="009C3565"/>
    <w:rsid w:val="009C7CC6"/>
    <w:rsid w:val="009D2AFD"/>
    <w:rsid w:val="00B02044"/>
    <w:rsid w:val="00B02B97"/>
    <w:rsid w:val="00BC2796"/>
    <w:rsid w:val="00BF069C"/>
    <w:rsid w:val="00D2517D"/>
    <w:rsid w:val="00D41D38"/>
    <w:rsid w:val="00D50265"/>
    <w:rsid w:val="00DF7530"/>
    <w:rsid w:val="00E9588A"/>
    <w:rsid w:val="00EE797F"/>
    <w:rsid w:val="00EF7CD3"/>
    <w:rsid w:val="00F01F8C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288</Words>
  <Characters>1642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2018-12-19T09:22:00Z</cp:lastPrinted>
  <dcterms:created xsi:type="dcterms:W3CDTF">2018-03-20T11:47:00Z</dcterms:created>
  <dcterms:modified xsi:type="dcterms:W3CDTF">2018-12-20T11:11:00Z</dcterms:modified>
</cp:coreProperties>
</file>