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1C" w:rsidRDefault="0080101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80101C" w:rsidRDefault="0080101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80101C" w:rsidRDefault="0080101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80101C" w:rsidRDefault="0080101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80101C" w:rsidRPr="003D362F" w:rsidRDefault="0080101C" w:rsidP="003D362F">
      <w:pPr>
        <w:spacing w:after="0" w:line="240" w:lineRule="auto"/>
        <w:rPr>
          <w:rFonts w:ascii="Times New Roman" w:hAnsi="Times New Roman" w:cs="Times New Roman"/>
          <w:sz w:val="16"/>
          <w:szCs w:val="16"/>
          <w:lang w:val="uk-UA"/>
        </w:rPr>
      </w:pPr>
    </w:p>
    <w:p w:rsidR="0080101C" w:rsidRDefault="0080101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80101C" w:rsidRDefault="0080101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80101C" w:rsidRPr="003D362F" w:rsidRDefault="0080101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19  грудня 2018 р.                                                        №   97 / 246        </w:t>
      </w:r>
    </w:p>
    <w:p w:rsidR="0080101C" w:rsidRDefault="0080101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80101C" w:rsidRDefault="0080101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80101C" w:rsidRPr="003D362F" w:rsidRDefault="0080101C" w:rsidP="003D362F">
      <w:pPr>
        <w:tabs>
          <w:tab w:val="left" w:pos="6195"/>
        </w:tabs>
        <w:spacing w:after="0" w:line="240" w:lineRule="auto"/>
        <w:rPr>
          <w:rFonts w:ascii="Times New Roman" w:hAnsi="Times New Roman" w:cs="Times New Roman"/>
          <w:sz w:val="16"/>
          <w:szCs w:val="16"/>
          <w:lang w:val="uk-UA"/>
        </w:rPr>
      </w:pPr>
    </w:p>
    <w:p w:rsidR="0080101C" w:rsidRPr="00825EF0" w:rsidRDefault="0080101C"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w:t>
      </w:r>
      <w:r>
        <w:rPr>
          <w:rFonts w:ascii="Times New Roman" w:hAnsi="Times New Roman" w:cs="Times New Roman"/>
          <w:sz w:val="28"/>
          <w:szCs w:val="28"/>
          <w:lang w:val="uk-UA"/>
        </w:rPr>
        <w:t xml:space="preserve"> цивільної адміністрації  від  17.12.2018 року № 2443  “Про перерозподіл субвенції ”  </w:t>
      </w:r>
      <w:r>
        <w:rPr>
          <w:rFonts w:ascii="Times New Roman" w:hAnsi="Times New Roman" w:cs="Times New Roman"/>
          <w:b/>
          <w:bCs/>
          <w:sz w:val="28"/>
          <w:szCs w:val="28"/>
          <w:lang w:val="uk-UA"/>
        </w:rPr>
        <w:t>наказуємо:</w:t>
      </w:r>
    </w:p>
    <w:p w:rsidR="0080101C" w:rsidRPr="003D362F" w:rsidRDefault="0080101C"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80101C" w:rsidRDefault="0080101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0813082 «Надання державної соціальної допомоги особам, які не мають права на пенсію, та особам з інвалідністю, державної соціальної допомоги на догляд», що додається.</w:t>
      </w:r>
    </w:p>
    <w:p w:rsidR="0080101C" w:rsidRDefault="0080101C" w:rsidP="003D362F">
      <w:pPr>
        <w:tabs>
          <w:tab w:val="left" w:pos="6195"/>
        </w:tabs>
        <w:spacing w:after="0" w:line="240" w:lineRule="auto"/>
        <w:jc w:val="both"/>
        <w:rPr>
          <w:rFonts w:ascii="Times New Roman" w:hAnsi="Times New Roman" w:cs="Times New Roman"/>
          <w:sz w:val="28"/>
          <w:szCs w:val="28"/>
          <w:lang w:val="uk-UA"/>
        </w:rPr>
      </w:pPr>
    </w:p>
    <w:p w:rsidR="0080101C" w:rsidRDefault="0080101C"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Спільний наказ управління фінансів та управління соціального захисту населення від 05.12.2018 року № 82/218 визнати таким що втратив чинність.</w:t>
      </w:r>
    </w:p>
    <w:p w:rsidR="0080101C" w:rsidRDefault="0080101C" w:rsidP="00011F95">
      <w:pPr>
        <w:spacing w:line="240" w:lineRule="auto"/>
        <w:jc w:val="both"/>
        <w:rPr>
          <w:rFonts w:ascii="Times New Roman" w:hAnsi="Times New Roman" w:cs="Times New Roman"/>
          <w:sz w:val="28"/>
          <w:szCs w:val="28"/>
          <w:lang w:val="uk-UA"/>
        </w:rPr>
      </w:pPr>
    </w:p>
    <w:p w:rsidR="0080101C" w:rsidRDefault="0080101C" w:rsidP="00011F95">
      <w:pPr>
        <w:spacing w:line="240" w:lineRule="auto"/>
        <w:jc w:val="both"/>
        <w:rPr>
          <w:rFonts w:ascii="Times New Roman" w:hAnsi="Times New Roman" w:cs="Times New Roman"/>
          <w:sz w:val="28"/>
          <w:szCs w:val="28"/>
          <w:lang w:val="uk-UA"/>
        </w:rPr>
      </w:pPr>
    </w:p>
    <w:p w:rsidR="0080101C" w:rsidRDefault="0080101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80101C" w:rsidRDefault="0080101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80101C" w:rsidRDefault="0080101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80101C" w:rsidRDefault="0080101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80101C" w:rsidRPr="003D362F" w:rsidRDefault="0080101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80101C"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73AC6"/>
    <w:rsid w:val="000936A6"/>
    <w:rsid w:val="00117044"/>
    <w:rsid w:val="00174D99"/>
    <w:rsid w:val="001A3F9C"/>
    <w:rsid w:val="001B7759"/>
    <w:rsid w:val="00257815"/>
    <w:rsid w:val="00261D9F"/>
    <w:rsid w:val="002A694A"/>
    <w:rsid w:val="002B3104"/>
    <w:rsid w:val="002D1343"/>
    <w:rsid w:val="002E3499"/>
    <w:rsid w:val="002F09A4"/>
    <w:rsid w:val="00302982"/>
    <w:rsid w:val="00395C2A"/>
    <w:rsid w:val="003B3F4D"/>
    <w:rsid w:val="003D362F"/>
    <w:rsid w:val="003F4415"/>
    <w:rsid w:val="00403447"/>
    <w:rsid w:val="00404BDE"/>
    <w:rsid w:val="00431CCF"/>
    <w:rsid w:val="00456982"/>
    <w:rsid w:val="004A0CAD"/>
    <w:rsid w:val="005B0C10"/>
    <w:rsid w:val="006A6F78"/>
    <w:rsid w:val="006C7166"/>
    <w:rsid w:val="006D4BAB"/>
    <w:rsid w:val="00770EE9"/>
    <w:rsid w:val="00780582"/>
    <w:rsid w:val="007D6E18"/>
    <w:rsid w:val="007F4881"/>
    <w:rsid w:val="0080101C"/>
    <w:rsid w:val="00825EF0"/>
    <w:rsid w:val="0088764A"/>
    <w:rsid w:val="008E261A"/>
    <w:rsid w:val="00924545"/>
    <w:rsid w:val="00994EAB"/>
    <w:rsid w:val="009974A2"/>
    <w:rsid w:val="009B5409"/>
    <w:rsid w:val="009C3565"/>
    <w:rsid w:val="009C7CC6"/>
    <w:rsid w:val="009D2AFD"/>
    <w:rsid w:val="00AD6694"/>
    <w:rsid w:val="00B02044"/>
    <w:rsid w:val="00B02B97"/>
    <w:rsid w:val="00B647EF"/>
    <w:rsid w:val="00BD05EC"/>
    <w:rsid w:val="00BF069C"/>
    <w:rsid w:val="00CF1073"/>
    <w:rsid w:val="00DA7A27"/>
    <w:rsid w:val="00DF7530"/>
    <w:rsid w:val="00E7206B"/>
    <w:rsid w:val="00E82B29"/>
    <w:rsid w:val="00EE797F"/>
    <w:rsid w:val="00F01F8C"/>
    <w:rsid w:val="00F25274"/>
    <w:rsid w:val="00F26A31"/>
    <w:rsid w:val="00F55D38"/>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70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Pages>
  <Words>295</Words>
  <Characters>1682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2018-12-06T06:33:00Z</cp:lastPrinted>
  <dcterms:created xsi:type="dcterms:W3CDTF">2018-03-20T11:47:00Z</dcterms:created>
  <dcterms:modified xsi:type="dcterms:W3CDTF">2018-12-20T11:12:00Z</dcterms:modified>
</cp:coreProperties>
</file>