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D" w:rsidRDefault="009834DD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9834DD" w:rsidRDefault="009834DD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9834DD" w:rsidRDefault="009834DD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9834DD" w:rsidRDefault="009834DD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9834DD" w:rsidRPr="003D362F" w:rsidRDefault="009834DD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834DD" w:rsidRDefault="009834DD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9834DD" w:rsidRDefault="009834DD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9834DD" w:rsidRPr="003D362F" w:rsidRDefault="009834DD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19  грудня 2018 р.                                                        №  96 /     245   </w:t>
      </w:r>
    </w:p>
    <w:p w:rsidR="009834DD" w:rsidRDefault="009834DD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9834DD" w:rsidRDefault="009834DD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9834DD" w:rsidRPr="003D362F" w:rsidRDefault="009834DD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834DD" w:rsidRPr="00825EF0" w:rsidRDefault="009834DD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17.12.2018 року № 2443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“Про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 субвенції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9834DD" w:rsidRPr="003D362F" w:rsidRDefault="009834DD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4DD" w:rsidRDefault="009834DD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0813083 «Надання допомоги по догляду за особами з інвалідністю І чи ІІ групи внаслідок психічного розладу», що додається.</w:t>
      </w:r>
    </w:p>
    <w:p w:rsidR="009834DD" w:rsidRDefault="009834DD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4DD" w:rsidRDefault="009834DD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08.10.2018 року № 67/75   визнати таким що втратив чинність.</w:t>
      </w:r>
    </w:p>
    <w:p w:rsidR="009834DD" w:rsidRDefault="009834DD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4DD" w:rsidRDefault="009834DD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4DD" w:rsidRDefault="009834DD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9834DD" w:rsidRDefault="009834DD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9834DD" w:rsidRDefault="009834DD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9834DD" w:rsidRDefault="009834DD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34DD" w:rsidRPr="003D362F" w:rsidRDefault="009834DD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9834DD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1419B5"/>
    <w:rsid w:val="00257815"/>
    <w:rsid w:val="00261D9F"/>
    <w:rsid w:val="002A694A"/>
    <w:rsid w:val="002B3104"/>
    <w:rsid w:val="002D1343"/>
    <w:rsid w:val="002E3499"/>
    <w:rsid w:val="003132F5"/>
    <w:rsid w:val="003D362F"/>
    <w:rsid w:val="003F4415"/>
    <w:rsid w:val="00403447"/>
    <w:rsid w:val="00404BDE"/>
    <w:rsid w:val="00456982"/>
    <w:rsid w:val="004867B2"/>
    <w:rsid w:val="0049042E"/>
    <w:rsid w:val="004A0CAD"/>
    <w:rsid w:val="005B0C10"/>
    <w:rsid w:val="006A6F78"/>
    <w:rsid w:val="006C7166"/>
    <w:rsid w:val="006D4BAB"/>
    <w:rsid w:val="0070320C"/>
    <w:rsid w:val="00770EE9"/>
    <w:rsid w:val="00780582"/>
    <w:rsid w:val="007D6E18"/>
    <w:rsid w:val="007F4881"/>
    <w:rsid w:val="00825EF0"/>
    <w:rsid w:val="00871236"/>
    <w:rsid w:val="008E261A"/>
    <w:rsid w:val="008E4026"/>
    <w:rsid w:val="00924545"/>
    <w:rsid w:val="009834DD"/>
    <w:rsid w:val="00994EAB"/>
    <w:rsid w:val="009974A2"/>
    <w:rsid w:val="009B5409"/>
    <w:rsid w:val="009C3565"/>
    <w:rsid w:val="009C7CC6"/>
    <w:rsid w:val="009D2AFD"/>
    <w:rsid w:val="009F5E5E"/>
    <w:rsid w:val="00B02044"/>
    <w:rsid w:val="00B02B97"/>
    <w:rsid w:val="00BF069C"/>
    <w:rsid w:val="00DF7530"/>
    <w:rsid w:val="00EC0D04"/>
    <w:rsid w:val="00ED1BA9"/>
    <w:rsid w:val="00EE797F"/>
    <w:rsid w:val="00F01F8C"/>
    <w:rsid w:val="00F06E67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288</Words>
  <Characters>1645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2018-10-09T10:56:00Z</cp:lastPrinted>
  <dcterms:created xsi:type="dcterms:W3CDTF">2018-03-20T11:47:00Z</dcterms:created>
  <dcterms:modified xsi:type="dcterms:W3CDTF">2018-12-20T11:13:00Z</dcterms:modified>
</cp:coreProperties>
</file>