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1BC" w:rsidRDefault="000631BC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Попаснянська районна                                                  Попаснянська районна</w:t>
      </w:r>
    </w:p>
    <w:p w:rsidR="000631BC" w:rsidRDefault="000631BC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0631BC" w:rsidRDefault="000631BC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                                               Управління фінансів</w:t>
      </w:r>
    </w:p>
    <w:p w:rsidR="000631BC" w:rsidRDefault="000631BC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0631BC" w:rsidRPr="003D362F" w:rsidRDefault="000631BC" w:rsidP="003D362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0631BC" w:rsidRDefault="000631BC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НАКАЗ</w:t>
      </w:r>
    </w:p>
    <w:p w:rsidR="000631BC" w:rsidRDefault="000631BC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</w:p>
    <w:p w:rsidR="000631BC" w:rsidRPr="003D362F" w:rsidRDefault="000631BC" w:rsidP="003D362F">
      <w:pPr>
        <w:tabs>
          <w:tab w:val="left" w:pos="6195"/>
        </w:tabs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  19 грудня  2018 р.                                                        №   99  /  248     </w:t>
      </w:r>
    </w:p>
    <w:p w:rsidR="000631BC" w:rsidRDefault="000631BC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внесення змін до паспорту</w:t>
      </w:r>
    </w:p>
    <w:p w:rsidR="000631BC" w:rsidRDefault="000631BC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бюджетної програми на 2018 рік</w:t>
      </w:r>
    </w:p>
    <w:p w:rsidR="000631BC" w:rsidRPr="003D362F" w:rsidRDefault="000631BC" w:rsidP="003D362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0631BC" w:rsidRPr="00825EF0" w:rsidRDefault="000631BC" w:rsidP="00825E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звітів про їх виконання, затверджених наказом Міністерства фінансів України від            26 серпня  2014 року № 836 (зі змінами), зареєстрованим у Міністерстві юстиції України 10 вересня 2014 року за № 1103/25880, відповідно  до </w:t>
      </w:r>
      <w:r w:rsidRPr="00825EF0"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райдержадміністрації – керівника районної військово – 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ивільної адміністрації  від   17.12.2018 року № 2443  “Про перерозподіл  </w:t>
      </w:r>
      <w:r w:rsidRPr="00825EF0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наказуємо:</w:t>
      </w:r>
    </w:p>
    <w:p w:rsidR="000631BC" w:rsidRPr="003D362F" w:rsidRDefault="000631BC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631BC" w:rsidRDefault="000631BC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Затвердити  паспорт бюджетної програми на 2018 рік по управлінню соціального захисту населення Попаснянської районної державної адміністрації за КПКВК  0813085 «Надання щомісячної компенсаційної виплати непрацюючій працездатній особі, яка доглядає за особою з інвалідністю І групи, а також за особою, яка досягла 80-річного віку», що додається.</w:t>
      </w:r>
    </w:p>
    <w:p w:rsidR="000631BC" w:rsidRDefault="000631BC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31BC" w:rsidRDefault="000631BC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2. Наказ управління фінансів та управління соціального захисту населення від 05.12.2018 року № 85/221 визнати таким, що втратив чинність.</w:t>
      </w:r>
    </w:p>
    <w:p w:rsidR="000631BC" w:rsidRDefault="000631BC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31BC" w:rsidRDefault="000631BC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31BC" w:rsidRDefault="000631BC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управління                                  Начальник управління</w:t>
      </w:r>
    </w:p>
    <w:p w:rsidR="000631BC" w:rsidRDefault="000631BC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соціального захисту населення                    фінансів</w:t>
      </w:r>
    </w:p>
    <w:p w:rsidR="000631BC" w:rsidRDefault="000631BC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Попаснянської районної                               Попаснянської районної                                             державної адміністрації                                державної адміністрації                                                                             </w:t>
      </w:r>
    </w:p>
    <w:p w:rsidR="000631BC" w:rsidRDefault="000631BC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631BC" w:rsidRPr="003D362F" w:rsidRDefault="000631BC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______________Н.Скребцова                         ____________ Г.Карачевцева</w:t>
      </w:r>
    </w:p>
    <w:sectPr w:rsidR="000631BC" w:rsidRPr="003D362F" w:rsidSect="002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62F"/>
    <w:rsid w:val="00011F95"/>
    <w:rsid w:val="000631BC"/>
    <w:rsid w:val="000936A6"/>
    <w:rsid w:val="00117044"/>
    <w:rsid w:val="0016643C"/>
    <w:rsid w:val="001D157D"/>
    <w:rsid w:val="001F173D"/>
    <w:rsid w:val="00230DD0"/>
    <w:rsid w:val="00235C9B"/>
    <w:rsid w:val="00257815"/>
    <w:rsid w:val="00261D9F"/>
    <w:rsid w:val="002A694A"/>
    <w:rsid w:val="002B3104"/>
    <w:rsid w:val="002D1343"/>
    <w:rsid w:val="002E3499"/>
    <w:rsid w:val="003A2E36"/>
    <w:rsid w:val="003D362F"/>
    <w:rsid w:val="003F4415"/>
    <w:rsid w:val="00403447"/>
    <w:rsid w:val="00404BDE"/>
    <w:rsid w:val="00456982"/>
    <w:rsid w:val="0047701E"/>
    <w:rsid w:val="004A0CAD"/>
    <w:rsid w:val="00535F89"/>
    <w:rsid w:val="005B0C10"/>
    <w:rsid w:val="005E2C92"/>
    <w:rsid w:val="006451C2"/>
    <w:rsid w:val="006A6F78"/>
    <w:rsid w:val="006C7166"/>
    <w:rsid w:val="006D4BAB"/>
    <w:rsid w:val="00770254"/>
    <w:rsid w:val="00770EE9"/>
    <w:rsid w:val="00780582"/>
    <w:rsid w:val="007D6E18"/>
    <w:rsid w:val="007F4881"/>
    <w:rsid w:val="00825EF0"/>
    <w:rsid w:val="00856219"/>
    <w:rsid w:val="00892A45"/>
    <w:rsid w:val="008E261A"/>
    <w:rsid w:val="00924545"/>
    <w:rsid w:val="00994EAB"/>
    <w:rsid w:val="009974A2"/>
    <w:rsid w:val="009B5409"/>
    <w:rsid w:val="009C3565"/>
    <w:rsid w:val="009C7CC6"/>
    <w:rsid w:val="009D2AFD"/>
    <w:rsid w:val="00A369DD"/>
    <w:rsid w:val="00A816A3"/>
    <w:rsid w:val="00AF2CD5"/>
    <w:rsid w:val="00B02044"/>
    <w:rsid w:val="00B02B97"/>
    <w:rsid w:val="00B03443"/>
    <w:rsid w:val="00BF069C"/>
    <w:rsid w:val="00C25A96"/>
    <w:rsid w:val="00C26101"/>
    <w:rsid w:val="00D561C7"/>
    <w:rsid w:val="00DB55BA"/>
    <w:rsid w:val="00DF7530"/>
    <w:rsid w:val="00E35642"/>
    <w:rsid w:val="00E848A8"/>
    <w:rsid w:val="00EE797F"/>
    <w:rsid w:val="00F01F8C"/>
    <w:rsid w:val="00F125E9"/>
    <w:rsid w:val="00F26A31"/>
    <w:rsid w:val="00F360A1"/>
    <w:rsid w:val="00F55D38"/>
    <w:rsid w:val="00F846FA"/>
    <w:rsid w:val="00F937EB"/>
    <w:rsid w:val="00FA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81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69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1</Pages>
  <Words>296</Words>
  <Characters>1691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2018-12-19T09:14:00Z</cp:lastPrinted>
  <dcterms:created xsi:type="dcterms:W3CDTF">2018-03-20T11:47:00Z</dcterms:created>
  <dcterms:modified xsi:type="dcterms:W3CDTF">2018-12-20T11:11:00Z</dcterms:modified>
</cp:coreProperties>
</file>