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6" w:rsidRDefault="00013B46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013B46" w:rsidRDefault="00013B46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013B46" w:rsidRDefault="00013B46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013B46" w:rsidRDefault="00013B46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013B46" w:rsidRPr="00AA4E44" w:rsidRDefault="00013B46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013B46" w:rsidRDefault="00013B46" w:rsidP="00AA4E44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  <w:r w:rsidRPr="00AA4E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13B46" w:rsidRDefault="00013B46" w:rsidP="00AA4E44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013B46" w:rsidRPr="00AA4E44" w:rsidRDefault="00013B46" w:rsidP="00AA4E44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06   серпня 2018 р.                                                        №  43   /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120</w:t>
      </w:r>
    </w:p>
    <w:p w:rsidR="00013B46" w:rsidRPr="00FD172D" w:rsidRDefault="00013B46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паспорта</w:t>
      </w:r>
    </w:p>
    <w:p w:rsidR="00013B46" w:rsidRPr="00FD172D" w:rsidRDefault="00013B46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013B46" w:rsidRPr="00AA4E44" w:rsidRDefault="00013B46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13B46" w:rsidRDefault="00013B46" w:rsidP="00AA4E44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06.08.2018 р. № 922 «Про внесення змін до 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013B46" w:rsidRPr="00AA4E44" w:rsidRDefault="00013B46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13B46" w:rsidRPr="00FD172D" w:rsidRDefault="00013B46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013B46" w:rsidRPr="00AA4E44" w:rsidRDefault="00013B46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B46" w:rsidRDefault="00013B46" w:rsidP="00AA4E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 адміністрації за КПКВК  0813222 «</w:t>
      </w:r>
      <w:r w:rsidRPr="0039500A">
        <w:rPr>
          <w:rFonts w:ascii="Times New Roman" w:hAnsi="Times New Roman" w:cs="Times New Roman"/>
          <w:sz w:val="28"/>
          <w:szCs w:val="28"/>
          <w:lang w:val="uk-UA"/>
        </w:rPr>
        <w:t xml:space="preserve">Грошова компенсація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ІІІ групи відповідно до пунктів 11-14 частини другої статті 7 або учасниками бойових дій відповідно до пунктів 19-20 частини першої статті  6 Закону України «Про статус ветеранів війни, гарантії їх соціального захисту», та які потребують поліпшення житлових умов» 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3B46" w:rsidRDefault="00013B46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013B46" w:rsidRDefault="00013B46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013B46" w:rsidRDefault="00013B46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013B46" w:rsidRDefault="00013B46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013B46" w:rsidRDefault="00013B46" w:rsidP="00AA4E44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13B46" w:rsidRPr="00FD172D" w:rsidRDefault="00013B46" w:rsidP="00AA4E44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Скребцова                           ____________ Г.В.Карачевцева</w:t>
      </w:r>
    </w:p>
    <w:sectPr w:rsidR="00013B46" w:rsidRPr="00FD172D" w:rsidSect="00AA4E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B"/>
    <w:rsid w:val="00013B46"/>
    <w:rsid w:val="0016664E"/>
    <w:rsid w:val="001C6D5C"/>
    <w:rsid w:val="002D7AF3"/>
    <w:rsid w:val="00324E41"/>
    <w:rsid w:val="0039500A"/>
    <w:rsid w:val="0048474E"/>
    <w:rsid w:val="0083307B"/>
    <w:rsid w:val="008500F9"/>
    <w:rsid w:val="009B6DE3"/>
    <w:rsid w:val="00A24C65"/>
    <w:rsid w:val="00AA4E44"/>
    <w:rsid w:val="00AD6AA3"/>
    <w:rsid w:val="00BB3F1D"/>
    <w:rsid w:val="00D7413D"/>
    <w:rsid w:val="00F93BAD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7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351</Words>
  <Characters>2006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2018-01-15T08:22:00Z</dcterms:created>
  <dcterms:modified xsi:type="dcterms:W3CDTF">2018-08-07T12:31:00Z</dcterms:modified>
</cp:coreProperties>
</file>