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EC" w:rsidRDefault="00E82DE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E82DEC" w:rsidRDefault="00E82DE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E82DEC" w:rsidRDefault="00E82DE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E82DEC" w:rsidRDefault="00E82DEC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E82DEC" w:rsidRPr="003D362F" w:rsidRDefault="00E82DEC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82DEC" w:rsidRDefault="00E82DEC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E82DEC" w:rsidRPr="009370DB" w:rsidRDefault="00E82DEC" w:rsidP="009370D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E82DEC" w:rsidRPr="003D362F" w:rsidRDefault="00E82DEC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  16 січня 2019 р.                                                        №  23 /  35      </w:t>
      </w:r>
    </w:p>
    <w:p w:rsidR="00E82DEC" w:rsidRDefault="00E82DEC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 паспорту</w:t>
      </w:r>
    </w:p>
    <w:p w:rsidR="00E82DEC" w:rsidRDefault="00E82DEC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E82DEC" w:rsidRPr="003D362F" w:rsidRDefault="00E82DEC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E82DEC" w:rsidRPr="009370DB" w:rsidRDefault="00E82DE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військово-цивільної адміністрації від 22.12.2018 р.  № 2488 «Про районний бюджет на 2019 рік»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E82DEC" w:rsidRPr="003D362F" w:rsidRDefault="00E82DE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2DEC" w:rsidRDefault="00E82DEC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2019 рік по управлінню соціального захисту населення Попаснянської районної державної адміністрації за КПКВК  0813242 «Інші заходи у сфері соціального захисту і соціального забезпечення», що додається.</w:t>
      </w:r>
    </w:p>
    <w:p w:rsidR="00E82DEC" w:rsidRDefault="00E82DEC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2DEC" w:rsidRDefault="00E82DE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                  Начальник управління </w:t>
      </w:r>
    </w:p>
    <w:p w:rsidR="00E82DEC" w:rsidRDefault="00E82DE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E82DEC" w:rsidRDefault="00E82DE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Попаснянської районної</w:t>
      </w:r>
    </w:p>
    <w:p w:rsidR="00E82DEC" w:rsidRDefault="00E82DE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                            державної адміністрації    </w:t>
      </w:r>
    </w:p>
    <w:p w:rsidR="00E82DEC" w:rsidRDefault="00E82DEC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E82DEC" w:rsidRDefault="00E82DEC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82DEC" w:rsidRPr="003D362F" w:rsidRDefault="00E82DEC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____________ Г.КАРАЧЕВЦЕВА</w:t>
      </w:r>
    </w:p>
    <w:sectPr w:rsidR="00E82DEC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61A44"/>
    <w:rsid w:val="000912E7"/>
    <w:rsid w:val="001F77D0"/>
    <w:rsid w:val="00257815"/>
    <w:rsid w:val="002E3499"/>
    <w:rsid w:val="003D362F"/>
    <w:rsid w:val="00404BDE"/>
    <w:rsid w:val="005670B6"/>
    <w:rsid w:val="00681B15"/>
    <w:rsid w:val="006D4BAB"/>
    <w:rsid w:val="009370DB"/>
    <w:rsid w:val="00994EAB"/>
    <w:rsid w:val="009C2E1E"/>
    <w:rsid w:val="009C3565"/>
    <w:rsid w:val="00AC1923"/>
    <w:rsid w:val="00B02044"/>
    <w:rsid w:val="00B51A6B"/>
    <w:rsid w:val="00BF069C"/>
    <w:rsid w:val="00DE2F80"/>
    <w:rsid w:val="00DF7530"/>
    <w:rsid w:val="00E346F6"/>
    <w:rsid w:val="00E82DEC"/>
    <w:rsid w:val="00FC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252</Words>
  <Characters>1438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2018-03-20T11:47:00Z</dcterms:created>
  <dcterms:modified xsi:type="dcterms:W3CDTF">2019-01-18T08:35:00Z</dcterms:modified>
</cp:coreProperties>
</file>