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F7" w:rsidRDefault="00CF46F7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CF46F7" w:rsidRDefault="00CF46F7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CF46F7" w:rsidRDefault="00CF46F7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CF46F7" w:rsidRDefault="00CF46F7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CF46F7" w:rsidRDefault="00CF46F7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F46F7" w:rsidRDefault="00CF46F7" w:rsidP="00DF002B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CF46F7" w:rsidRDefault="00CF46F7" w:rsidP="00DF002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м. Попасна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6F7" w:rsidRPr="00DF002B" w:rsidRDefault="00CF46F7" w:rsidP="00DF002B">
      <w:pPr>
        <w:tabs>
          <w:tab w:val="left" w:pos="619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22  груд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№  107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 256</w:t>
      </w:r>
    </w:p>
    <w:p w:rsidR="00CF46F7" w:rsidRDefault="00CF46F7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46F7" w:rsidRPr="00FD172D" w:rsidRDefault="00CF46F7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CF46F7" w:rsidRPr="00FD172D" w:rsidRDefault="00CF46F7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CF46F7" w:rsidRDefault="00CF46F7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46F7" w:rsidRPr="00DF002B" w:rsidRDefault="00CF46F7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від 22.12.2018 р. № 2476 «Про внесення змін до розподілу субвенції » </w:t>
      </w:r>
      <w:r w:rsidRPr="00D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</w:t>
      </w:r>
      <w:r w:rsidRPr="00FD172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F46F7" w:rsidRPr="00DF002B" w:rsidRDefault="00CF46F7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6F7" w:rsidRDefault="00CF46F7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 адміністрації за КПКВК  0813230 «Виплата державної соціальної допомоги на дітей-сиріт та дітей, позбавлених батьківського піклування у дитячих будинках сімейного типу та прийомних сім’ях,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 та оплату послуг із здійснення патронату над дитиною та виплата соціальної допомоги на утримання дитини в сім’ї патронатного вихователя» , що додається.</w:t>
      </w:r>
    </w:p>
    <w:p w:rsidR="00CF46F7" w:rsidRPr="00DF002B" w:rsidRDefault="00CF46F7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46F7" w:rsidRDefault="00CF46F7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Наказ управління фінансів та управління соціального захисту населення від 05.12.2018 року № 89/226 визнати таким, що втратив чинність.</w:t>
      </w:r>
    </w:p>
    <w:p w:rsidR="00CF46F7" w:rsidRDefault="00CF46F7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F7" w:rsidRDefault="00CF46F7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CF46F7" w:rsidRDefault="00CF46F7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       фінансів</w:t>
      </w:r>
    </w:p>
    <w:p w:rsidR="00CF46F7" w:rsidRDefault="00CF46F7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CF46F7" w:rsidRDefault="00CF46F7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CF46F7" w:rsidRDefault="00CF46F7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46F7" w:rsidRPr="00FD172D" w:rsidRDefault="00CF46F7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 Скребцова                           ____________ Г.Карачевцева</w:t>
      </w:r>
    </w:p>
    <w:sectPr w:rsidR="00CF46F7" w:rsidRPr="00FD172D" w:rsidSect="00DF00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B"/>
    <w:rsid w:val="00077EC5"/>
    <w:rsid w:val="000E59EC"/>
    <w:rsid w:val="001C451C"/>
    <w:rsid w:val="001C6D5C"/>
    <w:rsid w:val="00283486"/>
    <w:rsid w:val="004449B3"/>
    <w:rsid w:val="0048474E"/>
    <w:rsid w:val="00637935"/>
    <w:rsid w:val="00692B47"/>
    <w:rsid w:val="006B4BF7"/>
    <w:rsid w:val="00734049"/>
    <w:rsid w:val="007748B2"/>
    <w:rsid w:val="0083307B"/>
    <w:rsid w:val="009B6DE3"/>
    <w:rsid w:val="00A07703"/>
    <w:rsid w:val="00CF46F7"/>
    <w:rsid w:val="00DF002B"/>
    <w:rsid w:val="00E22B75"/>
    <w:rsid w:val="00ED3FB0"/>
    <w:rsid w:val="00FC6A83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7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332</Words>
  <Characters>1898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2018-01-15T08:22:00Z</dcterms:created>
  <dcterms:modified xsi:type="dcterms:W3CDTF">2018-12-27T08:59:00Z</dcterms:modified>
</cp:coreProperties>
</file>