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DC4" w:rsidRDefault="00EF4DC4" w:rsidP="008330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Попаснянська районна                                                  Попаснянська районна</w:t>
      </w:r>
    </w:p>
    <w:p w:rsidR="00EF4DC4" w:rsidRDefault="00EF4DC4" w:rsidP="008330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адміністрація                                                 державна адміністрація</w:t>
      </w:r>
    </w:p>
    <w:p w:rsidR="00EF4DC4" w:rsidRDefault="00EF4DC4" w:rsidP="001C6D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                                                Управління фінансів</w:t>
      </w:r>
    </w:p>
    <w:p w:rsidR="00EF4DC4" w:rsidRDefault="00EF4DC4" w:rsidP="001C6D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захисту населення</w:t>
      </w:r>
    </w:p>
    <w:p w:rsidR="00EF4DC4" w:rsidRDefault="00EF4DC4" w:rsidP="0083307B">
      <w:pPr>
        <w:tabs>
          <w:tab w:val="left" w:pos="6195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F4DC4" w:rsidRDefault="00EF4DC4" w:rsidP="00DF002B">
      <w:pPr>
        <w:tabs>
          <w:tab w:val="left" w:pos="6195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D172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НАКАЗ</w:t>
      </w:r>
    </w:p>
    <w:p w:rsidR="00EF4DC4" w:rsidRDefault="00EF4DC4" w:rsidP="00DF002B">
      <w:pPr>
        <w:tabs>
          <w:tab w:val="left" w:pos="619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3307B">
        <w:rPr>
          <w:rFonts w:ascii="Times New Roman" w:hAnsi="Times New Roman" w:cs="Times New Roman"/>
          <w:sz w:val="28"/>
          <w:szCs w:val="28"/>
          <w:lang w:val="uk-UA"/>
        </w:rPr>
        <w:t xml:space="preserve">м. Попасна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8330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F4DC4" w:rsidRPr="00DF002B" w:rsidRDefault="00EF4DC4" w:rsidP="00DF002B">
      <w:pPr>
        <w:tabs>
          <w:tab w:val="left" w:pos="6195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 16 січня 2019</w:t>
      </w:r>
      <w:r w:rsidRPr="0083307B">
        <w:rPr>
          <w:rFonts w:ascii="Times New Roman" w:hAnsi="Times New Roman" w:cs="Times New Roman"/>
          <w:sz w:val="28"/>
          <w:szCs w:val="28"/>
          <w:lang w:val="uk-UA"/>
        </w:rPr>
        <w:t xml:space="preserve"> р.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№   20</w:t>
      </w:r>
      <w:r w:rsidRPr="008330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/ 32</w:t>
      </w:r>
    </w:p>
    <w:p w:rsidR="00EF4DC4" w:rsidRDefault="00EF4DC4" w:rsidP="0083307B">
      <w:pPr>
        <w:tabs>
          <w:tab w:val="left" w:pos="619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F4DC4" w:rsidRPr="00FD172D" w:rsidRDefault="00EF4DC4" w:rsidP="0083307B">
      <w:pPr>
        <w:tabs>
          <w:tab w:val="left" w:pos="6195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 затвердження  паспорту</w:t>
      </w:r>
    </w:p>
    <w:p w:rsidR="00EF4DC4" w:rsidRPr="00FD172D" w:rsidRDefault="00EF4DC4" w:rsidP="0083307B">
      <w:pPr>
        <w:tabs>
          <w:tab w:val="left" w:pos="6195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бюджетної програми на 2019</w:t>
      </w:r>
      <w:r w:rsidRPr="00FD172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рік</w:t>
      </w:r>
    </w:p>
    <w:p w:rsidR="00EF4DC4" w:rsidRDefault="00EF4DC4" w:rsidP="0083307B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F4DC4" w:rsidRPr="00DF002B" w:rsidRDefault="00EF4DC4" w:rsidP="009B6DE3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 статтею 20 Бюджетного Кодексу України, Правилами складання паспортів бюджетних програм місцевих бюджетів та звітів про їх виконання, затверджених наказом Міністерства фінансів України від            26 серпня  2014 року № 836 (зі змінами), зареєстрованим у Міністерстві юстиції України 10 вересня 2014 року за № 1103/25880, відповідно  до розпорядження голови райдержадміністрації – керівника районної військово-цивільної адміністрації від 22.12.2018 р. № 2488 «Про районний бюджет на 2019 рік» </w:t>
      </w:r>
      <w:r w:rsidRPr="00DF002B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наказуємо</w:t>
      </w:r>
      <w:r w:rsidRPr="00FD172D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:rsidR="00EF4DC4" w:rsidRPr="00DF002B" w:rsidRDefault="00EF4DC4" w:rsidP="009B6DE3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F4DC4" w:rsidRDefault="00EF4DC4" w:rsidP="009B6DE3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 Затвердити паспорт бюджетної програми на 2019 рік по управлінню соціального захисту населення Попаснянської районної державної адміністрації за КПКВК  0813230 «Виплата державної соціальної допомоги на дітей-сиріт та дітей, позбавлених батьківського піклування у дитячих будинках сімейного типу та прийомних сім’ях, грошового забезпечення батькам-вихователям і прийомним батькам за надання соціальних послуг у дитячих будинках сімейного типу та прийомних сім’ях за принципом «гроші ходять за дитиною» та оплату послуг із здійснення патронату над дитиною та виплата соціальної допомоги на утримання дитини в сім’ї патронатного вихователя» , що додається.</w:t>
      </w:r>
    </w:p>
    <w:p w:rsidR="00EF4DC4" w:rsidRDefault="00EF4DC4" w:rsidP="00FD172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F4DC4" w:rsidRDefault="00EF4DC4" w:rsidP="00FD172D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D172D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FD172D">
        <w:rPr>
          <w:rFonts w:ascii="Times New Roman" w:hAnsi="Times New Roman" w:cs="Times New Roman"/>
          <w:sz w:val="28"/>
          <w:szCs w:val="28"/>
          <w:lang w:val="uk-UA"/>
        </w:rPr>
        <w:t>Начальник управління</w:t>
      </w:r>
    </w:p>
    <w:p w:rsidR="00EF4DC4" w:rsidRDefault="00EF4DC4" w:rsidP="00FD172D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соціального захисту населення                           фінансів</w:t>
      </w:r>
    </w:p>
    <w:p w:rsidR="00EF4DC4" w:rsidRDefault="00EF4DC4" w:rsidP="00FD172D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Попаснянської районної                                      Попаснянської районної</w:t>
      </w:r>
    </w:p>
    <w:p w:rsidR="00EF4DC4" w:rsidRDefault="00EF4DC4" w:rsidP="00FD172D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державної адміністрації                                       державної адміністрації</w:t>
      </w:r>
    </w:p>
    <w:p w:rsidR="00EF4DC4" w:rsidRDefault="00EF4DC4" w:rsidP="00FD172D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F4DC4" w:rsidRPr="00FD172D" w:rsidRDefault="00EF4DC4" w:rsidP="00FD172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 Н. Скребцова                           ____________ Г.Карачевцева</w:t>
      </w:r>
    </w:p>
    <w:sectPr w:rsidR="00EF4DC4" w:rsidRPr="00FD172D" w:rsidSect="00DF002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3332D"/>
    <w:multiLevelType w:val="hybridMultilevel"/>
    <w:tmpl w:val="25C8A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307B"/>
    <w:rsid w:val="00005155"/>
    <w:rsid w:val="00005523"/>
    <w:rsid w:val="00077EC5"/>
    <w:rsid w:val="000E59EC"/>
    <w:rsid w:val="001C6D5C"/>
    <w:rsid w:val="0048474E"/>
    <w:rsid w:val="005D64CE"/>
    <w:rsid w:val="00692B47"/>
    <w:rsid w:val="006B4BF7"/>
    <w:rsid w:val="00734049"/>
    <w:rsid w:val="00757F68"/>
    <w:rsid w:val="007748B2"/>
    <w:rsid w:val="0083307B"/>
    <w:rsid w:val="009B6DE3"/>
    <w:rsid w:val="00BC401D"/>
    <w:rsid w:val="00C10099"/>
    <w:rsid w:val="00D071E7"/>
    <w:rsid w:val="00DF002B"/>
    <w:rsid w:val="00EF4DC4"/>
    <w:rsid w:val="00FC6A83"/>
    <w:rsid w:val="00FC7E8D"/>
    <w:rsid w:val="00FD1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D172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1</Pages>
  <Words>308</Words>
  <Characters>1759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2018-01-15T08:22:00Z</dcterms:created>
  <dcterms:modified xsi:type="dcterms:W3CDTF">2019-01-18T08:24:00Z</dcterms:modified>
</cp:coreProperties>
</file>