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13" w:rsidRDefault="00052C1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052C13" w:rsidRDefault="00052C1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052C13" w:rsidRDefault="00052C1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052C13" w:rsidRDefault="00052C13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052C13" w:rsidRPr="003D362F" w:rsidRDefault="00052C13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52C13" w:rsidRDefault="00052C1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052C13" w:rsidRDefault="00052C13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052C13" w:rsidRPr="003D362F" w:rsidRDefault="00052C13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16  січня 2019 р.                                                        №   21 /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33 </w:t>
      </w:r>
    </w:p>
    <w:p w:rsidR="00052C13" w:rsidRDefault="00052C1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052C13" w:rsidRDefault="00052C13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052C13" w:rsidRPr="003D362F" w:rsidRDefault="00052C13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52C13" w:rsidRPr="003C36D6" w:rsidRDefault="00052C1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22.12.2018 р.  № 2488 «Про районний бюджет на 2019 рік»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052C13" w:rsidRPr="003D362F" w:rsidRDefault="00052C1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2C13" w:rsidRDefault="00052C13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2019 рік по управлінню соціального захисту населення Попаснянської районної державної адміністрації за КПКВК  0813105 «Надання реабілітаційних послуг особам з інвалідністю та дітям з інвалідністю», що додається.</w:t>
      </w:r>
    </w:p>
    <w:p w:rsidR="00052C13" w:rsidRDefault="00052C13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2C13" w:rsidRDefault="00052C1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Начальник  управління </w:t>
      </w:r>
    </w:p>
    <w:p w:rsidR="00052C13" w:rsidRDefault="00052C1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                 фінансів  </w:t>
      </w:r>
    </w:p>
    <w:p w:rsidR="00052C13" w:rsidRDefault="00052C1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</w:t>
      </w:r>
    </w:p>
    <w:p w:rsidR="00052C13" w:rsidRDefault="00052C1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державної адміністрації</w:t>
      </w:r>
    </w:p>
    <w:p w:rsidR="00052C13" w:rsidRDefault="00052C13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052C13" w:rsidRDefault="00052C1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52C13" w:rsidRPr="003D362F" w:rsidRDefault="00052C13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052C13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52C13"/>
    <w:rsid w:val="000C24F5"/>
    <w:rsid w:val="0012025A"/>
    <w:rsid w:val="0015072B"/>
    <w:rsid w:val="00257815"/>
    <w:rsid w:val="002B6EB5"/>
    <w:rsid w:val="002D3D44"/>
    <w:rsid w:val="00302D90"/>
    <w:rsid w:val="00360E04"/>
    <w:rsid w:val="003C36D6"/>
    <w:rsid w:val="003C4B21"/>
    <w:rsid w:val="003D0604"/>
    <w:rsid w:val="003D362F"/>
    <w:rsid w:val="00404BDE"/>
    <w:rsid w:val="00445D5F"/>
    <w:rsid w:val="004E73A5"/>
    <w:rsid w:val="005233FA"/>
    <w:rsid w:val="00676A06"/>
    <w:rsid w:val="008D0EDB"/>
    <w:rsid w:val="00956943"/>
    <w:rsid w:val="00BC5C37"/>
    <w:rsid w:val="00D02715"/>
    <w:rsid w:val="00DD43D2"/>
    <w:rsid w:val="00DF7530"/>
    <w:rsid w:val="00F6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257</Words>
  <Characters>1471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2018-03-20T11:47:00Z</dcterms:created>
  <dcterms:modified xsi:type="dcterms:W3CDTF">2019-01-18T08:34:00Z</dcterms:modified>
</cp:coreProperties>
</file>