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71" w:rsidRDefault="00944A71"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944A71" w:rsidRDefault="00944A71"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944A71" w:rsidRDefault="00944A71"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944A71" w:rsidRDefault="00944A71"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944A71" w:rsidRPr="003D362F" w:rsidRDefault="00944A71" w:rsidP="003D362F">
      <w:pPr>
        <w:spacing w:after="0" w:line="240" w:lineRule="auto"/>
        <w:rPr>
          <w:rFonts w:ascii="Times New Roman" w:hAnsi="Times New Roman" w:cs="Times New Roman"/>
          <w:sz w:val="16"/>
          <w:szCs w:val="16"/>
          <w:lang w:val="uk-UA"/>
        </w:rPr>
      </w:pPr>
    </w:p>
    <w:p w:rsidR="00944A71" w:rsidRDefault="00944A71"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НАКАЗ</w:t>
      </w:r>
    </w:p>
    <w:p w:rsidR="00944A71" w:rsidRDefault="00944A71"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944A71" w:rsidRPr="003D362F" w:rsidRDefault="00944A71"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16 січня 2019 р.                                                        №  25 / </w:t>
      </w:r>
      <w:bookmarkStart w:id="0" w:name="_GoBack"/>
      <w:bookmarkEnd w:id="0"/>
      <w:r>
        <w:rPr>
          <w:rFonts w:ascii="Times New Roman" w:hAnsi="Times New Roman" w:cs="Times New Roman"/>
          <w:sz w:val="28"/>
          <w:szCs w:val="28"/>
          <w:lang w:val="uk-UA"/>
        </w:rPr>
        <w:t>37</w:t>
      </w:r>
    </w:p>
    <w:p w:rsidR="00944A71" w:rsidRDefault="00944A71"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затвердження  паспорту</w:t>
      </w:r>
    </w:p>
    <w:p w:rsidR="00944A71" w:rsidRDefault="00944A71"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2019 рік</w:t>
      </w:r>
    </w:p>
    <w:p w:rsidR="00944A71" w:rsidRPr="003D362F" w:rsidRDefault="00944A71" w:rsidP="003D362F">
      <w:pPr>
        <w:tabs>
          <w:tab w:val="left" w:pos="6195"/>
        </w:tabs>
        <w:spacing w:after="0" w:line="240" w:lineRule="auto"/>
        <w:rPr>
          <w:rFonts w:ascii="Times New Roman" w:hAnsi="Times New Roman" w:cs="Times New Roman"/>
          <w:sz w:val="16"/>
          <w:szCs w:val="16"/>
          <w:lang w:val="uk-UA"/>
        </w:rPr>
      </w:pPr>
    </w:p>
    <w:p w:rsidR="00944A71" w:rsidRDefault="00944A71" w:rsidP="003D362F">
      <w:pPr>
        <w:tabs>
          <w:tab w:val="left" w:pos="6195"/>
        </w:tabs>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розпорядження голови райдержадміністрації – керівника районної військово-цивільної адміністрації  від 22.12.2018 р.  № 2488 «Про районний бюджет на 2019 рік»</w:t>
      </w:r>
      <w:r>
        <w:rPr>
          <w:rFonts w:ascii="Times New Roman" w:hAnsi="Times New Roman" w:cs="Times New Roman"/>
          <w:b/>
          <w:bCs/>
          <w:sz w:val="28"/>
          <w:szCs w:val="28"/>
          <w:lang w:val="uk-UA"/>
        </w:rPr>
        <w:t xml:space="preserve"> наказуємо:</w:t>
      </w:r>
    </w:p>
    <w:p w:rsidR="00944A71" w:rsidRPr="003D362F" w:rsidRDefault="00944A71" w:rsidP="003D362F">
      <w:pPr>
        <w:tabs>
          <w:tab w:val="left" w:pos="6195"/>
        </w:tabs>
        <w:spacing w:after="0" w:line="240" w:lineRule="auto"/>
        <w:jc w:val="both"/>
        <w:rPr>
          <w:rFonts w:ascii="Times New Roman" w:hAnsi="Times New Roman" w:cs="Times New Roman"/>
          <w:sz w:val="16"/>
          <w:szCs w:val="16"/>
          <w:lang w:val="uk-UA"/>
        </w:rPr>
      </w:pPr>
    </w:p>
    <w:p w:rsidR="00944A71" w:rsidRDefault="00944A71"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до паспорту бюджетної програми на 2019 рік по управлінню соціального захисту населення Попаснянської районної державної адміністрації за КПКВК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що додається.</w:t>
      </w:r>
    </w:p>
    <w:p w:rsidR="00944A71" w:rsidRDefault="00944A71" w:rsidP="003D362F">
      <w:pPr>
        <w:rPr>
          <w:rFonts w:ascii="Times New Roman" w:hAnsi="Times New Roman" w:cs="Times New Roman"/>
          <w:sz w:val="28"/>
          <w:szCs w:val="28"/>
          <w:lang w:val="uk-UA"/>
        </w:rPr>
      </w:pPr>
    </w:p>
    <w:p w:rsidR="00944A71" w:rsidRDefault="00944A71"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944A71" w:rsidRDefault="00944A71"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944A71" w:rsidRDefault="00944A71"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Попаснянської районної                                      Попаснянської районної</w:t>
      </w:r>
    </w:p>
    <w:p w:rsidR="00944A71" w:rsidRDefault="00944A71"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державної адміністрації</w:t>
      </w:r>
    </w:p>
    <w:p w:rsidR="00944A71" w:rsidRDefault="00944A71"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944A71" w:rsidRDefault="00944A71" w:rsidP="003D362F">
      <w:pPr>
        <w:tabs>
          <w:tab w:val="left" w:pos="5565"/>
        </w:tabs>
        <w:rPr>
          <w:rFonts w:ascii="Times New Roman" w:hAnsi="Times New Roman" w:cs="Times New Roman"/>
          <w:sz w:val="28"/>
          <w:szCs w:val="28"/>
          <w:lang w:val="uk-UA"/>
        </w:rPr>
      </w:pPr>
    </w:p>
    <w:p w:rsidR="00944A71" w:rsidRPr="003D362F" w:rsidRDefault="00944A71"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______________Н.Скребцова                            ____________ Г.Карачевцева</w:t>
      </w:r>
    </w:p>
    <w:sectPr w:rsidR="00944A71"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257815"/>
    <w:rsid w:val="00330B6C"/>
    <w:rsid w:val="00397AAF"/>
    <w:rsid w:val="003D362F"/>
    <w:rsid w:val="00404BDE"/>
    <w:rsid w:val="005D243E"/>
    <w:rsid w:val="00783B56"/>
    <w:rsid w:val="00822C84"/>
    <w:rsid w:val="0084216F"/>
    <w:rsid w:val="00944A71"/>
    <w:rsid w:val="00A019A1"/>
    <w:rsid w:val="00A86D0F"/>
    <w:rsid w:val="00B737BE"/>
    <w:rsid w:val="00D02715"/>
    <w:rsid w:val="00D12430"/>
    <w:rsid w:val="00D245CC"/>
    <w:rsid w:val="00DA7871"/>
    <w:rsid w:val="00DF7530"/>
    <w:rsid w:val="00EA69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769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258</Words>
  <Characters>1476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2018-03-20T11:47:00Z</dcterms:created>
  <dcterms:modified xsi:type="dcterms:W3CDTF">2019-01-18T08:36:00Z</dcterms:modified>
</cp:coreProperties>
</file>