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8C" w:rsidRDefault="0029168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29168C" w:rsidRDefault="0029168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29168C" w:rsidRDefault="0029168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29168C" w:rsidRDefault="0029168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29168C" w:rsidRPr="003D362F" w:rsidRDefault="0029168C" w:rsidP="003D362F">
      <w:pPr>
        <w:spacing w:after="0" w:line="240" w:lineRule="auto"/>
        <w:rPr>
          <w:rFonts w:ascii="Times New Roman" w:hAnsi="Times New Roman" w:cs="Times New Roman"/>
          <w:sz w:val="16"/>
          <w:szCs w:val="16"/>
          <w:lang w:val="uk-UA"/>
        </w:rPr>
      </w:pPr>
    </w:p>
    <w:p w:rsidR="0029168C" w:rsidRDefault="0029168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СПІЛЬНИЙ НАКАЗ</w:t>
      </w:r>
    </w:p>
    <w:p w:rsidR="0029168C" w:rsidRDefault="0029168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29168C" w:rsidRPr="003D362F" w:rsidRDefault="0029168C"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20 березня 2018 р.                                                        №     21    /    69    </w:t>
      </w:r>
    </w:p>
    <w:p w:rsidR="0029168C" w:rsidRDefault="0029168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паспорту</w:t>
      </w:r>
    </w:p>
    <w:p w:rsidR="0029168C" w:rsidRDefault="0029168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2018 рік</w:t>
      </w:r>
    </w:p>
    <w:p w:rsidR="0029168C" w:rsidRPr="003D362F" w:rsidRDefault="0029168C" w:rsidP="003D362F">
      <w:pPr>
        <w:tabs>
          <w:tab w:val="left" w:pos="6195"/>
        </w:tabs>
        <w:spacing w:after="0" w:line="240" w:lineRule="auto"/>
        <w:rPr>
          <w:rFonts w:ascii="Times New Roman" w:hAnsi="Times New Roman" w:cs="Times New Roman"/>
          <w:sz w:val="16"/>
          <w:szCs w:val="16"/>
          <w:lang w:val="uk-UA"/>
        </w:rPr>
      </w:pPr>
    </w:p>
    <w:p w:rsidR="0029168C" w:rsidRDefault="0029168C"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розпорядження голови райдержадміністрації – керівника районної військово-цивільної адміністрації від 20.03.2018 р. № 248 «Про внесення змін до розпорядження голови районної державної адміністрації – керівника районної військово-цивільної адміністрації від 21.12.2017 р.  № 715 «Про районний бюджет на 2018 рік»</w:t>
      </w:r>
    </w:p>
    <w:p w:rsidR="0029168C" w:rsidRPr="003D362F" w:rsidRDefault="0029168C" w:rsidP="003D362F">
      <w:pPr>
        <w:tabs>
          <w:tab w:val="left" w:pos="6195"/>
        </w:tabs>
        <w:spacing w:after="0" w:line="240" w:lineRule="auto"/>
        <w:jc w:val="both"/>
        <w:rPr>
          <w:rFonts w:ascii="Times New Roman" w:hAnsi="Times New Roman" w:cs="Times New Roman"/>
          <w:sz w:val="18"/>
          <w:szCs w:val="18"/>
          <w:lang w:val="uk-UA"/>
        </w:rPr>
      </w:pPr>
    </w:p>
    <w:p w:rsidR="0029168C" w:rsidRDefault="0029168C" w:rsidP="003D362F">
      <w:pPr>
        <w:tabs>
          <w:tab w:val="left" w:pos="6195"/>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НАКАЗУЄМО:</w:t>
      </w:r>
    </w:p>
    <w:p w:rsidR="0029168C" w:rsidRPr="003D362F" w:rsidRDefault="0029168C"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29168C" w:rsidRDefault="0029168C"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який затверджено спільним наказом управління фінансів та управління соціального захисту населення від 16.01.2018 року № 6, виклавши його у новій редакції, що додається.</w:t>
      </w:r>
    </w:p>
    <w:p w:rsidR="0029168C" w:rsidRDefault="0029168C" w:rsidP="003D362F">
      <w:pPr>
        <w:rPr>
          <w:rFonts w:ascii="Times New Roman" w:hAnsi="Times New Roman" w:cs="Times New Roman"/>
          <w:sz w:val="28"/>
          <w:szCs w:val="28"/>
          <w:lang w:val="uk-UA"/>
        </w:rPr>
      </w:pPr>
    </w:p>
    <w:p w:rsidR="0029168C" w:rsidRDefault="0029168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29168C" w:rsidRDefault="0029168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29168C" w:rsidRDefault="0029168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Попаснянської районної                                      Попаснянської районної</w:t>
      </w:r>
    </w:p>
    <w:p w:rsidR="0029168C" w:rsidRDefault="0029168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державної адміністрації</w:t>
      </w:r>
    </w:p>
    <w:p w:rsidR="0029168C" w:rsidRDefault="0029168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29168C" w:rsidRDefault="0029168C" w:rsidP="003D362F">
      <w:pPr>
        <w:tabs>
          <w:tab w:val="left" w:pos="5565"/>
        </w:tabs>
        <w:rPr>
          <w:rFonts w:ascii="Times New Roman" w:hAnsi="Times New Roman" w:cs="Times New Roman"/>
          <w:sz w:val="28"/>
          <w:szCs w:val="28"/>
          <w:lang w:val="uk-UA"/>
        </w:rPr>
      </w:pPr>
    </w:p>
    <w:p w:rsidR="0029168C" w:rsidRPr="003D362F" w:rsidRDefault="0029168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______________Н.П.Скребцова                         ____________ Г.В.Карачевцева</w:t>
      </w:r>
    </w:p>
    <w:sectPr w:rsidR="0029168C" w:rsidRPr="003D362F" w:rsidSect="00323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29168C"/>
    <w:rsid w:val="002953A3"/>
    <w:rsid w:val="00323520"/>
    <w:rsid w:val="003D362F"/>
    <w:rsid w:val="00404BDE"/>
    <w:rsid w:val="00E14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2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922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308</Words>
  <Characters>1758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2018-03-20T11:47:00Z</dcterms:created>
  <dcterms:modified xsi:type="dcterms:W3CDTF">2018-03-21T06:49:00Z</dcterms:modified>
</cp:coreProperties>
</file>