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03" w:rsidRDefault="00257703"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257703" w:rsidRDefault="00257703"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257703" w:rsidRDefault="00257703"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257703" w:rsidRDefault="00257703"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257703" w:rsidRPr="003D362F" w:rsidRDefault="00257703" w:rsidP="003D362F">
      <w:pPr>
        <w:spacing w:after="0" w:line="240" w:lineRule="auto"/>
        <w:rPr>
          <w:rFonts w:ascii="Times New Roman" w:hAnsi="Times New Roman" w:cs="Times New Roman"/>
          <w:sz w:val="16"/>
          <w:szCs w:val="16"/>
          <w:lang w:val="uk-UA"/>
        </w:rPr>
      </w:pPr>
    </w:p>
    <w:p w:rsidR="00257703" w:rsidRDefault="00257703"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СПІЛЬНИЙ НАКАЗ</w:t>
      </w:r>
    </w:p>
    <w:p w:rsidR="00257703" w:rsidRDefault="00257703"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257703" w:rsidRPr="003D362F" w:rsidRDefault="00257703"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12 квітня 2018 р.                                                        №      24   /    76    </w:t>
      </w:r>
    </w:p>
    <w:p w:rsidR="00257703" w:rsidRDefault="00257703"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паспорту</w:t>
      </w:r>
    </w:p>
    <w:p w:rsidR="00257703" w:rsidRDefault="00257703"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2018 рік</w:t>
      </w:r>
    </w:p>
    <w:p w:rsidR="00257703" w:rsidRPr="003D362F" w:rsidRDefault="00257703" w:rsidP="003D362F">
      <w:pPr>
        <w:tabs>
          <w:tab w:val="left" w:pos="6195"/>
        </w:tabs>
        <w:spacing w:after="0" w:line="240" w:lineRule="auto"/>
        <w:rPr>
          <w:rFonts w:ascii="Times New Roman" w:hAnsi="Times New Roman" w:cs="Times New Roman"/>
          <w:sz w:val="16"/>
          <w:szCs w:val="16"/>
          <w:lang w:val="uk-UA"/>
        </w:rPr>
      </w:pPr>
    </w:p>
    <w:p w:rsidR="00257703" w:rsidRDefault="00257703"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розпорядження голови райдержадміністрації – керівника районної військово-цивільної адміністрації від 11.04.2018 р. № 357 «Про внесення змін до розпорядження голови районної державної адміністрації – керівника районної військово-цивільної адміністрації від 21.12.2017 р.  № 715 «Про районний бюджет на 2018 рік»</w:t>
      </w:r>
    </w:p>
    <w:p w:rsidR="00257703" w:rsidRPr="003D362F" w:rsidRDefault="00257703" w:rsidP="003D362F">
      <w:pPr>
        <w:tabs>
          <w:tab w:val="left" w:pos="6195"/>
        </w:tabs>
        <w:spacing w:after="0" w:line="240" w:lineRule="auto"/>
        <w:jc w:val="both"/>
        <w:rPr>
          <w:rFonts w:ascii="Times New Roman" w:hAnsi="Times New Roman" w:cs="Times New Roman"/>
          <w:sz w:val="18"/>
          <w:szCs w:val="18"/>
          <w:lang w:val="uk-UA"/>
        </w:rPr>
      </w:pPr>
    </w:p>
    <w:p w:rsidR="00257703" w:rsidRDefault="00257703" w:rsidP="003D362F">
      <w:pPr>
        <w:tabs>
          <w:tab w:val="left" w:pos="6195"/>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НАКАЗУЄМО:</w:t>
      </w:r>
    </w:p>
    <w:p w:rsidR="00257703" w:rsidRPr="003D362F" w:rsidRDefault="00257703"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257703" w:rsidRDefault="00257703"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який затверджено спільним наказом управління фінансів та управління соціального захисту населення від 20.03.2018 року № 21/69, виклавши його у новій редакції, що додається.</w:t>
      </w:r>
    </w:p>
    <w:p w:rsidR="00257703" w:rsidRDefault="00257703" w:rsidP="003D362F">
      <w:pPr>
        <w:rPr>
          <w:rFonts w:ascii="Times New Roman" w:hAnsi="Times New Roman" w:cs="Times New Roman"/>
          <w:sz w:val="28"/>
          <w:szCs w:val="28"/>
          <w:lang w:val="uk-UA"/>
        </w:rPr>
      </w:pPr>
    </w:p>
    <w:p w:rsidR="00257703" w:rsidRDefault="00257703"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257703" w:rsidRDefault="00257703"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257703" w:rsidRDefault="00257703"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Попаснянської районної                                      Попаснянської районної</w:t>
      </w:r>
    </w:p>
    <w:p w:rsidR="00257703" w:rsidRDefault="00257703"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державної адміністрації</w:t>
      </w:r>
    </w:p>
    <w:p w:rsidR="00257703" w:rsidRDefault="00257703"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257703" w:rsidRDefault="00257703" w:rsidP="003D362F">
      <w:pPr>
        <w:tabs>
          <w:tab w:val="left" w:pos="5565"/>
        </w:tabs>
        <w:rPr>
          <w:rFonts w:ascii="Times New Roman" w:hAnsi="Times New Roman" w:cs="Times New Roman"/>
          <w:sz w:val="28"/>
          <w:szCs w:val="28"/>
          <w:lang w:val="uk-UA"/>
        </w:rPr>
      </w:pPr>
    </w:p>
    <w:p w:rsidR="00257703" w:rsidRPr="003D362F" w:rsidRDefault="00257703"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______________Н.П.Скребцова                         ____________ Г.В.Карачевцева</w:t>
      </w:r>
    </w:p>
    <w:sectPr w:rsidR="00257703"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257703"/>
    <w:rsid w:val="00257815"/>
    <w:rsid w:val="003D362F"/>
    <w:rsid w:val="00404BDE"/>
    <w:rsid w:val="00997BF9"/>
    <w:rsid w:val="00D33706"/>
    <w:rsid w:val="00DF7530"/>
    <w:rsid w:val="00E05C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714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308</Words>
  <Characters>1761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2018-03-20T11:47:00Z</dcterms:created>
  <dcterms:modified xsi:type="dcterms:W3CDTF">2018-04-16T12:09:00Z</dcterms:modified>
</cp:coreProperties>
</file>